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8E" w:rsidRPr="0093596B" w:rsidRDefault="00F1558E" w:rsidP="00F1558E">
      <w:pPr>
        <w:pStyle w:val="Nadpis"/>
        <w:ind w:right="23"/>
        <w:jc w:val="left"/>
        <w:rPr>
          <w:bCs w:val="0"/>
          <w:noProof/>
          <w:spacing w:val="100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207645</wp:posOffset>
            </wp:positionV>
            <wp:extent cx="895350" cy="9810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-173355</wp:posOffset>
            </wp:positionV>
            <wp:extent cx="790575" cy="9810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96B">
        <w:rPr>
          <w:bCs w:val="0"/>
          <w:spacing w:val="100"/>
          <w:sz w:val="22"/>
        </w:rPr>
        <w:t xml:space="preserve"> </w:t>
      </w:r>
      <w:r w:rsidR="002D7789" w:rsidRPr="0093596B">
        <w:rPr>
          <w:bCs w:val="0"/>
          <w:spacing w:val="1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596B">
        <w:rPr>
          <w:bCs w:val="0"/>
          <w:spacing w:val="100"/>
          <w:sz w:val="22"/>
        </w:rPr>
        <w:instrText xml:space="preserve"> FORMTEXT </w:instrText>
      </w:r>
      <w:r w:rsidR="002D7789" w:rsidRPr="0093596B">
        <w:rPr>
          <w:bCs w:val="0"/>
          <w:spacing w:val="100"/>
          <w:sz w:val="22"/>
        </w:rPr>
      </w:r>
      <w:r w:rsidR="002D7789" w:rsidRPr="0093596B">
        <w:rPr>
          <w:bCs w:val="0"/>
          <w:spacing w:val="100"/>
          <w:sz w:val="22"/>
        </w:rPr>
        <w:fldChar w:fldCharType="separate"/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46355</wp:posOffset>
            </wp:positionV>
            <wp:extent cx="767715" cy="914400"/>
            <wp:effectExtent l="0" t="0" r="0" b="0"/>
            <wp:wrapNone/>
            <wp:docPr id="4" name="Obrázek 1" descr="znak_vratisl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vratisla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789" w:rsidRPr="0093596B">
        <w:rPr>
          <w:bCs w:val="0"/>
          <w:spacing w:val="100"/>
          <w:sz w:val="22"/>
        </w:rPr>
        <w:fldChar w:fldCharType="end"/>
      </w:r>
      <w:r>
        <w:rPr>
          <w:bCs w:val="0"/>
          <w:spacing w:val="100"/>
          <w:sz w:val="22"/>
        </w:rPr>
        <w:t>usnesení</w:t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r w:rsidRPr="0093596B">
        <w:rPr>
          <w:bCs w:val="0"/>
          <w:sz w:val="22"/>
        </w:rPr>
        <w:t>z</w:t>
      </w:r>
      <w:r w:rsidR="0057596C">
        <w:rPr>
          <w:bCs w:val="0"/>
          <w:sz w:val="22"/>
        </w:rPr>
        <w:t> 0</w:t>
      </w:r>
      <w:r w:rsidR="0021416C">
        <w:rPr>
          <w:bCs w:val="0"/>
          <w:sz w:val="22"/>
        </w:rPr>
        <w:t>2</w:t>
      </w:r>
      <w:r w:rsidR="00E05426">
        <w:rPr>
          <w:bCs w:val="0"/>
          <w:sz w:val="22"/>
        </w:rPr>
        <w:t xml:space="preserve">. </w:t>
      </w:r>
      <w:r w:rsidRPr="0093596B">
        <w:rPr>
          <w:bCs w:val="0"/>
          <w:sz w:val="22"/>
        </w:rPr>
        <w:t>ZASEDÁNÍ RADY</w:t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r w:rsidRPr="0093596B">
        <w:rPr>
          <w:bCs w:val="0"/>
          <w:sz w:val="22"/>
        </w:rPr>
        <w:t>MĚSTSKÉHO OBVODU LIBEREC -</w:t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bookmarkStart w:id="0" w:name="Rozbalovací1"/>
      <w:r w:rsidRPr="0093596B">
        <w:rPr>
          <w:bCs w:val="0"/>
          <w:sz w:val="22"/>
        </w:rPr>
        <w:t>- Vratislavice n/N,</w:t>
      </w:r>
    </w:p>
    <w:p w:rsidR="00F1558E" w:rsidRPr="00C56B08" w:rsidRDefault="002D7789" w:rsidP="00F1558E">
      <w:pPr>
        <w:pStyle w:val="Nadpis"/>
        <w:ind w:right="23"/>
      </w:pPr>
      <w:r w:rsidRPr="00C56B08">
        <w:fldChar w:fldCharType="begin">
          <w:ffData>
            <w:name w:val="Rozbalovací1"/>
            <w:enabled/>
            <w:calcOnExit w:val="0"/>
            <w:ddList>
              <w:listEntry w:val="KONANÉ"/>
              <w:listEntry w:val="KONANÉHO"/>
            </w:ddList>
          </w:ffData>
        </w:fldChar>
      </w:r>
      <w:r w:rsidR="00F1558E" w:rsidRPr="00C56B08">
        <w:instrText xml:space="preserve"> FORMDROPDOWN </w:instrText>
      </w:r>
      <w:r w:rsidR="00A97B0C">
        <w:fldChar w:fldCharType="separate"/>
      </w:r>
      <w:r w:rsidRPr="00C56B08">
        <w:fldChar w:fldCharType="end"/>
      </w:r>
      <w:bookmarkEnd w:id="0"/>
      <w:r w:rsidR="00F1558E" w:rsidRPr="00C56B08">
        <w:t xml:space="preserve">  DNE </w:t>
      </w:r>
      <w:r w:rsidR="0021416C">
        <w:t>22</w:t>
      </w:r>
      <w:r w:rsidR="00F1558E" w:rsidRPr="00C56B08">
        <w:t xml:space="preserve">. </w:t>
      </w:r>
      <w:r w:rsidR="0057596C">
        <w:t>01</w:t>
      </w:r>
      <w:r w:rsidR="00F1558E">
        <w:t>. 201</w:t>
      </w:r>
      <w:r w:rsidR="0057596C">
        <w:t>8</w:t>
      </w:r>
    </w:p>
    <w:p w:rsidR="008933E9" w:rsidRDefault="008933E9" w:rsidP="00D149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498C" w:rsidRPr="00B13DF9" w:rsidRDefault="008910C9" w:rsidP="00B13DF9">
      <w:pPr>
        <w:pStyle w:val="Bezmezer"/>
        <w:rPr>
          <w:rFonts w:ascii="Arial" w:hAnsi="Arial" w:cs="Arial"/>
          <w:b/>
          <w:sz w:val="20"/>
          <w:szCs w:val="20"/>
        </w:rPr>
      </w:pPr>
      <w:r w:rsidRPr="00B13DF9">
        <w:rPr>
          <w:rFonts w:ascii="Arial" w:hAnsi="Arial" w:cs="Arial"/>
          <w:b/>
          <w:sz w:val="20"/>
          <w:szCs w:val="20"/>
        </w:rPr>
        <w:t xml:space="preserve">Usnesení č. </w:t>
      </w:r>
      <w:r w:rsidR="00BB43AD" w:rsidRPr="00B13DF9">
        <w:rPr>
          <w:rFonts w:ascii="Arial" w:hAnsi="Arial" w:cs="Arial"/>
          <w:b/>
          <w:sz w:val="20"/>
          <w:szCs w:val="20"/>
        </w:rPr>
        <w:t>18</w:t>
      </w:r>
      <w:r w:rsidR="0057596C" w:rsidRPr="00B13DF9">
        <w:rPr>
          <w:rFonts w:ascii="Arial" w:hAnsi="Arial" w:cs="Arial"/>
          <w:b/>
          <w:sz w:val="20"/>
          <w:szCs w:val="20"/>
        </w:rPr>
        <w:t>/01/2018</w:t>
      </w:r>
      <w:r w:rsidR="00D1498C" w:rsidRPr="00B13DF9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F250E" w:rsidRDefault="002F250E" w:rsidP="00B13DF9">
      <w:pPr>
        <w:pStyle w:val="Bezmezer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– Vratislavice nad Nisou po projednání </w:t>
      </w:r>
      <w:r w:rsidRPr="00414D75">
        <w:rPr>
          <w:rFonts w:ascii="Arial" w:hAnsi="Arial" w:cs="Arial"/>
          <w:b/>
          <w:bCs/>
          <w:sz w:val="20"/>
          <w:szCs w:val="20"/>
        </w:rPr>
        <w:t>schvaluje</w:t>
      </w:r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 xml:space="preserve">program 02. zasedání rady MO dne 22. 01. 2018.  </w:t>
      </w:r>
    </w:p>
    <w:p w:rsidR="00B13DF9" w:rsidRPr="00B13DF9" w:rsidRDefault="00B13DF9" w:rsidP="00B13DF9">
      <w:pPr>
        <w:pStyle w:val="Bezmezer"/>
        <w:rPr>
          <w:rFonts w:ascii="Arial" w:hAnsi="Arial" w:cs="Arial"/>
          <w:sz w:val="20"/>
          <w:szCs w:val="20"/>
        </w:rPr>
      </w:pPr>
    </w:p>
    <w:p w:rsidR="00D1498C" w:rsidRPr="00B13DF9" w:rsidRDefault="0057596C" w:rsidP="00B13DF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B13DF9">
        <w:rPr>
          <w:rFonts w:ascii="Arial" w:hAnsi="Arial" w:cs="Arial"/>
          <w:b/>
          <w:sz w:val="20"/>
          <w:szCs w:val="20"/>
        </w:rPr>
        <w:t xml:space="preserve">Usnesení č. </w:t>
      </w:r>
      <w:r w:rsidR="00BB43AD" w:rsidRPr="00B13DF9">
        <w:rPr>
          <w:rFonts w:ascii="Arial" w:hAnsi="Arial" w:cs="Arial"/>
          <w:b/>
          <w:sz w:val="20"/>
          <w:szCs w:val="20"/>
        </w:rPr>
        <w:t>19</w:t>
      </w:r>
      <w:r w:rsidRPr="00B13DF9">
        <w:rPr>
          <w:rFonts w:ascii="Arial" w:hAnsi="Arial" w:cs="Arial"/>
          <w:b/>
          <w:sz w:val="20"/>
          <w:szCs w:val="20"/>
        </w:rPr>
        <w:t>/01/2018</w:t>
      </w:r>
      <w:r w:rsidR="00D1498C" w:rsidRPr="00B13DF9">
        <w:rPr>
          <w:rFonts w:ascii="Arial" w:hAnsi="Arial" w:cs="Arial"/>
          <w:b/>
          <w:sz w:val="20"/>
          <w:szCs w:val="20"/>
        </w:rPr>
        <w:tab/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3531FA">
        <w:rPr>
          <w:rFonts w:ascii="Arial" w:hAnsi="Arial" w:cs="Arial"/>
          <w:b/>
          <w:bCs/>
          <w:sz w:val="20"/>
          <w:szCs w:val="20"/>
        </w:rPr>
        <w:t>schvaluje</w:t>
      </w:r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 xml:space="preserve">zřízení služebnosti inženýrských sítí zakládající právo vedení přípojky tlakové kanalizace, vstupu a vjezdu pro její provozování a udržování na </w:t>
      </w:r>
      <w:proofErr w:type="spellStart"/>
      <w:r w:rsidRPr="00B13DF9">
        <w:rPr>
          <w:rFonts w:ascii="Arial" w:hAnsi="Arial" w:cs="Arial"/>
          <w:sz w:val="20"/>
          <w:szCs w:val="20"/>
        </w:rPr>
        <w:t>p.p.č</w:t>
      </w:r>
      <w:proofErr w:type="spellEnd"/>
      <w:r w:rsidRPr="00B13DF9">
        <w:rPr>
          <w:rFonts w:ascii="Arial" w:hAnsi="Arial" w:cs="Arial"/>
          <w:sz w:val="20"/>
          <w:szCs w:val="20"/>
        </w:rPr>
        <w:t xml:space="preserve">. 2881/1 v 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k.ú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Vratislavice nad Nisou a vedení vodovodní přípojky, vstupu a vjezdu pro její provozování a udržování na </w:t>
      </w:r>
      <w:proofErr w:type="spellStart"/>
      <w:r w:rsidRPr="00B13DF9">
        <w:rPr>
          <w:rFonts w:ascii="Arial" w:hAnsi="Arial" w:cs="Arial"/>
          <w:sz w:val="20"/>
          <w:szCs w:val="20"/>
        </w:rPr>
        <w:t>p.p.č</w:t>
      </w:r>
      <w:proofErr w:type="spellEnd"/>
      <w:r w:rsidRPr="00B13DF9">
        <w:rPr>
          <w:rFonts w:ascii="Arial" w:hAnsi="Arial" w:cs="Arial"/>
          <w:sz w:val="20"/>
          <w:szCs w:val="20"/>
        </w:rPr>
        <w:t xml:space="preserve">. 1037/1 v 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k.ú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Vratislavice nad Nisou, na dobu životnosti příslušných inženýrských sítí, tj. na dobu, po kterou jsou inženýrské sítě schopny plnit svoji funkci jako celek, ve prospěch pozemků 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p.č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2874/25 a 2874/26 v </w:t>
      </w:r>
      <w:proofErr w:type="spellStart"/>
      <w:r w:rsidRPr="00B13DF9">
        <w:rPr>
          <w:rFonts w:ascii="Arial" w:hAnsi="Arial" w:cs="Arial"/>
          <w:sz w:val="20"/>
          <w:szCs w:val="20"/>
        </w:rPr>
        <w:t>k.ú</w:t>
      </w:r>
      <w:proofErr w:type="spellEnd"/>
      <w:r w:rsidRPr="00B13DF9">
        <w:rPr>
          <w:rFonts w:ascii="Arial" w:hAnsi="Arial" w:cs="Arial"/>
          <w:sz w:val="20"/>
          <w:szCs w:val="20"/>
        </w:rPr>
        <w:t xml:space="preserve"> Vratislavice nad Nisou, jejichž vlastníkem je v současné době </w:t>
      </w:r>
      <w:r w:rsidR="00A97B0C">
        <w:rPr>
          <w:rFonts w:ascii="Arial" w:hAnsi="Arial" w:cs="Arial"/>
          <w:sz w:val="20"/>
          <w:szCs w:val="20"/>
        </w:rPr>
        <w:t>občan</w:t>
      </w:r>
      <w:r w:rsidRPr="00B13DF9">
        <w:rPr>
          <w:rFonts w:ascii="Arial" w:hAnsi="Arial" w:cs="Arial"/>
          <w:sz w:val="20"/>
          <w:szCs w:val="20"/>
        </w:rPr>
        <w:t xml:space="preserve">, za předpokládanou cenu 25.000,-Kč, ke které bude připočítána daň z přidané hodnoty v platné zákonné výši, a </w:t>
      </w:r>
      <w:r w:rsidRPr="003531FA">
        <w:rPr>
          <w:rFonts w:ascii="Arial" w:hAnsi="Arial" w:cs="Arial"/>
          <w:b/>
          <w:bCs/>
          <w:sz w:val="20"/>
          <w:szCs w:val="20"/>
        </w:rPr>
        <w:t>ukládá</w:t>
      </w:r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>starostovi projednat tuto majetkoprávní operaci v následných orgánech.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Z: </w:t>
      </w:r>
      <w:proofErr w:type="gramStart"/>
      <w:r w:rsidRPr="00B13DF9">
        <w:rPr>
          <w:rFonts w:ascii="Arial" w:hAnsi="Arial" w:cs="Arial"/>
          <w:sz w:val="20"/>
          <w:szCs w:val="20"/>
        </w:rPr>
        <w:t>starosta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           </w:t>
      </w:r>
      <w:r w:rsidR="004373D4">
        <w:rPr>
          <w:rFonts w:ascii="Arial" w:hAnsi="Arial" w:cs="Arial"/>
          <w:sz w:val="20"/>
          <w:szCs w:val="20"/>
        </w:rPr>
        <w:t xml:space="preserve">   </w:t>
      </w:r>
      <w:r w:rsidRPr="00B13DF9">
        <w:rPr>
          <w:rFonts w:ascii="Arial" w:hAnsi="Arial" w:cs="Arial"/>
          <w:sz w:val="20"/>
          <w:szCs w:val="20"/>
        </w:rPr>
        <w:t xml:space="preserve">  T : 02/2018</w:t>
      </w:r>
      <w:proofErr w:type="gramEnd"/>
    </w:p>
    <w:p w:rsidR="00816827" w:rsidRPr="00B13DF9" w:rsidRDefault="00816827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5426" w:rsidRPr="00B13DF9" w:rsidRDefault="00650AE9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U</w:t>
      </w:r>
      <w:r w:rsidR="0057596C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57596C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</w:t>
      </w:r>
      <w:r w:rsidR="00E05426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/201</w:t>
      </w:r>
      <w:r w:rsidR="0057596C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8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3531FA">
        <w:rPr>
          <w:rFonts w:ascii="Arial" w:hAnsi="Arial" w:cs="Arial"/>
          <w:b/>
          <w:bCs/>
          <w:sz w:val="20"/>
          <w:szCs w:val="20"/>
        </w:rPr>
        <w:t>schvaluje</w:t>
      </w:r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 xml:space="preserve">zřízení služebnosti inženýrské sítě zakládající právo vedení STL plynovodní přípojky, vstupu a vjezdu pro její provozování a udržování na </w:t>
      </w:r>
      <w:proofErr w:type="spellStart"/>
      <w:r w:rsidRPr="00B13DF9">
        <w:rPr>
          <w:rFonts w:ascii="Arial" w:hAnsi="Arial" w:cs="Arial"/>
          <w:sz w:val="20"/>
          <w:szCs w:val="20"/>
        </w:rPr>
        <w:t>p.p.č</w:t>
      </w:r>
      <w:proofErr w:type="spellEnd"/>
      <w:r w:rsidRPr="00B13DF9">
        <w:rPr>
          <w:rFonts w:ascii="Arial" w:hAnsi="Arial" w:cs="Arial"/>
          <w:sz w:val="20"/>
          <w:szCs w:val="20"/>
        </w:rPr>
        <w:t xml:space="preserve">. 2787 v 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k.ú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Vratislavice nad Nisou, na dobu životnosti příslušné inženýrské sítě, tj. na dobu, po kterou je inženýrská síť schopna plnit svoji funkci jako celek, ve prospěch pozemků 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p.č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2874/25 a 2874/26 v </w:t>
      </w:r>
      <w:proofErr w:type="spellStart"/>
      <w:r w:rsidRPr="00B13DF9">
        <w:rPr>
          <w:rFonts w:ascii="Arial" w:hAnsi="Arial" w:cs="Arial"/>
          <w:sz w:val="20"/>
          <w:szCs w:val="20"/>
        </w:rPr>
        <w:t>k.ú</w:t>
      </w:r>
      <w:proofErr w:type="spellEnd"/>
      <w:r w:rsidRPr="00B13DF9">
        <w:rPr>
          <w:rFonts w:ascii="Arial" w:hAnsi="Arial" w:cs="Arial"/>
          <w:sz w:val="20"/>
          <w:szCs w:val="20"/>
        </w:rPr>
        <w:t xml:space="preserve"> Vratislavice nad Nisou, jejichž vlastníkem je v současné době </w:t>
      </w:r>
      <w:r w:rsidR="00A97B0C">
        <w:rPr>
          <w:rFonts w:ascii="Arial" w:hAnsi="Arial" w:cs="Arial"/>
          <w:sz w:val="20"/>
          <w:szCs w:val="20"/>
        </w:rPr>
        <w:t>občan</w:t>
      </w:r>
      <w:r w:rsidRPr="00B13DF9">
        <w:rPr>
          <w:rFonts w:ascii="Arial" w:hAnsi="Arial" w:cs="Arial"/>
          <w:sz w:val="20"/>
          <w:szCs w:val="20"/>
        </w:rPr>
        <w:t xml:space="preserve">, za předpokládanou cenu 5.000,-Kč, ke které bude připočítána daň z přidané hodnoty v platné zákonné výši, a </w:t>
      </w:r>
      <w:r w:rsidRPr="003531FA">
        <w:rPr>
          <w:rFonts w:ascii="Arial" w:hAnsi="Arial" w:cs="Arial"/>
          <w:b/>
          <w:bCs/>
          <w:sz w:val="20"/>
          <w:szCs w:val="20"/>
        </w:rPr>
        <w:t xml:space="preserve">ukládá </w:t>
      </w:r>
      <w:r w:rsidRPr="00B13DF9">
        <w:rPr>
          <w:rFonts w:ascii="Arial" w:hAnsi="Arial" w:cs="Arial"/>
          <w:sz w:val="20"/>
          <w:szCs w:val="20"/>
        </w:rPr>
        <w:t>starostovi projednat tuto majetkoprávní operaci v následných orgánech.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Z: </w:t>
      </w:r>
      <w:proofErr w:type="gramStart"/>
      <w:r w:rsidRPr="00B13DF9">
        <w:rPr>
          <w:rFonts w:ascii="Arial" w:hAnsi="Arial" w:cs="Arial"/>
          <w:sz w:val="20"/>
          <w:szCs w:val="20"/>
        </w:rPr>
        <w:t>starosta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            </w:t>
      </w:r>
      <w:r w:rsidR="004373D4">
        <w:rPr>
          <w:rFonts w:ascii="Arial" w:hAnsi="Arial" w:cs="Arial"/>
          <w:sz w:val="20"/>
          <w:szCs w:val="20"/>
        </w:rPr>
        <w:t xml:space="preserve">   </w:t>
      </w:r>
      <w:r w:rsidRPr="00B13DF9">
        <w:rPr>
          <w:rFonts w:ascii="Arial" w:hAnsi="Arial" w:cs="Arial"/>
          <w:sz w:val="20"/>
          <w:szCs w:val="20"/>
        </w:rPr>
        <w:t xml:space="preserve"> T : 02/2018</w:t>
      </w:r>
      <w:proofErr w:type="gramEnd"/>
    </w:p>
    <w:p w:rsidR="00EC1742" w:rsidRPr="00B13DF9" w:rsidRDefault="00EC1742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05426" w:rsidRPr="00B13DF9" w:rsidRDefault="001F5903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21</w:t>
      </w:r>
      <w:r w:rsidR="0057596C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  <w:r w:rsidR="00816827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projednání: 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eastAsia="Calibri" w:hAnsi="Arial" w:cs="Arial"/>
          <w:sz w:val="20"/>
          <w:szCs w:val="20"/>
        </w:rPr>
        <w:t xml:space="preserve">a) </w:t>
      </w:r>
      <w:r w:rsidRPr="003531FA">
        <w:rPr>
          <w:rFonts w:ascii="Arial" w:eastAsia="Calibri" w:hAnsi="Arial" w:cs="Arial"/>
          <w:b/>
          <w:sz w:val="20"/>
          <w:szCs w:val="20"/>
        </w:rPr>
        <w:t>ruší</w:t>
      </w:r>
      <w:r w:rsidRPr="00B13DF9">
        <w:rPr>
          <w:rFonts w:ascii="Arial" w:eastAsia="Calibri" w:hAnsi="Arial" w:cs="Arial"/>
          <w:sz w:val="20"/>
          <w:szCs w:val="20"/>
        </w:rPr>
        <w:t xml:space="preserve"> usnesení č. </w:t>
      </w:r>
      <w:r w:rsidRPr="00B13DF9">
        <w:rPr>
          <w:rFonts w:ascii="Arial" w:hAnsi="Arial" w:cs="Arial"/>
          <w:sz w:val="20"/>
          <w:szCs w:val="20"/>
        </w:rPr>
        <w:t xml:space="preserve">87/02/2017 ze dne </w:t>
      </w:r>
      <w:proofErr w:type="gramStart"/>
      <w:r w:rsidRPr="00B13DF9">
        <w:rPr>
          <w:rFonts w:ascii="Arial" w:hAnsi="Arial" w:cs="Arial"/>
          <w:sz w:val="20"/>
          <w:szCs w:val="20"/>
        </w:rPr>
        <w:t>27.2.2017</w:t>
      </w:r>
      <w:proofErr w:type="gramEnd"/>
    </w:p>
    <w:p w:rsidR="002F250E" w:rsidRPr="00B13DF9" w:rsidRDefault="002F250E" w:rsidP="00B13DF9">
      <w:pPr>
        <w:pStyle w:val="Bezmezer"/>
        <w:jc w:val="both"/>
        <w:rPr>
          <w:rFonts w:ascii="Arial" w:eastAsia="Calibri" w:hAnsi="Arial" w:cs="Arial"/>
          <w:sz w:val="20"/>
          <w:szCs w:val="20"/>
        </w:rPr>
      </w:pPr>
      <w:r w:rsidRPr="00B13DF9">
        <w:rPr>
          <w:rFonts w:ascii="Arial" w:eastAsia="Calibri" w:hAnsi="Arial" w:cs="Arial"/>
          <w:sz w:val="20"/>
          <w:szCs w:val="20"/>
        </w:rPr>
        <w:t xml:space="preserve">b) </w:t>
      </w:r>
      <w:r w:rsidRPr="003531FA">
        <w:rPr>
          <w:rFonts w:ascii="Arial" w:eastAsia="Calibri" w:hAnsi="Arial" w:cs="Arial"/>
          <w:b/>
          <w:bCs/>
          <w:sz w:val="20"/>
          <w:szCs w:val="20"/>
        </w:rPr>
        <w:t>schvaluje</w:t>
      </w:r>
      <w:r w:rsidRPr="00B13DF9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13DF9">
        <w:rPr>
          <w:rFonts w:ascii="Arial" w:eastAsia="Calibri" w:hAnsi="Arial" w:cs="Arial"/>
          <w:sz w:val="20"/>
          <w:szCs w:val="20"/>
        </w:rPr>
        <w:t xml:space="preserve">zřízení služebnosti inženýrské sítě zakládající právo umístit, zřídit, provozovat, opravovat, činit údržbu, úpravu obnovu a výměnu součásti distribuční soustavy (zemní kabelové vedení NN – přípojka), vstupu a vjezdu pro její provozování a udržování na </w:t>
      </w:r>
      <w:proofErr w:type="spellStart"/>
      <w:r w:rsidRPr="00B13DF9">
        <w:rPr>
          <w:rFonts w:ascii="Arial" w:eastAsia="Calibri" w:hAnsi="Arial" w:cs="Arial"/>
          <w:sz w:val="20"/>
          <w:szCs w:val="20"/>
        </w:rPr>
        <w:t>p.p.č</w:t>
      </w:r>
      <w:proofErr w:type="spellEnd"/>
      <w:r w:rsidRPr="00B13DF9">
        <w:rPr>
          <w:rFonts w:ascii="Arial" w:eastAsia="Calibri" w:hAnsi="Arial" w:cs="Arial"/>
          <w:sz w:val="20"/>
          <w:szCs w:val="20"/>
        </w:rPr>
        <w:t xml:space="preserve">. 553 v </w:t>
      </w:r>
      <w:proofErr w:type="spellStart"/>
      <w:proofErr w:type="gramStart"/>
      <w:r w:rsidRPr="00B13DF9">
        <w:rPr>
          <w:rFonts w:ascii="Arial" w:eastAsia="Calibri" w:hAnsi="Arial" w:cs="Arial"/>
          <w:sz w:val="20"/>
          <w:szCs w:val="20"/>
        </w:rPr>
        <w:t>k.ú</w:t>
      </w:r>
      <w:proofErr w:type="spellEnd"/>
      <w:r w:rsidRPr="00B13DF9">
        <w:rPr>
          <w:rFonts w:ascii="Arial" w:eastAsia="Calibri" w:hAnsi="Arial" w:cs="Arial"/>
          <w:sz w:val="20"/>
          <w:szCs w:val="20"/>
        </w:rPr>
        <w:t>.</w:t>
      </w:r>
      <w:proofErr w:type="gramEnd"/>
      <w:r w:rsidRPr="00B13DF9">
        <w:rPr>
          <w:rFonts w:ascii="Arial" w:eastAsia="Calibri" w:hAnsi="Arial" w:cs="Arial"/>
          <w:sz w:val="20"/>
          <w:szCs w:val="20"/>
        </w:rPr>
        <w:t xml:space="preserve"> Vratislavice nad Nisou na dobu životnosti příslušné inženýrské sítě, tj. na dobu, po kterou je inženýrská síť schopna plnit svoji funkci jako celek, pro ČEZ Distribuce, a.s., Teplická 874/8, Děčín 4, IČ 247 29 035 za předpokládanou cenu ve výši 10.000,-Kč, ke které bude připočítána daň z přidané hodnoty v platné zákonné výši, a </w:t>
      </w:r>
      <w:r w:rsidRPr="003531FA">
        <w:rPr>
          <w:rFonts w:ascii="Arial" w:eastAsia="Calibri" w:hAnsi="Arial" w:cs="Arial"/>
          <w:b/>
          <w:bCs/>
          <w:sz w:val="20"/>
          <w:szCs w:val="20"/>
        </w:rPr>
        <w:t>ukládá</w:t>
      </w:r>
      <w:r w:rsidRPr="00B13DF9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13DF9">
        <w:rPr>
          <w:rFonts w:ascii="Arial" w:eastAsia="Calibri" w:hAnsi="Arial" w:cs="Arial"/>
          <w:sz w:val="20"/>
          <w:szCs w:val="20"/>
        </w:rPr>
        <w:t>starostovi projednat tuto majetkoprávní operaci v následných orgánech.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Z: </w:t>
      </w:r>
      <w:proofErr w:type="gramStart"/>
      <w:r w:rsidRPr="00B13DF9">
        <w:rPr>
          <w:rFonts w:ascii="Arial" w:hAnsi="Arial" w:cs="Arial"/>
          <w:sz w:val="20"/>
          <w:szCs w:val="20"/>
        </w:rPr>
        <w:t>starosta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         </w:t>
      </w:r>
      <w:r w:rsidR="004373D4">
        <w:rPr>
          <w:rFonts w:ascii="Arial" w:hAnsi="Arial" w:cs="Arial"/>
          <w:sz w:val="20"/>
          <w:szCs w:val="20"/>
        </w:rPr>
        <w:t xml:space="preserve">   </w:t>
      </w:r>
      <w:r w:rsidRPr="00B13DF9">
        <w:rPr>
          <w:rFonts w:ascii="Arial" w:hAnsi="Arial" w:cs="Arial"/>
          <w:sz w:val="20"/>
          <w:szCs w:val="20"/>
        </w:rPr>
        <w:t xml:space="preserve">    T : 02/2018</w:t>
      </w:r>
      <w:proofErr w:type="gramEnd"/>
    </w:p>
    <w:p w:rsidR="002F250E" w:rsidRPr="00B13DF9" w:rsidRDefault="002F250E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596C" w:rsidRPr="00B13DF9" w:rsidRDefault="0057596C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Usnes</w:t>
      </w:r>
      <w:r w:rsidR="001F5903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22</w:t>
      </w: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–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dodatek č. 10 pro kalendářní rok 2018 k Rámcové smlouvě o nákupu a zpracování knih v celkové výši 70.000 Kč vč. DPH s Krajskou knihovnou v Liberci, p. o., Rumjancevova 1362/1, 460 53, Liberec, IČ 00083194 dle předložené důvodové zprávy </w:t>
      </w:r>
      <w:r w:rsidRPr="00B13DF9">
        <w:rPr>
          <w:rFonts w:ascii="Arial" w:hAnsi="Arial" w:cs="Arial"/>
          <w:bCs/>
          <w:sz w:val="20"/>
          <w:szCs w:val="20"/>
        </w:rPr>
        <w:t xml:space="preserve">a </w:t>
      </w:r>
      <w:r w:rsidRPr="0046009B">
        <w:rPr>
          <w:rFonts w:ascii="Arial" w:hAnsi="Arial" w:cs="Arial"/>
          <w:b/>
          <w:bCs/>
          <w:sz w:val="20"/>
          <w:szCs w:val="20"/>
        </w:rPr>
        <w:t>ukládá</w:t>
      </w:r>
      <w:r w:rsidRPr="00B13DF9">
        <w:rPr>
          <w:rFonts w:ascii="Arial" w:hAnsi="Arial" w:cs="Arial"/>
          <w:bCs/>
          <w:sz w:val="20"/>
          <w:szCs w:val="20"/>
        </w:rPr>
        <w:t xml:space="preserve"> starostovi tento dodatek podepsat. </w:t>
      </w:r>
    </w:p>
    <w:p w:rsidR="002F250E" w:rsidRPr="00B13DF9" w:rsidRDefault="002F250E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>Z: OKŠS</w:t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4373D4">
        <w:rPr>
          <w:rFonts w:ascii="Arial" w:hAnsi="Arial" w:cs="Arial"/>
          <w:bCs/>
          <w:sz w:val="20"/>
          <w:szCs w:val="20"/>
        </w:rPr>
        <w:t xml:space="preserve">    </w:t>
      </w:r>
      <w:r w:rsidRPr="00B13DF9">
        <w:rPr>
          <w:rFonts w:ascii="Arial" w:hAnsi="Arial" w:cs="Arial"/>
          <w:bCs/>
          <w:sz w:val="20"/>
          <w:szCs w:val="20"/>
        </w:rPr>
        <w:t xml:space="preserve"> T: 01/2018</w:t>
      </w:r>
    </w:p>
    <w:p w:rsidR="00B13DF9" w:rsidRDefault="00B13DF9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596C" w:rsidRPr="00B13DF9" w:rsidRDefault="001F5903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23</w:t>
      </w:r>
      <w:r w:rsidR="0057596C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B13DF9" w:rsidRPr="00B13DF9" w:rsidRDefault="002F250E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 xml:space="preserve">Rada Městského obvodu Liberec - Vratislavice nad Nisou po </w:t>
      </w:r>
      <w:proofErr w:type="gramStart"/>
      <w:r w:rsidRPr="00B13DF9">
        <w:rPr>
          <w:rFonts w:ascii="Arial" w:hAnsi="Arial" w:cs="Arial"/>
          <w:bCs/>
          <w:sz w:val="20"/>
          <w:szCs w:val="20"/>
        </w:rPr>
        <w:t xml:space="preserve">projednání  </w:t>
      </w:r>
      <w:r w:rsidRPr="0046009B">
        <w:rPr>
          <w:rFonts w:ascii="Arial" w:hAnsi="Arial" w:cs="Arial"/>
          <w:b/>
          <w:bCs/>
          <w:sz w:val="20"/>
          <w:szCs w:val="20"/>
        </w:rPr>
        <w:t>schvaluje</w:t>
      </w:r>
      <w:proofErr w:type="gramEnd"/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>stanovení podmínek pro realizátora „Příměstského tábora Vratislavice nad Nisou 2018“ vč. termínů turnusů táborů</w:t>
      </w:r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 xml:space="preserve">a dále schvaluje výši příspěvku městského obvodu na realizaci tábora pro děti, jejichž rodiče </w:t>
      </w:r>
      <w:r w:rsidRPr="00B13DF9">
        <w:rPr>
          <w:rFonts w:ascii="Arial" w:hAnsi="Arial" w:cs="Arial"/>
          <w:sz w:val="20"/>
          <w:szCs w:val="20"/>
        </w:rPr>
        <w:lastRenderedPageBreak/>
        <w:t>mají trvalé bydliště v katastru Vratislavice nad Nisou ve výši 1.000,- Kč/dítě/turnus</w:t>
      </w:r>
      <w:r w:rsidRPr="00B13DF9">
        <w:rPr>
          <w:rFonts w:ascii="Arial" w:hAnsi="Arial" w:cs="Arial"/>
          <w:bCs/>
          <w:sz w:val="20"/>
          <w:szCs w:val="20"/>
        </w:rPr>
        <w:t xml:space="preserve"> </w:t>
      </w:r>
      <w:r w:rsidRPr="00B13DF9">
        <w:rPr>
          <w:rFonts w:ascii="Arial" w:hAnsi="Arial" w:cs="Arial"/>
          <w:sz w:val="20"/>
          <w:szCs w:val="20"/>
        </w:rPr>
        <w:t xml:space="preserve">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vedoucí OKŠS oslovit min. 3 organizace s poptávkou na zajištění tohoto tábora</w:t>
      </w:r>
      <w:r w:rsidRPr="00B13DF9">
        <w:rPr>
          <w:rFonts w:ascii="Arial" w:hAnsi="Arial" w:cs="Arial"/>
          <w:bCs/>
          <w:sz w:val="20"/>
          <w:szCs w:val="20"/>
        </w:rPr>
        <w:t>.</w:t>
      </w:r>
    </w:p>
    <w:p w:rsidR="002F250E" w:rsidRDefault="002F250E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 xml:space="preserve">Z: OKŠS         </w:t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4373D4">
        <w:rPr>
          <w:rFonts w:ascii="Arial" w:hAnsi="Arial" w:cs="Arial"/>
          <w:bCs/>
          <w:sz w:val="20"/>
          <w:szCs w:val="20"/>
        </w:rPr>
        <w:t xml:space="preserve">     </w:t>
      </w:r>
      <w:r w:rsidRPr="00B13DF9">
        <w:rPr>
          <w:rFonts w:ascii="Arial" w:hAnsi="Arial" w:cs="Arial"/>
          <w:bCs/>
          <w:sz w:val="20"/>
          <w:szCs w:val="20"/>
        </w:rPr>
        <w:t>T: 02/2018</w:t>
      </w:r>
    </w:p>
    <w:p w:rsidR="00B13DF9" w:rsidRPr="00B13DF9" w:rsidRDefault="00B13DF9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</w:p>
    <w:p w:rsidR="00E1781A" w:rsidRPr="00B13DF9" w:rsidRDefault="001F5903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24</w:t>
      </w:r>
      <w:r w:rsidR="00E1781A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6C21F8" w:rsidRPr="00B13DF9" w:rsidRDefault="006C21F8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 xml:space="preserve">Rada Městského obvodu Liberec - Vratislavice nad Nisou po </w:t>
      </w:r>
      <w:proofErr w:type="gramStart"/>
      <w:r w:rsidRPr="00B13DF9">
        <w:rPr>
          <w:rFonts w:ascii="Arial" w:hAnsi="Arial" w:cs="Arial"/>
          <w:bCs/>
          <w:sz w:val="20"/>
          <w:szCs w:val="20"/>
        </w:rPr>
        <w:t xml:space="preserve">projednání  </w:t>
      </w:r>
      <w:r w:rsidRPr="0046009B">
        <w:rPr>
          <w:rFonts w:ascii="Arial" w:hAnsi="Arial" w:cs="Arial"/>
          <w:b/>
          <w:bCs/>
          <w:sz w:val="20"/>
          <w:szCs w:val="20"/>
        </w:rPr>
        <w:t>schvaluje</w:t>
      </w:r>
      <w:proofErr w:type="gramEnd"/>
      <w:r w:rsidRPr="00B13DF9">
        <w:rPr>
          <w:rFonts w:ascii="Arial" w:hAnsi="Arial" w:cs="Arial"/>
          <w:bCs/>
          <w:sz w:val="20"/>
          <w:szCs w:val="20"/>
        </w:rPr>
        <w:t xml:space="preserve"> s účinností od 1. 2. 2018 platový výměr </w:t>
      </w:r>
      <w:bookmarkStart w:id="1" w:name="_GoBack"/>
      <w:bookmarkEnd w:id="1"/>
      <w:r w:rsidRPr="00B13DF9">
        <w:rPr>
          <w:rFonts w:ascii="Arial" w:hAnsi="Arial" w:cs="Arial"/>
          <w:bCs/>
          <w:sz w:val="20"/>
          <w:szCs w:val="20"/>
        </w:rPr>
        <w:t xml:space="preserve">ředitele Základní školy Liberec – Vratislavice nad Nisou, příspěvková organizace a </w:t>
      </w:r>
      <w:r w:rsidRPr="0046009B">
        <w:rPr>
          <w:rFonts w:ascii="Arial" w:hAnsi="Arial" w:cs="Arial"/>
          <w:b/>
          <w:bCs/>
          <w:sz w:val="20"/>
          <w:szCs w:val="20"/>
        </w:rPr>
        <w:t>ukládá</w:t>
      </w:r>
      <w:r w:rsidRPr="00B13DF9">
        <w:rPr>
          <w:rFonts w:ascii="Arial" w:hAnsi="Arial" w:cs="Arial"/>
          <w:bCs/>
          <w:sz w:val="20"/>
          <w:szCs w:val="20"/>
        </w:rPr>
        <w:t xml:space="preserve"> starostovi podepsat nový platový výměr.  </w:t>
      </w:r>
    </w:p>
    <w:p w:rsidR="006C21F8" w:rsidRPr="00B13DF9" w:rsidRDefault="006C21F8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DF9">
        <w:rPr>
          <w:rFonts w:ascii="Arial" w:hAnsi="Arial" w:cs="Arial"/>
          <w:bCs/>
          <w:sz w:val="20"/>
          <w:szCs w:val="20"/>
        </w:rPr>
        <w:t>Z: OKŠS</w:t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4373D4">
        <w:rPr>
          <w:rFonts w:ascii="Arial" w:hAnsi="Arial" w:cs="Arial"/>
          <w:bCs/>
          <w:sz w:val="20"/>
          <w:szCs w:val="20"/>
        </w:rPr>
        <w:t xml:space="preserve">    </w:t>
      </w:r>
      <w:r w:rsidR="00B13DF9">
        <w:rPr>
          <w:rFonts w:ascii="Arial" w:hAnsi="Arial" w:cs="Arial"/>
          <w:bCs/>
          <w:sz w:val="20"/>
          <w:szCs w:val="20"/>
        </w:rPr>
        <w:tab/>
      </w:r>
      <w:r w:rsidR="004373D4">
        <w:rPr>
          <w:rFonts w:ascii="Arial" w:hAnsi="Arial" w:cs="Arial"/>
          <w:bCs/>
          <w:sz w:val="20"/>
          <w:szCs w:val="20"/>
        </w:rPr>
        <w:t xml:space="preserve">     </w:t>
      </w:r>
      <w:r w:rsidRPr="00B13DF9">
        <w:rPr>
          <w:rFonts w:ascii="Arial" w:hAnsi="Arial" w:cs="Arial"/>
          <w:bCs/>
          <w:sz w:val="20"/>
          <w:szCs w:val="20"/>
        </w:rPr>
        <w:t>T: 02/2018</w:t>
      </w:r>
    </w:p>
    <w:p w:rsidR="006C21F8" w:rsidRPr="00B13DF9" w:rsidRDefault="006C21F8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1781A" w:rsidRPr="00B13DF9" w:rsidRDefault="00E1781A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25</w:t>
      </w: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6C21F8" w:rsidRPr="00B13DF9" w:rsidRDefault="006C21F8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bCs/>
          <w:sz w:val="20"/>
          <w:szCs w:val="20"/>
        </w:rPr>
        <w:t>schvaluje</w:t>
      </w:r>
      <w:r w:rsidRPr="00B13DF9">
        <w:rPr>
          <w:rFonts w:ascii="Arial" w:hAnsi="Arial" w:cs="Arial"/>
          <w:bCs/>
          <w:sz w:val="20"/>
          <w:szCs w:val="20"/>
        </w:rPr>
        <w:t xml:space="preserve"> předložený plán oprav v roce 2018 v ZÁKLADNÍ ŠKOLE, LIBEREC – VRATISLAVICE NAD NISOU, příspěvková organizace, Nad Školou 278, Liberec 30, 463 11 dle důvodové zprávy. </w:t>
      </w:r>
    </w:p>
    <w:p w:rsidR="006C21F8" w:rsidRDefault="006C21F8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>Z: OKŠS</w:t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B13DF9">
        <w:rPr>
          <w:rFonts w:ascii="Arial" w:hAnsi="Arial" w:cs="Arial"/>
          <w:bCs/>
          <w:sz w:val="20"/>
          <w:szCs w:val="20"/>
        </w:rPr>
        <w:tab/>
      </w:r>
      <w:r w:rsidR="004373D4">
        <w:rPr>
          <w:rFonts w:ascii="Arial" w:hAnsi="Arial" w:cs="Arial"/>
          <w:bCs/>
          <w:sz w:val="20"/>
          <w:szCs w:val="20"/>
        </w:rPr>
        <w:t xml:space="preserve">     </w:t>
      </w:r>
      <w:r w:rsidRPr="00B13DF9">
        <w:rPr>
          <w:rFonts w:ascii="Arial" w:hAnsi="Arial" w:cs="Arial"/>
          <w:bCs/>
          <w:sz w:val="20"/>
          <w:szCs w:val="20"/>
        </w:rPr>
        <w:t>T: 02/2018</w:t>
      </w:r>
    </w:p>
    <w:p w:rsidR="00101412" w:rsidRPr="00B13DF9" w:rsidRDefault="00101412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</w:p>
    <w:p w:rsidR="00E1781A" w:rsidRPr="00101412" w:rsidRDefault="001F5903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0141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101412">
        <w:rPr>
          <w:rFonts w:ascii="Arial" w:eastAsia="Times New Roman" w:hAnsi="Arial" w:cs="Arial"/>
          <w:b/>
          <w:sz w:val="20"/>
          <w:szCs w:val="20"/>
          <w:lang w:eastAsia="cs-CZ"/>
        </w:rPr>
        <w:t>26</w:t>
      </w:r>
      <w:r w:rsidR="00E1781A" w:rsidRPr="00101412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B13DF9">
        <w:rPr>
          <w:rFonts w:ascii="Arial" w:hAnsi="Arial" w:cs="Arial"/>
          <w:bCs/>
          <w:sz w:val="20"/>
          <w:szCs w:val="20"/>
        </w:rPr>
        <w:t>Rada Městského obvodu Liberec - Vratis</w:t>
      </w:r>
      <w:r w:rsidR="00930F23">
        <w:rPr>
          <w:rFonts w:ascii="Arial" w:hAnsi="Arial" w:cs="Arial"/>
          <w:bCs/>
          <w:sz w:val="20"/>
          <w:szCs w:val="20"/>
        </w:rPr>
        <w:t xml:space="preserve">lavice nad Nisou po projednání </w:t>
      </w:r>
      <w:r w:rsidRPr="0046009B">
        <w:rPr>
          <w:rFonts w:ascii="Arial" w:hAnsi="Arial" w:cs="Arial"/>
          <w:b/>
          <w:bCs/>
          <w:sz w:val="20"/>
          <w:szCs w:val="20"/>
        </w:rPr>
        <w:t>bere na vědomí</w:t>
      </w:r>
      <w:r w:rsidRPr="00B13DF9">
        <w:rPr>
          <w:rFonts w:ascii="Arial" w:hAnsi="Arial" w:cs="Arial"/>
          <w:bCs/>
          <w:sz w:val="20"/>
          <w:szCs w:val="20"/>
        </w:rPr>
        <w:t xml:space="preserve"> informaci mateřských škol ve Vratislavicích nad Nisou o termínech přerušení provozu v době letních prázdnin 2018 dle důvodové zprávy. 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>Z: OKŠS</w:t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B13DF9">
        <w:rPr>
          <w:rFonts w:ascii="Arial" w:hAnsi="Arial" w:cs="Arial"/>
          <w:bCs/>
          <w:sz w:val="20"/>
          <w:szCs w:val="20"/>
        </w:rPr>
        <w:tab/>
      </w:r>
      <w:r w:rsidR="004373D4">
        <w:rPr>
          <w:rFonts w:ascii="Arial" w:hAnsi="Arial" w:cs="Arial"/>
          <w:bCs/>
          <w:sz w:val="20"/>
          <w:szCs w:val="20"/>
        </w:rPr>
        <w:t xml:space="preserve">      T:</w:t>
      </w:r>
      <w:r w:rsidR="00B13DF9" w:rsidRPr="00B13DF9">
        <w:rPr>
          <w:rFonts w:ascii="Arial" w:hAnsi="Arial" w:cs="Arial"/>
          <w:bCs/>
          <w:sz w:val="20"/>
          <w:szCs w:val="20"/>
        </w:rPr>
        <w:t>01/2018</w:t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E1781A" w:rsidRPr="00B13DF9" w:rsidRDefault="00E1781A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U</w:t>
      </w:r>
      <w:r w:rsidR="001F5903"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 xml:space="preserve">snesení č. </w:t>
      </w:r>
      <w:r w:rsidR="00BB43AD"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27</w:t>
      </w: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bCs/>
          <w:sz w:val="20"/>
          <w:szCs w:val="20"/>
        </w:rPr>
        <w:t>schvaluje</w:t>
      </w:r>
      <w:r w:rsidRPr="00B13DF9">
        <w:rPr>
          <w:rFonts w:ascii="Arial" w:hAnsi="Arial" w:cs="Arial"/>
          <w:bCs/>
          <w:sz w:val="20"/>
          <w:szCs w:val="20"/>
        </w:rPr>
        <w:t xml:space="preserve"> individuální žádost o dotaci z rozpočtu Městského obvodu Liberec – Vratislavice nad Nisou pro Sbor dobrovolných hasičů Vratislavice nad Nisou, p. s., U Tělocvičny 871, 463 11, Liberec 30, IČ: 64039242 ve výši 35.000,- Kč na projekt Letní pobytový tábor a </w:t>
      </w:r>
      <w:r w:rsidRPr="0046009B">
        <w:rPr>
          <w:rFonts w:ascii="Arial" w:hAnsi="Arial" w:cs="Arial"/>
          <w:b/>
          <w:bCs/>
          <w:sz w:val="20"/>
          <w:szCs w:val="20"/>
        </w:rPr>
        <w:t>ukládá</w:t>
      </w:r>
      <w:r w:rsidRPr="00B13DF9">
        <w:rPr>
          <w:rFonts w:ascii="Arial" w:hAnsi="Arial" w:cs="Arial"/>
          <w:bCs/>
          <w:sz w:val="20"/>
          <w:szCs w:val="20"/>
        </w:rPr>
        <w:t xml:space="preserve"> starostovi podepsat smlouvu o dotaci.  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B13DF9">
        <w:rPr>
          <w:rFonts w:ascii="Arial" w:hAnsi="Arial" w:cs="Arial"/>
          <w:bCs/>
          <w:sz w:val="20"/>
          <w:szCs w:val="20"/>
        </w:rPr>
        <w:t>Z: OKŠS</w:t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</w:r>
      <w:r w:rsidRPr="00B13DF9">
        <w:rPr>
          <w:rFonts w:ascii="Arial" w:hAnsi="Arial" w:cs="Arial"/>
          <w:bCs/>
          <w:sz w:val="20"/>
          <w:szCs w:val="20"/>
        </w:rPr>
        <w:tab/>
        <w:t xml:space="preserve"> </w:t>
      </w:r>
      <w:r w:rsidR="00B13DF9">
        <w:rPr>
          <w:rFonts w:ascii="Arial" w:hAnsi="Arial" w:cs="Arial"/>
          <w:bCs/>
          <w:sz w:val="20"/>
          <w:szCs w:val="20"/>
        </w:rPr>
        <w:tab/>
      </w:r>
      <w:r w:rsidR="004373D4">
        <w:rPr>
          <w:rFonts w:ascii="Arial" w:hAnsi="Arial" w:cs="Arial"/>
          <w:bCs/>
          <w:sz w:val="20"/>
          <w:szCs w:val="20"/>
        </w:rPr>
        <w:t xml:space="preserve">     </w:t>
      </w:r>
      <w:r w:rsidRPr="00B13DF9">
        <w:rPr>
          <w:rFonts w:ascii="Arial" w:hAnsi="Arial" w:cs="Arial"/>
          <w:bCs/>
          <w:sz w:val="20"/>
          <w:szCs w:val="20"/>
        </w:rPr>
        <w:t>T: 01/2018</w:t>
      </w:r>
    </w:p>
    <w:p w:rsidR="00B13DF9" w:rsidRDefault="00B13DF9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1781A" w:rsidRPr="00B13DF9" w:rsidRDefault="00E1781A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28</w:t>
      </w: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–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bere na vědomí</w:t>
      </w:r>
      <w:r w:rsidRPr="00B13DF9">
        <w:rPr>
          <w:rFonts w:ascii="Arial" w:hAnsi="Arial" w:cs="Arial"/>
          <w:sz w:val="20"/>
          <w:szCs w:val="20"/>
        </w:rPr>
        <w:t xml:space="preserve"> vyhodnocení finančních kontrol za rok 2017 a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plán finančních kontrol na rok 2018 v rozsahu předloženého návrhu a ukládá EO zajistit provedení kontrol. </w:t>
      </w:r>
    </w:p>
    <w:p w:rsidR="008948F2" w:rsidRPr="00B13DF9" w:rsidRDefault="008948F2" w:rsidP="00B13DF9">
      <w:pPr>
        <w:pStyle w:val="Bezmezer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13DF9">
        <w:rPr>
          <w:rFonts w:ascii="Arial" w:hAnsi="Arial" w:cs="Arial"/>
          <w:sz w:val="20"/>
          <w:szCs w:val="20"/>
        </w:rPr>
        <w:t xml:space="preserve">Z: EO 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4373D4">
        <w:rPr>
          <w:rFonts w:ascii="Arial" w:hAnsi="Arial" w:cs="Arial"/>
          <w:sz w:val="20"/>
          <w:szCs w:val="20"/>
        </w:rPr>
        <w:t xml:space="preserve">   </w:t>
      </w:r>
      <w:r w:rsidRPr="00B13DF9">
        <w:rPr>
          <w:rFonts w:ascii="Arial" w:hAnsi="Arial" w:cs="Arial"/>
          <w:sz w:val="20"/>
          <w:szCs w:val="20"/>
        </w:rPr>
        <w:t>T: průběžně</w:t>
      </w:r>
    </w:p>
    <w:p w:rsidR="008948F2" w:rsidRPr="00B13DF9" w:rsidRDefault="008948F2" w:rsidP="00B13DF9">
      <w:pPr>
        <w:pStyle w:val="Bezmezer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:rsidR="00E1781A" w:rsidRPr="00B13DF9" w:rsidRDefault="001F5903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29</w:t>
      </w:r>
      <w:r w:rsidR="00E1781A"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vyřazení a likvidaci opotřebeného majetku MOV v navrž</w:t>
      </w:r>
      <w:r w:rsidR="006343CC">
        <w:rPr>
          <w:rFonts w:ascii="Arial" w:hAnsi="Arial" w:cs="Arial"/>
          <w:sz w:val="20"/>
          <w:szCs w:val="20"/>
        </w:rPr>
        <w:t>eném rozsahu dle přílohy k </w:t>
      </w:r>
      <w:proofErr w:type="gramStart"/>
      <w:r w:rsidR="006343CC">
        <w:rPr>
          <w:rFonts w:ascii="Arial" w:hAnsi="Arial" w:cs="Arial"/>
          <w:sz w:val="20"/>
          <w:szCs w:val="20"/>
        </w:rPr>
        <w:t>31.12</w:t>
      </w:r>
      <w:r w:rsidRPr="00B13DF9">
        <w:rPr>
          <w:rFonts w:ascii="Arial" w:hAnsi="Arial" w:cs="Arial"/>
          <w:sz w:val="20"/>
          <w:szCs w:val="20"/>
        </w:rPr>
        <w:t>.2017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. </w:t>
      </w:r>
    </w:p>
    <w:p w:rsidR="008948F2" w:rsidRPr="00B13DF9" w:rsidRDefault="00B13DF9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Z: EO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73D4">
        <w:rPr>
          <w:rFonts w:ascii="Arial" w:hAnsi="Arial" w:cs="Arial"/>
          <w:sz w:val="20"/>
          <w:szCs w:val="20"/>
        </w:rPr>
        <w:t xml:space="preserve">     </w:t>
      </w:r>
      <w:r w:rsidR="006343CC">
        <w:rPr>
          <w:rFonts w:ascii="Arial" w:hAnsi="Arial" w:cs="Arial"/>
          <w:sz w:val="20"/>
          <w:szCs w:val="20"/>
        </w:rPr>
        <w:t xml:space="preserve">T: </w:t>
      </w:r>
      <w:r w:rsidR="002412BB">
        <w:rPr>
          <w:rFonts w:ascii="Arial" w:hAnsi="Arial" w:cs="Arial"/>
          <w:sz w:val="20"/>
          <w:szCs w:val="20"/>
        </w:rPr>
        <w:t>01/2018</w:t>
      </w:r>
    </w:p>
    <w:p w:rsidR="00B13DF9" w:rsidRDefault="00B13DF9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1781A" w:rsidRPr="00B13DF9" w:rsidRDefault="001F5903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30</w:t>
      </w:r>
      <w:r w:rsidR="00E1781A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bere na vědomí</w:t>
      </w:r>
      <w:r w:rsidRPr="00B13DF9">
        <w:rPr>
          <w:rFonts w:ascii="Arial" w:hAnsi="Arial" w:cs="Arial"/>
          <w:sz w:val="20"/>
          <w:szCs w:val="20"/>
        </w:rPr>
        <w:t xml:space="preserve"> Protokol o otevírání obálek s nabídkami, posouzení kvalifikace, posouzení a hodnocení nabídek na podlimitní veřejnou zakázku na stavební práce zadanou jako VZMR ve smyslu zákona č. 134/2016 Sb., o zadávání veřejných zakázek s využitím některých paragrafů na stavbu „Přístavba prodejny zeleniny – Vratislavice 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n.N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“,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cenovou nabídku společnosti Pozemní stavitelství s.r.o., se sídlem Ruprechtická 538/24, 460 01 Liberec 1, IČ: 27298370, dle důvodové zprávy,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starostovi podepsat Rozhodnutí o výběru nejvhodnější nabídky se společností Pozemní stavitelství s.r.o., Ruprechtická 538/24, 460 01 Liberec 1, IČ: 27298370 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TO zajistit realizaci stavby.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>Z: starosta, TO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4373D4">
        <w:rPr>
          <w:rFonts w:ascii="Arial" w:hAnsi="Arial" w:cs="Arial"/>
          <w:sz w:val="20"/>
          <w:szCs w:val="20"/>
        </w:rPr>
        <w:t xml:space="preserve">     </w:t>
      </w:r>
      <w:r w:rsidRPr="00B13DF9">
        <w:rPr>
          <w:rFonts w:ascii="Arial" w:hAnsi="Arial" w:cs="Arial"/>
          <w:sz w:val="20"/>
          <w:szCs w:val="20"/>
        </w:rPr>
        <w:t>T: 01/2018</w:t>
      </w:r>
    </w:p>
    <w:p w:rsidR="008948F2" w:rsidRPr="00B13DF9" w:rsidRDefault="008948F2" w:rsidP="00B13DF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F5903" w:rsidRPr="00B13DF9" w:rsidRDefault="001F5903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31</w:t>
      </w: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Dodatek č. 1 ke smlouvě o dílo č. 356/2017/01 se společností BREX, spol. s.r.o., se sídlem Hodkovická 135, 463 12 Liberec 23, IČ: 40232549 na realizaci stavby „Park Nové Vratislavice“ za úhradu vícenákladů z důvodu odtěžení skalního podloží v místě výkopů, dle důvodové zprávy 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starostovi podepsat příslušný dodatek.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>Z: starosta, TO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="004373D4">
        <w:rPr>
          <w:rFonts w:ascii="Arial" w:hAnsi="Arial" w:cs="Arial"/>
          <w:sz w:val="20"/>
          <w:szCs w:val="20"/>
        </w:rPr>
        <w:t xml:space="preserve">     </w:t>
      </w:r>
      <w:r w:rsidRPr="00B13DF9">
        <w:rPr>
          <w:rFonts w:ascii="Arial" w:hAnsi="Arial" w:cs="Arial"/>
          <w:sz w:val="20"/>
          <w:szCs w:val="20"/>
        </w:rPr>
        <w:t>T: 01/2018</w:t>
      </w:r>
    </w:p>
    <w:p w:rsidR="008948F2" w:rsidRPr="00B13DF9" w:rsidRDefault="008948F2" w:rsidP="00B13DF9">
      <w:pPr>
        <w:pStyle w:val="Bezmezer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:rsidR="00E1781A" w:rsidRPr="00B13DF9" w:rsidRDefault="00E1781A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32</w:t>
      </w: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lastRenderedPageBreak/>
        <w:t xml:space="preserve">Rada Městského obvodu Liberec - Vratislavice nad Nisou </w:t>
      </w:r>
      <w:r w:rsidRPr="0046009B">
        <w:rPr>
          <w:rFonts w:ascii="Arial" w:hAnsi="Arial" w:cs="Arial"/>
          <w:b/>
          <w:bCs/>
          <w:sz w:val="20"/>
          <w:szCs w:val="20"/>
        </w:rPr>
        <w:t>bere na vědomí</w:t>
      </w:r>
      <w:r w:rsidRPr="00B13DF9">
        <w:rPr>
          <w:rFonts w:ascii="Arial" w:hAnsi="Arial" w:cs="Arial"/>
          <w:sz w:val="20"/>
          <w:szCs w:val="20"/>
        </w:rPr>
        <w:t xml:space="preserve"> žádost TO-DŽP o  pokácení 1ks břízy bělokoré nacházející se na </w:t>
      </w:r>
      <w:proofErr w:type="spellStart"/>
      <w:r w:rsidRPr="00B13DF9">
        <w:rPr>
          <w:rFonts w:ascii="Arial" w:hAnsi="Arial" w:cs="Arial"/>
          <w:sz w:val="20"/>
          <w:szCs w:val="20"/>
        </w:rPr>
        <w:t>p.p.č</w:t>
      </w:r>
      <w:proofErr w:type="spellEnd"/>
      <w:r w:rsidRPr="00B13DF9">
        <w:rPr>
          <w:rFonts w:ascii="Arial" w:hAnsi="Arial" w:cs="Arial"/>
          <w:sz w:val="20"/>
          <w:szCs w:val="20"/>
        </w:rPr>
        <w:t>. 2208/18, která je ve vlastnictví SML, při ulici  Seniorů v  </w:t>
      </w:r>
      <w:proofErr w:type="spellStart"/>
      <w:proofErr w:type="gramStart"/>
      <w:r w:rsidRPr="00B13DF9">
        <w:rPr>
          <w:rFonts w:ascii="Arial" w:hAnsi="Arial" w:cs="Arial"/>
          <w:sz w:val="20"/>
          <w:szCs w:val="20"/>
        </w:rPr>
        <w:t>k.ú</w:t>
      </w:r>
      <w:proofErr w:type="spellEnd"/>
      <w:r w:rsidRPr="00B13DF9">
        <w:rPr>
          <w:rFonts w:ascii="Arial" w:hAnsi="Arial" w:cs="Arial"/>
          <w:sz w:val="20"/>
          <w:szCs w:val="20"/>
        </w:rPr>
        <w:t>.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Vratislavice nad Nisou,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> její pokácení v době vegetačního klidu dřevin</w:t>
      </w:r>
      <w:r w:rsidRPr="00B13DF9">
        <w:rPr>
          <w:rFonts w:ascii="Arial" w:hAnsi="Arial" w:cs="Arial"/>
          <w:bCs/>
          <w:sz w:val="20"/>
          <w:szCs w:val="20"/>
        </w:rPr>
        <w:t xml:space="preserve"> a pověřuje</w:t>
      </w:r>
      <w:r w:rsidRPr="00B13DF9">
        <w:rPr>
          <w:rFonts w:ascii="Arial" w:hAnsi="Arial" w:cs="Arial"/>
          <w:sz w:val="20"/>
          <w:szCs w:val="20"/>
        </w:rPr>
        <w:t xml:space="preserve"> starostu k podání žádosti o pokácení. 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>Z: TO, starosta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  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4373D4">
        <w:rPr>
          <w:rFonts w:ascii="Arial" w:hAnsi="Arial" w:cs="Arial"/>
          <w:sz w:val="20"/>
          <w:szCs w:val="20"/>
        </w:rPr>
        <w:t xml:space="preserve">     </w:t>
      </w:r>
      <w:r w:rsidRPr="00B13DF9">
        <w:rPr>
          <w:rFonts w:ascii="Arial" w:hAnsi="Arial" w:cs="Arial"/>
          <w:sz w:val="20"/>
          <w:szCs w:val="20"/>
        </w:rPr>
        <w:t>T: 02/2018</w:t>
      </w:r>
    </w:p>
    <w:p w:rsidR="008948F2" w:rsidRPr="00B13DF9" w:rsidRDefault="008948F2" w:rsidP="00B13DF9">
      <w:pPr>
        <w:pStyle w:val="Bezmezer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:rsidR="00E1781A" w:rsidRPr="00B13DF9" w:rsidRDefault="00E1781A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BB43AD"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33</w:t>
      </w: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smlouvu o servisních službách napěťové regulace veřejného osvětlení se společností TECHPRODUCT </w:t>
      </w:r>
      <w:proofErr w:type="spellStart"/>
      <w:r w:rsidRPr="00B13DF9">
        <w:rPr>
          <w:rFonts w:ascii="Arial" w:hAnsi="Arial" w:cs="Arial"/>
          <w:sz w:val="20"/>
          <w:szCs w:val="20"/>
        </w:rPr>
        <w:t>Services</w:t>
      </w:r>
      <w:proofErr w:type="spellEnd"/>
      <w:r w:rsidRPr="00B13DF9">
        <w:rPr>
          <w:rFonts w:ascii="Arial" w:hAnsi="Arial" w:cs="Arial"/>
          <w:sz w:val="20"/>
          <w:szCs w:val="20"/>
        </w:rPr>
        <w:t xml:space="preserve"> s.r.o., se sídlem Revoluční 655/1, 110 00 Praha 1, IČ: 05126070 na servis regulátorů elektrické energie veřejného osvětlení, dle důvodové zprávy 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starostovi podepsat příslušnou servisní smlouvu.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>Z: starosta, TO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4373D4">
        <w:rPr>
          <w:rFonts w:ascii="Arial" w:hAnsi="Arial" w:cs="Arial"/>
          <w:sz w:val="20"/>
          <w:szCs w:val="20"/>
        </w:rPr>
        <w:t xml:space="preserve">     </w:t>
      </w:r>
      <w:r w:rsidRPr="00B13DF9">
        <w:rPr>
          <w:rFonts w:ascii="Arial" w:hAnsi="Arial" w:cs="Arial"/>
          <w:sz w:val="20"/>
          <w:szCs w:val="20"/>
        </w:rPr>
        <w:t>T: 01/2018</w:t>
      </w:r>
    </w:p>
    <w:p w:rsidR="008948F2" w:rsidRDefault="008948F2" w:rsidP="00B13DF9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10DE" w:rsidRPr="00B13DF9" w:rsidRDefault="005D10DE" w:rsidP="005D10DE">
      <w:pPr>
        <w:pStyle w:val="Bezmezer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34</w:t>
      </w:r>
      <w:r w:rsidRPr="00B13DF9">
        <w:rPr>
          <w:rFonts w:ascii="Arial" w:eastAsia="Times New Roman" w:hAnsi="Arial" w:cs="Arial"/>
          <w:b/>
          <w:sz w:val="20"/>
          <w:szCs w:val="20"/>
          <w:lang w:eastAsia="cs-CZ"/>
        </w:rPr>
        <w:t>/01/2018</w:t>
      </w:r>
    </w:p>
    <w:p w:rsidR="005D10DE" w:rsidRPr="005D10DE" w:rsidRDefault="005D10DE" w:rsidP="005D10D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D10DE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83065">
        <w:rPr>
          <w:rFonts w:ascii="Arial" w:hAnsi="Arial" w:cs="Arial"/>
          <w:b/>
          <w:sz w:val="20"/>
          <w:szCs w:val="20"/>
        </w:rPr>
        <w:t>schvaluje</w:t>
      </w:r>
      <w:r w:rsidRPr="005D10DE">
        <w:rPr>
          <w:rFonts w:ascii="Arial" w:hAnsi="Arial" w:cs="Arial"/>
          <w:sz w:val="20"/>
          <w:szCs w:val="20"/>
        </w:rPr>
        <w:t xml:space="preserve"> vyřazení nevyhovujícího hracího prvku </w:t>
      </w:r>
      <w:proofErr w:type="spellStart"/>
      <w:r w:rsidRPr="005D10DE">
        <w:rPr>
          <w:rFonts w:ascii="Arial" w:hAnsi="Arial" w:cs="Arial"/>
          <w:sz w:val="20"/>
          <w:szCs w:val="20"/>
        </w:rPr>
        <w:t>mlhoviště</w:t>
      </w:r>
      <w:proofErr w:type="spellEnd"/>
      <w:r w:rsidRPr="005D10DE">
        <w:rPr>
          <w:rFonts w:ascii="Arial" w:hAnsi="Arial" w:cs="Arial"/>
          <w:sz w:val="20"/>
          <w:szCs w:val="20"/>
        </w:rPr>
        <w:t xml:space="preserve"> - DHM, umístěného na zahradě MŠ ul. Tanvaldská 282, na základě žádosti ředitelky MŠ Lísteček a </w:t>
      </w:r>
      <w:r w:rsidRPr="00483065">
        <w:rPr>
          <w:rFonts w:ascii="Arial" w:hAnsi="Arial" w:cs="Arial"/>
          <w:b/>
          <w:sz w:val="20"/>
          <w:szCs w:val="20"/>
        </w:rPr>
        <w:t>ukládá</w:t>
      </w:r>
      <w:r w:rsidRPr="005D10DE">
        <w:rPr>
          <w:rFonts w:ascii="Arial" w:hAnsi="Arial" w:cs="Arial"/>
          <w:sz w:val="20"/>
          <w:szCs w:val="20"/>
        </w:rPr>
        <w:t xml:space="preserve"> vedoucím TO a EO zajistit jeho vyřazení z evidence.</w:t>
      </w:r>
    </w:p>
    <w:p w:rsidR="008948F2" w:rsidRPr="00B13DF9" w:rsidRDefault="005D10DE" w:rsidP="005D10DE">
      <w:pPr>
        <w:pStyle w:val="Bezmezer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Z: TO, EO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D10DE">
        <w:rPr>
          <w:rFonts w:ascii="Arial" w:hAnsi="Arial" w:cs="Arial"/>
          <w:sz w:val="20"/>
          <w:szCs w:val="20"/>
        </w:rPr>
        <w:t>T: 01/2018</w:t>
      </w:r>
    </w:p>
    <w:p w:rsidR="005D10DE" w:rsidRDefault="005D10DE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</w:p>
    <w:p w:rsidR="00BB43AD" w:rsidRPr="00B13DF9" w:rsidRDefault="00BB43AD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Usnesení č. 35/01/2018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podání žádostí o dotaci na Krajský úřad Libereckého kraje – 7.1 Kulturní aktivity v Libereckém kraji – slavnosti 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starostovi tuto žádost podepsat</w:t>
      </w:r>
    </w:p>
    <w:p w:rsidR="008948F2" w:rsidRPr="00B13DF9" w:rsidRDefault="00B13DF9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Z: starosta, KTD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8948F2" w:rsidRPr="00B13DF9">
        <w:rPr>
          <w:rFonts w:ascii="Arial" w:hAnsi="Arial" w:cs="Arial"/>
          <w:sz w:val="20"/>
          <w:szCs w:val="20"/>
        </w:rPr>
        <w:t xml:space="preserve">   </w:t>
      </w:r>
      <w:r w:rsidR="000010E0">
        <w:rPr>
          <w:rFonts w:ascii="Arial" w:hAnsi="Arial" w:cs="Arial"/>
          <w:sz w:val="20"/>
          <w:szCs w:val="20"/>
        </w:rPr>
        <w:t xml:space="preserve"> </w:t>
      </w:r>
      <w:r w:rsidR="005D10DE">
        <w:rPr>
          <w:rFonts w:ascii="Arial" w:hAnsi="Arial" w:cs="Arial"/>
          <w:sz w:val="20"/>
          <w:szCs w:val="20"/>
        </w:rPr>
        <w:t xml:space="preserve"> </w:t>
      </w:r>
      <w:r w:rsidR="008948F2" w:rsidRPr="00B13DF9">
        <w:rPr>
          <w:rFonts w:ascii="Arial" w:hAnsi="Arial" w:cs="Arial"/>
          <w:sz w:val="20"/>
          <w:szCs w:val="20"/>
        </w:rPr>
        <w:t xml:space="preserve">T: </w:t>
      </w:r>
      <w:r w:rsidR="000010E0">
        <w:rPr>
          <w:rFonts w:ascii="Arial" w:hAnsi="Arial" w:cs="Arial"/>
          <w:sz w:val="20"/>
          <w:szCs w:val="20"/>
        </w:rPr>
        <w:t>0</w:t>
      </w:r>
      <w:r w:rsidR="008948F2" w:rsidRPr="00B13DF9">
        <w:rPr>
          <w:rFonts w:ascii="Arial" w:hAnsi="Arial" w:cs="Arial"/>
          <w:sz w:val="20"/>
          <w:szCs w:val="20"/>
        </w:rPr>
        <w:t>2/2018</w:t>
      </w:r>
    </w:p>
    <w:p w:rsidR="006E4EC7" w:rsidRPr="00B13DF9" w:rsidRDefault="006E4EC7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B43AD" w:rsidRPr="00B13DF9" w:rsidRDefault="00BB43AD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Usnesení č. 36/01/2018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uzavření Rámcové smlouvy o prodeji zboží a poskytování služeb se společností Vodafone Czech Republic a.s., se sídlem: náměstí Junkových 2808/2, Stodůlky, 155 00 Praha 5, a doprovodných dokumentů, dle nabídky uvedené společností ze dne </w:t>
      </w:r>
      <w:proofErr w:type="gramStart"/>
      <w:r w:rsidRPr="00B13DF9">
        <w:rPr>
          <w:rFonts w:ascii="Arial" w:hAnsi="Arial" w:cs="Arial"/>
          <w:sz w:val="20"/>
          <w:szCs w:val="20"/>
        </w:rPr>
        <w:t>23.11.2017</w:t>
      </w:r>
      <w:proofErr w:type="gramEnd"/>
      <w:r w:rsidRPr="00B13DF9">
        <w:rPr>
          <w:rFonts w:ascii="Arial" w:hAnsi="Arial" w:cs="Arial"/>
          <w:sz w:val="20"/>
          <w:szCs w:val="20"/>
        </w:rPr>
        <w:t xml:space="preserve"> 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starostovi uzavřít smluvní vztah</w:t>
      </w:r>
    </w:p>
    <w:p w:rsidR="008948F2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>Z: starosta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  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  <w:t xml:space="preserve">   </w:t>
      </w:r>
      <w:r w:rsidRPr="00B13DF9">
        <w:rPr>
          <w:rFonts w:ascii="Arial" w:hAnsi="Arial" w:cs="Arial"/>
          <w:sz w:val="20"/>
          <w:szCs w:val="20"/>
        </w:rPr>
        <w:tab/>
        <w:t xml:space="preserve">  </w:t>
      </w:r>
      <w:r w:rsidR="005D10DE">
        <w:rPr>
          <w:rFonts w:ascii="Arial" w:hAnsi="Arial" w:cs="Arial"/>
          <w:sz w:val="20"/>
          <w:szCs w:val="20"/>
        </w:rPr>
        <w:t xml:space="preserve">   </w:t>
      </w:r>
      <w:r w:rsidRPr="00B13DF9">
        <w:rPr>
          <w:rFonts w:ascii="Arial" w:hAnsi="Arial" w:cs="Arial"/>
          <w:sz w:val="20"/>
          <w:szCs w:val="20"/>
        </w:rPr>
        <w:t xml:space="preserve">T: </w:t>
      </w:r>
      <w:r w:rsidR="000010E0">
        <w:rPr>
          <w:rFonts w:ascii="Arial" w:hAnsi="Arial" w:cs="Arial"/>
          <w:sz w:val="20"/>
          <w:szCs w:val="20"/>
        </w:rPr>
        <w:t>0</w:t>
      </w:r>
      <w:r w:rsidRPr="00B13DF9">
        <w:rPr>
          <w:rFonts w:ascii="Arial" w:hAnsi="Arial" w:cs="Arial"/>
          <w:sz w:val="20"/>
          <w:szCs w:val="20"/>
        </w:rPr>
        <w:t>2/2018</w:t>
      </w:r>
    </w:p>
    <w:p w:rsidR="00B13DF9" w:rsidRPr="00B13DF9" w:rsidRDefault="00B13DF9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B43AD" w:rsidRPr="00B13DF9" w:rsidRDefault="00BB43AD" w:rsidP="00B13DF9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Usnesení č. 37/01/2018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schvaluje</w:t>
      </w:r>
      <w:r w:rsidRPr="00B13DF9">
        <w:rPr>
          <w:rFonts w:ascii="Arial" w:hAnsi="Arial" w:cs="Arial"/>
          <w:sz w:val="20"/>
          <w:szCs w:val="20"/>
        </w:rPr>
        <w:t xml:space="preserve"> uzavření Smlouvy na přípravu GDPR se společností s Libereckou IS, a.s., Mrštíkova 3, 461 71 Liberec III, IČ: 25450131 a </w:t>
      </w:r>
      <w:r w:rsidRPr="0046009B">
        <w:rPr>
          <w:rFonts w:ascii="Arial" w:hAnsi="Arial" w:cs="Arial"/>
          <w:b/>
          <w:sz w:val="20"/>
          <w:szCs w:val="20"/>
        </w:rPr>
        <w:t>ukládá</w:t>
      </w:r>
      <w:r w:rsidRPr="00B13DF9">
        <w:rPr>
          <w:rFonts w:ascii="Arial" w:hAnsi="Arial" w:cs="Arial"/>
          <w:sz w:val="20"/>
          <w:szCs w:val="20"/>
        </w:rPr>
        <w:t xml:space="preserve"> Lukášovi Pohankovi, starostovi, zajistit uzavření této smlouvy.</w:t>
      </w:r>
    </w:p>
    <w:p w:rsidR="008948F2" w:rsidRPr="00B13DF9" w:rsidRDefault="008948F2" w:rsidP="00B13D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>Z: starosta</w:t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Pr="00B13DF9">
        <w:rPr>
          <w:rFonts w:ascii="Arial" w:hAnsi="Arial" w:cs="Arial"/>
          <w:sz w:val="20"/>
          <w:szCs w:val="20"/>
        </w:rPr>
        <w:tab/>
      </w:r>
      <w:r w:rsidR="000010E0">
        <w:rPr>
          <w:rFonts w:ascii="Arial" w:hAnsi="Arial" w:cs="Arial"/>
          <w:sz w:val="20"/>
          <w:szCs w:val="20"/>
        </w:rPr>
        <w:t xml:space="preserve">     T:0</w:t>
      </w:r>
      <w:r w:rsidRPr="00B13DF9">
        <w:rPr>
          <w:rFonts w:ascii="Arial" w:hAnsi="Arial" w:cs="Arial"/>
          <w:sz w:val="20"/>
          <w:szCs w:val="20"/>
        </w:rPr>
        <w:t xml:space="preserve">1/2018 </w:t>
      </w:r>
    </w:p>
    <w:p w:rsidR="008948F2" w:rsidRPr="00B13DF9" w:rsidRDefault="008948F2" w:rsidP="00B13DF9">
      <w:pPr>
        <w:pStyle w:val="Bezmezer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:rsidR="00F075C4" w:rsidRPr="00B13DF9" w:rsidRDefault="00F075C4" w:rsidP="00F075C4">
      <w:pPr>
        <w:pStyle w:val="Bezmezer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</w:pP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Usnesení č. 3</w:t>
      </w:r>
      <w:r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8</w:t>
      </w:r>
      <w:r w:rsidRPr="00B13DF9">
        <w:rPr>
          <w:rFonts w:ascii="Arial" w:eastAsia="Calibri" w:hAnsi="Arial" w:cs="Arial"/>
          <w:b/>
          <w:color w:val="000000"/>
          <w:sz w:val="20"/>
          <w:szCs w:val="20"/>
          <w:lang w:eastAsia="cs-CZ"/>
        </w:rPr>
        <w:t>/01/2018</w:t>
      </w:r>
    </w:p>
    <w:p w:rsidR="00F075C4" w:rsidRPr="00B13DF9" w:rsidRDefault="00F075C4" w:rsidP="00F075C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13DF9">
        <w:rPr>
          <w:rFonts w:ascii="Arial" w:hAnsi="Arial" w:cs="Arial"/>
          <w:sz w:val="20"/>
          <w:szCs w:val="20"/>
        </w:rPr>
        <w:t xml:space="preserve">Rada Městského obvodu Liberec – Vratislavice nad Nisou po projednání </w:t>
      </w:r>
      <w:r w:rsidRPr="0046009B">
        <w:rPr>
          <w:rFonts w:ascii="Arial" w:hAnsi="Arial" w:cs="Arial"/>
          <w:b/>
          <w:sz w:val="20"/>
          <w:szCs w:val="20"/>
        </w:rPr>
        <w:t>bere na vědomí</w:t>
      </w:r>
      <w:r w:rsidRPr="00B13DF9">
        <w:rPr>
          <w:rFonts w:ascii="Arial" w:hAnsi="Arial" w:cs="Arial"/>
          <w:sz w:val="20"/>
          <w:szCs w:val="20"/>
        </w:rPr>
        <w:t xml:space="preserve"> zápisy z jednání komisí rady.</w:t>
      </w:r>
    </w:p>
    <w:p w:rsidR="00BB43AD" w:rsidRDefault="00BB43AD" w:rsidP="00B13DF9">
      <w:pPr>
        <w:pStyle w:val="Zkladntext"/>
        <w:rPr>
          <w:rFonts w:ascii="Arial" w:hAnsi="Arial" w:cs="Arial"/>
          <w:b/>
          <w:sz w:val="20"/>
        </w:rPr>
      </w:pPr>
    </w:p>
    <w:p w:rsidR="006E4EC7" w:rsidRDefault="000010E0" w:rsidP="00B13DF9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Usnesení č. 39/01/2018</w:t>
      </w:r>
    </w:p>
    <w:p w:rsidR="000010E0" w:rsidRPr="000010E0" w:rsidRDefault="000010E0" w:rsidP="000010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10E0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– Vratislavice nad Nisou po projednání </w:t>
      </w:r>
      <w:r w:rsidRPr="000010E0">
        <w:rPr>
          <w:rFonts w:ascii="Arial" w:eastAsia="Times New Roman" w:hAnsi="Arial" w:cs="Arial"/>
          <w:b/>
          <w:sz w:val="20"/>
          <w:szCs w:val="20"/>
          <w:lang w:eastAsia="cs-CZ"/>
        </w:rPr>
        <w:t>schvaluje</w:t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 xml:space="preserve"> poskytnutí neúčelových finančních darů dle důvodové zprávy a </w:t>
      </w:r>
      <w:r w:rsidRPr="000010E0">
        <w:rPr>
          <w:rFonts w:ascii="Arial" w:eastAsia="Times New Roman" w:hAnsi="Arial" w:cs="Arial"/>
          <w:b/>
          <w:sz w:val="20"/>
          <w:szCs w:val="20"/>
          <w:lang w:eastAsia="cs-CZ"/>
        </w:rPr>
        <w:t>ukládá</w:t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 xml:space="preserve"> starostovi podepsat darovací smlouvy.</w:t>
      </w:r>
    </w:p>
    <w:p w:rsidR="000010E0" w:rsidRPr="000010E0" w:rsidRDefault="000010E0" w:rsidP="000010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10E0">
        <w:rPr>
          <w:rFonts w:ascii="Arial" w:eastAsia="Times New Roman" w:hAnsi="Arial" w:cs="Arial"/>
          <w:sz w:val="20"/>
          <w:szCs w:val="20"/>
          <w:lang w:eastAsia="cs-CZ"/>
        </w:rPr>
        <w:t>Z: starosta</w:t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0010E0">
        <w:rPr>
          <w:rFonts w:ascii="Arial" w:eastAsia="Times New Roman" w:hAnsi="Arial" w:cs="Arial"/>
          <w:sz w:val="20"/>
          <w:szCs w:val="20"/>
          <w:lang w:eastAsia="cs-CZ"/>
        </w:rPr>
        <w:t>T:01/2018</w:t>
      </w:r>
    </w:p>
    <w:p w:rsidR="006E4EC7" w:rsidRDefault="006E4EC7" w:rsidP="00B13DF9">
      <w:pPr>
        <w:pStyle w:val="Zkladntext"/>
        <w:rPr>
          <w:rFonts w:ascii="Arial" w:hAnsi="Arial" w:cs="Arial"/>
          <w:b/>
          <w:sz w:val="20"/>
        </w:rPr>
      </w:pPr>
    </w:p>
    <w:p w:rsidR="006E4EC7" w:rsidRDefault="006E4EC7" w:rsidP="00B13DF9">
      <w:pPr>
        <w:pStyle w:val="Zkladntext"/>
        <w:rPr>
          <w:rFonts w:ascii="Arial" w:hAnsi="Arial" w:cs="Arial"/>
          <w:b/>
          <w:sz w:val="20"/>
        </w:rPr>
      </w:pPr>
    </w:p>
    <w:p w:rsidR="006E4EC7" w:rsidRDefault="006E4EC7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3E30" w:rsidRDefault="001B3E30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3E30" w:rsidRDefault="001B3E30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3E30" w:rsidRPr="006E4EC7" w:rsidRDefault="001B3E30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E4EC7" w:rsidRPr="006E4EC7" w:rsidRDefault="006E4EC7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E4EC7" w:rsidRPr="006E4EC7" w:rsidRDefault="006E4EC7" w:rsidP="00B13DF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E4EC7" w:rsidRPr="006E4EC7" w:rsidRDefault="006E4EC7" w:rsidP="00B13DF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E4EC7">
        <w:rPr>
          <w:rFonts w:ascii="Arial" w:eastAsia="Times New Roman" w:hAnsi="Arial" w:cs="Arial"/>
          <w:b/>
          <w:sz w:val="20"/>
          <w:szCs w:val="20"/>
          <w:lang w:eastAsia="cs-CZ"/>
        </w:rPr>
        <w:t>…………………………………..                                                                …………………………………</w:t>
      </w:r>
    </w:p>
    <w:p w:rsidR="006E4EC7" w:rsidRPr="006E4EC7" w:rsidRDefault="006E4EC7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4EC7">
        <w:rPr>
          <w:rFonts w:ascii="Arial" w:eastAsia="Times New Roman" w:hAnsi="Arial" w:cs="Arial"/>
          <w:sz w:val="20"/>
          <w:szCs w:val="20"/>
          <w:lang w:eastAsia="cs-CZ"/>
        </w:rPr>
        <w:t xml:space="preserve">           Lukáš </w:t>
      </w:r>
      <w:proofErr w:type="gramStart"/>
      <w:r w:rsidRPr="006E4EC7">
        <w:rPr>
          <w:rFonts w:ascii="Arial" w:eastAsia="Times New Roman" w:hAnsi="Arial" w:cs="Arial"/>
          <w:sz w:val="20"/>
          <w:szCs w:val="20"/>
          <w:lang w:eastAsia="cs-CZ"/>
        </w:rPr>
        <w:t>Pohanka                                                                                   Ing.</w:t>
      </w:r>
      <w:proofErr w:type="gramEnd"/>
      <w:r w:rsidRPr="006E4EC7">
        <w:rPr>
          <w:rFonts w:ascii="Arial" w:eastAsia="Times New Roman" w:hAnsi="Arial" w:cs="Arial"/>
          <w:sz w:val="20"/>
          <w:szCs w:val="20"/>
          <w:lang w:eastAsia="cs-CZ"/>
        </w:rPr>
        <w:t xml:space="preserve"> Jiří Mejsnar</w:t>
      </w:r>
    </w:p>
    <w:p w:rsidR="006E4EC7" w:rsidRPr="006E4EC7" w:rsidRDefault="006E4EC7" w:rsidP="00B1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4EC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proofErr w:type="gramStart"/>
      <w:r w:rsidRPr="006E4EC7">
        <w:rPr>
          <w:rFonts w:ascii="Arial" w:eastAsia="Times New Roman" w:hAnsi="Arial" w:cs="Arial"/>
          <w:sz w:val="20"/>
          <w:szCs w:val="20"/>
          <w:lang w:eastAsia="cs-CZ"/>
        </w:rPr>
        <w:t>starosta                                                                                             místostarosta</w:t>
      </w:r>
      <w:proofErr w:type="gramEnd"/>
    </w:p>
    <w:p w:rsidR="006E4EC7" w:rsidRDefault="006E4EC7" w:rsidP="00B13DF9">
      <w:pPr>
        <w:pStyle w:val="Zkladntext"/>
        <w:rPr>
          <w:rFonts w:ascii="Arial" w:hAnsi="Arial" w:cs="Arial"/>
          <w:b/>
          <w:sz w:val="20"/>
        </w:rPr>
      </w:pPr>
    </w:p>
    <w:sectPr w:rsidR="006E4EC7" w:rsidSect="004373D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482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B5D66"/>
    <w:multiLevelType w:val="hybridMultilevel"/>
    <w:tmpl w:val="46AECD12"/>
    <w:lvl w:ilvl="0" w:tplc="E4CCEA1A">
      <w:start w:val="207"/>
      <w:numFmt w:val="decimal"/>
      <w:lvlText w:val="Usnesení č.  %1/05/2017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6D91"/>
    <w:multiLevelType w:val="hybridMultilevel"/>
    <w:tmpl w:val="25B0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A54"/>
    <w:multiLevelType w:val="hybridMultilevel"/>
    <w:tmpl w:val="EB022E2C"/>
    <w:lvl w:ilvl="0" w:tplc="0066C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905C77"/>
    <w:multiLevelType w:val="hybridMultilevel"/>
    <w:tmpl w:val="68643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4B2"/>
    <w:multiLevelType w:val="multilevel"/>
    <w:tmpl w:val="67FE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366D9"/>
    <w:multiLevelType w:val="hybridMultilevel"/>
    <w:tmpl w:val="BCEC389E"/>
    <w:lvl w:ilvl="0" w:tplc="7D0229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54EE"/>
    <w:multiLevelType w:val="hybridMultilevel"/>
    <w:tmpl w:val="26029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4CF"/>
    <w:multiLevelType w:val="hybridMultilevel"/>
    <w:tmpl w:val="F8440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256"/>
    <w:multiLevelType w:val="hybridMultilevel"/>
    <w:tmpl w:val="DEE48C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6A76FB"/>
    <w:multiLevelType w:val="hybridMultilevel"/>
    <w:tmpl w:val="A9360F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D3F0C"/>
    <w:multiLevelType w:val="hybridMultilevel"/>
    <w:tmpl w:val="891C7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457502"/>
    <w:multiLevelType w:val="hybridMultilevel"/>
    <w:tmpl w:val="B7DE5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F014F"/>
    <w:multiLevelType w:val="hybridMultilevel"/>
    <w:tmpl w:val="F4480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566B"/>
    <w:multiLevelType w:val="hybridMultilevel"/>
    <w:tmpl w:val="59D6D20C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1E77"/>
    <w:multiLevelType w:val="hybridMultilevel"/>
    <w:tmpl w:val="773837D2"/>
    <w:lvl w:ilvl="0" w:tplc="056654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E0C56"/>
    <w:multiLevelType w:val="hybridMultilevel"/>
    <w:tmpl w:val="12C0B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800EF"/>
    <w:multiLevelType w:val="hybridMultilevel"/>
    <w:tmpl w:val="7A105DA2"/>
    <w:lvl w:ilvl="0" w:tplc="BC964A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58E"/>
    <w:rsid w:val="000010E0"/>
    <w:rsid w:val="00007E61"/>
    <w:rsid w:val="00015E35"/>
    <w:rsid w:val="0004382E"/>
    <w:rsid w:val="00055352"/>
    <w:rsid w:val="00060085"/>
    <w:rsid w:val="00070B8D"/>
    <w:rsid w:val="000844D4"/>
    <w:rsid w:val="00095C50"/>
    <w:rsid w:val="000A3070"/>
    <w:rsid w:val="000A4AA1"/>
    <w:rsid w:val="000B2AFC"/>
    <w:rsid w:val="000D1BD8"/>
    <w:rsid w:val="00101412"/>
    <w:rsid w:val="00117099"/>
    <w:rsid w:val="0012233B"/>
    <w:rsid w:val="00156FAF"/>
    <w:rsid w:val="001818F5"/>
    <w:rsid w:val="001A10C1"/>
    <w:rsid w:val="001B3E30"/>
    <w:rsid w:val="001F5903"/>
    <w:rsid w:val="0021416C"/>
    <w:rsid w:val="00217AE5"/>
    <w:rsid w:val="0023597D"/>
    <w:rsid w:val="002412BB"/>
    <w:rsid w:val="002B198C"/>
    <w:rsid w:val="002D7789"/>
    <w:rsid w:val="002D79C4"/>
    <w:rsid w:val="002F250E"/>
    <w:rsid w:val="00317F59"/>
    <w:rsid w:val="00326BA3"/>
    <w:rsid w:val="00335218"/>
    <w:rsid w:val="00345005"/>
    <w:rsid w:val="00345A5E"/>
    <w:rsid w:val="003531FA"/>
    <w:rsid w:val="00375FAA"/>
    <w:rsid w:val="003B5992"/>
    <w:rsid w:val="003C60D9"/>
    <w:rsid w:val="003F1072"/>
    <w:rsid w:val="003F6D7F"/>
    <w:rsid w:val="00414D75"/>
    <w:rsid w:val="00426EAE"/>
    <w:rsid w:val="004373D4"/>
    <w:rsid w:val="00440E99"/>
    <w:rsid w:val="0046009B"/>
    <w:rsid w:val="004665CB"/>
    <w:rsid w:val="00481811"/>
    <w:rsid w:val="00483065"/>
    <w:rsid w:val="00487566"/>
    <w:rsid w:val="004A505E"/>
    <w:rsid w:val="004F02C5"/>
    <w:rsid w:val="004F0A56"/>
    <w:rsid w:val="00564F0C"/>
    <w:rsid w:val="0057596C"/>
    <w:rsid w:val="005843C4"/>
    <w:rsid w:val="005D10DE"/>
    <w:rsid w:val="005E2159"/>
    <w:rsid w:val="005E3AE2"/>
    <w:rsid w:val="0060513C"/>
    <w:rsid w:val="00614200"/>
    <w:rsid w:val="00616D1F"/>
    <w:rsid w:val="006343CC"/>
    <w:rsid w:val="00646C3B"/>
    <w:rsid w:val="00650AE9"/>
    <w:rsid w:val="00654F08"/>
    <w:rsid w:val="006708FE"/>
    <w:rsid w:val="006911F2"/>
    <w:rsid w:val="006950B2"/>
    <w:rsid w:val="006B7731"/>
    <w:rsid w:val="006C21F8"/>
    <w:rsid w:val="006C64D5"/>
    <w:rsid w:val="006C69DA"/>
    <w:rsid w:val="006D0314"/>
    <w:rsid w:val="006D402A"/>
    <w:rsid w:val="006E4EC7"/>
    <w:rsid w:val="006E7891"/>
    <w:rsid w:val="006F08C5"/>
    <w:rsid w:val="00711511"/>
    <w:rsid w:val="00720565"/>
    <w:rsid w:val="00730179"/>
    <w:rsid w:val="00734A4C"/>
    <w:rsid w:val="00737CA1"/>
    <w:rsid w:val="0074581B"/>
    <w:rsid w:val="007C0E29"/>
    <w:rsid w:val="00816827"/>
    <w:rsid w:val="00821268"/>
    <w:rsid w:val="00837F25"/>
    <w:rsid w:val="008403DC"/>
    <w:rsid w:val="008426C2"/>
    <w:rsid w:val="00876203"/>
    <w:rsid w:val="00880699"/>
    <w:rsid w:val="00885605"/>
    <w:rsid w:val="008910C9"/>
    <w:rsid w:val="008933E9"/>
    <w:rsid w:val="008948F2"/>
    <w:rsid w:val="008B14D6"/>
    <w:rsid w:val="008C5718"/>
    <w:rsid w:val="008F0DBB"/>
    <w:rsid w:val="009266ED"/>
    <w:rsid w:val="00930F23"/>
    <w:rsid w:val="009655A4"/>
    <w:rsid w:val="009A0F20"/>
    <w:rsid w:val="009A58BF"/>
    <w:rsid w:val="009D7A01"/>
    <w:rsid w:val="00A17193"/>
    <w:rsid w:val="00A40A1E"/>
    <w:rsid w:val="00A84150"/>
    <w:rsid w:val="00A97B0C"/>
    <w:rsid w:val="00A97DF1"/>
    <w:rsid w:val="00B13DF9"/>
    <w:rsid w:val="00B23A78"/>
    <w:rsid w:val="00B72408"/>
    <w:rsid w:val="00BB063E"/>
    <w:rsid w:val="00BB43AD"/>
    <w:rsid w:val="00BC26EB"/>
    <w:rsid w:val="00BE0DC9"/>
    <w:rsid w:val="00C407C4"/>
    <w:rsid w:val="00CA33EC"/>
    <w:rsid w:val="00CA3D2B"/>
    <w:rsid w:val="00CA6F57"/>
    <w:rsid w:val="00CF69B3"/>
    <w:rsid w:val="00CF7F7C"/>
    <w:rsid w:val="00D0677E"/>
    <w:rsid w:val="00D07561"/>
    <w:rsid w:val="00D1498C"/>
    <w:rsid w:val="00D270BA"/>
    <w:rsid w:val="00D27C92"/>
    <w:rsid w:val="00D462B3"/>
    <w:rsid w:val="00D61983"/>
    <w:rsid w:val="00DA1EF5"/>
    <w:rsid w:val="00DE2F5D"/>
    <w:rsid w:val="00E05426"/>
    <w:rsid w:val="00E1781A"/>
    <w:rsid w:val="00E274C5"/>
    <w:rsid w:val="00E42FC6"/>
    <w:rsid w:val="00E85EF5"/>
    <w:rsid w:val="00E9529F"/>
    <w:rsid w:val="00EA5ECC"/>
    <w:rsid w:val="00EB4769"/>
    <w:rsid w:val="00EC1742"/>
    <w:rsid w:val="00ED2205"/>
    <w:rsid w:val="00F075C4"/>
    <w:rsid w:val="00F1558E"/>
    <w:rsid w:val="00F20778"/>
    <w:rsid w:val="00F578C0"/>
    <w:rsid w:val="00F755B9"/>
    <w:rsid w:val="00F931A6"/>
    <w:rsid w:val="00F945EB"/>
    <w:rsid w:val="00FA0A1D"/>
    <w:rsid w:val="00FA3EDC"/>
    <w:rsid w:val="00FB335A"/>
    <w:rsid w:val="00FC46A8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C2A2-9C0A-461D-A838-453DCC8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7C4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3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F1558E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hlav">
    <w:name w:val="header"/>
    <w:aliases w:val="ho,header odd,first,heading one,Odd Header,h Char Char,h Char,h"/>
    <w:basedOn w:val="Normln"/>
    <w:link w:val="ZhlavChar"/>
    <w:rsid w:val="00F155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 Char Char,h Char Char1,h Char1"/>
    <w:basedOn w:val="Standardnpsmoodstavce"/>
    <w:link w:val="Zhlav"/>
    <w:rsid w:val="00F1558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155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558E"/>
    <w:rPr>
      <w:rFonts w:ascii="Calibri" w:eastAsia="Calibri" w:hAnsi="Calibri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155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rsid w:val="00F1558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DBB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A3E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2F2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B7A36F43</Template>
  <TotalTime>495</TotalTime>
  <Pages>3</Pages>
  <Words>1443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Martin</dc:creator>
  <cp:keywords/>
  <dc:description/>
  <cp:lastModifiedBy>Čech Martin</cp:lastModifiedBy>
  <cp:revision>119</cp:revision>
  <cp:lastPrinted>2017-11-15T07:12:00Z</cp:lastPrinted>
  <dcterms:created xsi:type="dcterms:W3CDTF">2017-05-11T11:59:00Z</dcterms:created>
  <dcterms:modified xsi:type="dcterms:W3CDTF">2018-02-14T09:31:00Z</dcterms:modified>
</cp:coreProperties>
</file>