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1B" w:rsidRPr="00AC0F25" w:rsidRDefault="009F4E1B" w:rsidP="00A50D01">
      <w:pPr>
        <w:tabs>
          <w:tab w:val="left" w:pos="6840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9F4E1B" w:rsidRDefault="009F4E1B" w:rsidP="00A50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Starosta M</w:t>
      </w:r>
      <w:r w:rsidRPr="007D72CB">
        <w:rPr>
          <w:rFonts w:ascii="Arial" w:hAnsi="Arial" w:cs="Arial"/>
          <w:b/>
        </w:rPr>
        <w:t>ěstského obvodu Liberec – Vratislavice nad Nisou</w:t>
      </w:r>
    </w:p>
    <w:p w:rsidR="009F4E1B" w:rsidRDefault="009F4E1B" w:rsidP="00A50D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7D72CB">
        <w:rPr>
          <w:rFonts w:ascii="Arial" w:hAnsi="Arial" w:cs="Arial"/>
          <w:sz w:val="22"/>
          <w:szCs w:val="22"/>
        </w:rPr>
        <w:t>yhlašuje podle § 7 zákona č. 312/2002 Sb., o úřednících územních samosprávných celků</w:t>
      </w:r>
    </w:p>
    <w:p w:rsidR="009F4E1B" w:rsidRDefault="009F4E1B" w:rsidP="00A50D01">
      <w:pPr>
        <w:jc w:val="center"/>
        <w:rPr>
          <w:rFonts w:ascii="Arial" w:hAnsi="Arial" w:cs="Arial"/>
          <w:b/>
          <w:sz w:val="22"/>
          <w:szCs w:val="22"/>
        </w:rPr>
      </w:pPr>
      <w:r w:rsidRPr="007D72CB">
        <w:rPr>
          <w:rFonts w:ascii="Arial" w:hAnsi="Arial" w:cs="Arial"/>
          <w:b/>
          <w:sz w:val="22"/>
          <w:szCs w:val="22"/>
        </w:rPr>
        <w:t>výběrové řízení</w:t>
      </w:r>
    </w:p>
    <w:p w:rsidR="009F4E1B" w:rsidRDefault="009F4E1B" w:rsidP="00A50D01">
      <w:pPr>
        <w:jc w:val="center"/>
        <w:rPr>
          <w:rFonts w:ascii="Arial" w:hAnsi="Arial" w:cs="Arial"/>
          <w:sz w:val="22"/>
          <w:szCs w:val="22"/>
        </w:rPr>
      </w:pPr>
      <w:r w:rsidRPr="007D72CB">
        <w:rPr>
          <w:rFonts w:ascii="Arial" w:hAnsi="Arial" w:cs="Arial"/>
          <w:sz w:val="22"/>
          <w:szCs w:val="22"/>
        </w:rPr>
        <w:t xml:space="preserve">na obsazení </w:t>
      </w:r>
      <w:r>
        <w:rPr>
          <w:rFonts w:ascii="Arial" w:hAnsi="Arial" w:cs="Arial"/>
          <w:sz w:val="22"/>
          <w:szCs w:val="22"/>
        </w:rPr>
        <w:t>pracovního místa</w:t>
      </w:r>
    </w:p>
    <w:p w:rsidR="009F4E1B" w:rsidRPr="007D72CB" w:rsidRDefault="009F4E1B" w:rsidP="00A50D01">
      <w:pPr>
        <w:jc w:val="center"/>
        <w:rPr>
          <w:rFonts w:ascii="Arial" w:hAnsi="Arial" w:cs="Arial"/>
          <w:sz w:val="22"/>
          <w:szCs w:val="22"/>
        </w:rPr>
      </w:pPr>
    </w:p>
    <w:p w:rsidR="009F4E1B" w:rsidRPr="006503AC" w:rsidRDefault="002663AF" w:rsidP="00A50D01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2663AF">
        <w:rPr>
          <w:rFonts w:ascii="Arial" w:hAnsi="Arial" w:cs="Arial"/>
          <w:b/>
          <w:sz w:val="22"/>
          <w:szCs w:val="22"/>
        </w:rPr>
        <w:t>asistent/</w:t>
      </w:r>
      <w:proofErr w:type="spellStart"/>
      <w:r w:rsidRPr="002663AF">
        <w:rPr>
          <w:rFonts w:ascii="Arial" w:hAnsi="Arial" w:cs="Arial"/>
          <w:b/>
          <w:sz w:val="22"/>
          <w:szCs w:val="22"/>
        </w:rPr>
        <w:t>ka</w:t>
      </w:r>
      <w:proofErr w:type="spellEnd"/>
      <w:r w:rsidRPr="002663AF">
        <w:rPr>
          <w:rFonts w:ascii="Arial" w:hAnsi="Arial" w:cs="Arial"/>
          <w:b/>
          <w:sz w:val="22"/>
          <w:szCs w:val="22"/>
        </w:rPr>
        <w:t xml:space="preserve"> starosty</w:t>
      </w:r>
      <w:r w:rsidR="00530FC3">
        <w:rPr>
          <w:rFonts w:ascii="Arial" w:hAnsi="Arial" w:cs="Arial"/>
          <w:sz w:val="22"/>
          <w:szCs w:val="22"/>
        </w:rPr>
        <w:t xml:space="preserve"> </w:t>
      </w:r>
    </w:p>
    <w:p w:rsidR="00A50D01" w:rsidRDefault="00A50D01" w:rsidP="00A50D0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9F4E1B" w:rsidRDefault="002663AF" w:rsidP="00A50D0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663AF">
        <w:rPr>
          <w:rFonts w:ascii="Arial" w:hAnsi="Arial" w:cs="Arial"/>
          <w:b/>
          <w:sz w:val="22"/>
          <w:szCs w:val="22"/>
        </w:rPr>
        <w:t xml:space="preserve">na odboru kancelář tajemníka </w:t>
      </w:r>
      <w:r w:rsidR="009F4E1B">
        <w:rPr>
          <w:rFonts w:ascii="Arial" w:hAnsi="Arial" w:cs="Arial"/>
          <w:b/>
          <w:sz w:val="22"/>
          <w:szCs w:val="22"/>
        </w:rPr>
        <w:t>Úřadu městského obvodu Liberec – Vratislavice nad Nisou</w:t>
      </w: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D72CB">
        <w:rPr>
          <w:rFonts w:ascii="Arial" w:hAnsi="Arial" w:cs="Arial"/>
          <w:b/>
          <w:sz w:val="22"/>
          <w:szCs w:val="22"/>
          <w:u w:val="single"/>
        </w:rPr>
        <w:t>Podmínky výběrového řízení:</w:t>
      </w: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E1B" w:rsidRPr="006503AC" w:rsidRDefault="009F4E1B" w:rsidP="009F4E1B">
      <w:pPr>
        <w:rPr>
          <w:rFonts w:ascii="Arial" w:hAnsi="Arial" w:cs="Arial"/>
          <w:sz w:val="20"/>
          <w:szCs w:val="20"/>
        </w:rPr>
      </w:pPr>
      <w:r w:rsidRPr="006503AC">
        <w:rPr>
          <w:rFonts w:ascii="Arial" w:hAnsi="Arial" w:cs="Arial"/>
          <w:b/>
          <w:sz w:val="20"/>
          <w:szCs w:val="20"/>
        </w:rPr>
        <w:t>Zákonné předpoklady pro vznik pracovního poměru</w:t>
      </w:r>
      <w:r w:rsidRPr="006503AC">
        <w:rPr>
          <w:rFonts w:ascii="Arial" w:hAnsi="Arial" w:cs="Arial"/>
          <w:sz w:val="20"/>
          <w:szCs w:val="20"/>
        </w:rPr>
        <w:t>: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E0AB9">
        <w:rPr>
          <w:rFonts w:ascii="Arial" w:hAnsi="Arial" w:cs="Arial"/>
          <w:sz w:val="20"/>
          <w:szCs w:val="20"/>
        </w:rPr>
        <w:t>tátní občan ČR, popř. fyzická osoba, která je cizím státním příslušníkem a má v ČR trvalý pobyt dle § 65 a následujícího zákona č. 326/</w:t>
      </w:r>
      <w:r w:rsidR="00340FDB">
        <w:rPr>
          <w:rFonts w:ascii="Arial" w:hAnsi="Arial" w:cs="Arial"/>
          <w:sz w:val="20"/>
          <w:szCs w:val="20"/>
        </w:rPr>
        <w:t>19</w:t>
      </w:r>
      <w:r w:rsidRPr="009E0AB9">
        <w:rPr>
          <w:rFonts w:ascii="Arial" w:hAnsi="Arial" w:cs="Arial"/>
          <w:sz w:val="20"/>
          <w:szCs w:val="20"/>
        </w:rPr>
        <w:t>99 Sb., o pobytu cizinců na území ČR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0AB9">
        <w:rPr>
          <w:rFonts w:ascii="Arial" w:hAnsi="Arial" w:cs="Arial"/>
          <w:sz w:val="20"/>
          <w:szCs w:val="20"/>
        </w:rPr>
        <w:t>osažení věku 18 let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E0AB9">
        <w:rPr>
          <w:rFonts w:ascii="Arial" w:hAnsi="Arial" w:cs="Arial"/>
          <w:sz w:val="20"/>
          <w:szCs w:val="20"/>
        </w:rPr>
        <w:t>působilost k právním úkolům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9E0AB9">
        <w:rPr>
          <w:rFonts w:ascii="Arial" w:hAnsi="Arial" w:cs="Arial"/>
          <w:sz w:val="20"/>
          <w:szCs w:val="20"/>
        </w:rPr>
        <w:t>ezúhonnost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E0AB9">
        <w:rPr>
          <w:rFonts w:ascii="Arial" w:hAnsi="Arial" w:cs="Arial"/>
          <w:sz w:val="20"/>
          <w:szCs w:val="20"/>
        </w:rPr>
        <w:t>vládání českého jazyka</w:t>
      </w: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Požadavky </w:t>
      </w:r>
      <w:r w:rsidR="00E752C5">
        <w:rPr>
          <w:rFonts w:ascii="Arial" w:hAnsi="Arial" w:cs="Arial"/>
          <w:b/>
          <w:sz w:val="20"/>
          <w:szCs w:val="20"/>
        </w:rPr>
        <w:t xml:space="preserve">na </w:t>
      </w:r>
      <w:r w:rsidRPr="009E0AB9">
        <w:rPr>
          <w:rFonts w:ascii="Arial" w:hAnsi="Arial" w:cs="Arial"/>
          <w:b/>
          <w:sz w:val="20"/>
          <w:szCs w:val="20"/>
        </w:rPr>
        <w:t>uchazeče</w:t>
      </w:r>
      <w:r w:rsidRPr="009E0AB9">
        <w:rPr>
          <w:rFonts w:ascii="Arial" w:hAnsi="Arial" w:cs="Arial"/>
          <w:sz w:val="20"/>
          <w:szCs w:val="20"/>
        </w:rPr>
        <w:t>:</w:t>
      </w:r>
    </w:p>
    <w:p w:rsidR="009F4E1B" w:rsidRPr="009E0AB9" w:rsidRDefault="00E752C5" w:rsidP="00E752C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minimálně </w:t>
      </w:r>
      <w:r w:rsidRPr="00E752C5">
        <w:rPr>
          <w:rFonts w:ascii="Arial" w:hAnsi="Arial" w:cs="Arial"/>
          <w:sz w:val="20"/>
          <w:szCs w:val="20"/>
        </w:rPr>
        <w:t>středoškolské vzdělání</w:t>
      </w:r>
      <w:r w:rsidR="009F4E1B">
        <w:rPr>
          <w:rFonts w:ascii="Arial" w:hAnsi="Arial" w:cs="Arial"/>
          <w:sz w:val="20"/>
          <w:szCs w:val="20"/>
        </w:rPr>
        <w:t xml:space="preserve"> </w:t>
      </w:r>
      <w:r w:rsidR="00340FDB">
        <w:rPr>
          <w:rFonts w:ascii="Arial" w:hAnsi="Arial" w:cs="Arial"/>
          <w:sz w:val="20"/>
          <w:szCs w:val="20"/>
        </w:rPr>
        <w:t>s maturitou</w:t>
      </w:r>
    </w:p>
    <w:p w:rsidR="00E752C5" w:rsidRPr="00E752C5" w:rsidRDefault="00E752C5" w:rsidP="00E752C5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řidičský průkaz skupiny B;</w:t>
      </w:r>
    </w:p>
    <w:p w:rsidR="00A35F48" w:rsidRPr="00A35F48" w:rsidRDefault="00E752C5" w:rsidP="009620B6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5F48">
        <w:rPr>
          <w:rFonts w:ascii="Arial" w:hAnsi="Arial" w:cs="Arial"/>
          <w:sz w:val="20"/>
          <w:szCs w:val="20"/>
        </w:rPr>
        <w:t>výborná znalost práce na PC (</w:t>
      </w:r>
      <w:r w:rsidR="009620B6">
        <w:rPr>
          <w:rFonts w:ascii="Arial" w:hAnsi="Arial" w:cs="Arial"/>
          <w:sz w:val="20"/>
          <w:szCs w:val="20"/>
        </w:rPr>
        <w:t>MS Office</w:t>
      </w:r>
      <w:r w:rsidRPr="00A35F48">
        <w:rPr>
          <w:rFonts w:ascii="Arial" w:hAnsi="Arial" w:cs="Arial"/>
          <w:sz w:val="20"/>
          <w:szCs w:val="20"/>
        </w:rPr>
        <w:t xml:space="preserve">), </w:t>
      </w:r>
    </w:p>
    <w:p w:rsidR="00E752C5" w:rsidRPr="00A35F48" w:rsidRDefault="00E752C5" w:rsidP="00460F49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5F48">
        <w:rPr>
          <w:rFonts w:ascii="Arial" w:hAnsi="Arial" w:cs="Arial"/>
          <w:sz w:val="20"/>
          <w:szCs w:val="20"/>
        </w:rPr>
        <w:t>znalost úřední korespondence a orientace v legislativě veřejné správě a praxe ve veřejné správě výhodou;</w:t>
      </w:r>
    </w:p>
    <w:p w:rsidR="00E752C5" w:rsidRPr="00E752C5" w:rsidRDefault="00E752C5" w:rsidP="00E752C5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organizační a komunikační schopnosti, komunikativní znalost AJ výhodou;</w:t>
      </w:r>
    </w:p>
    <w:p w:rsidR="00E752C5" w:rsidRPr="00767CF4" w:rsidRDefault="00E752C5" w:rsidP="00E752C5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kreativita a časová flexibilita, pečlivost, důslednost a spolehlivost.</w:t>
      </w:r>
    </w:p>
    <w:p w:rsidR="009F4E1B" w:rsidRPr="00237F0A" w:rsidRDefault="009F4E1B" w:rsidP="009F4E1B">
      <w:pPr>
        <w:rPr>
          <w:rFonts w:ascii="Arial" w:hAnsi="Arial" w:cs="Arial"/>
          <w:b/>
          <w:sz w:val="20"/>
          <w:szCs w:val="20"/>
        </w:rPr>
      </w:pPr>
      <w:r w:rsidRPr="00237F0A">
        <w:rPr>
          <w:rFonts w:ascii="Arial" w:hAnsi="Arial" w:cs="Arial"/>
          <w:b/>
          <w:sz w:val="20"/>
          <w:szCs w:val="20"/>
        </w:rPr>
        <w:t>Pracovní náplň</w:t>
      </w:r>
      <w:r>
        <w:rPr>
          <w:rFonts w:ascii="Arial" w:hAnsi="Arial" w:cs="Arial"/>
          <w:b/>
          <w:sz w:val="20"/>
          <w:szCs w:val="20"/>
        </w:rPr>
        <w:t>:</w:t>
      </w:r>
      <w:r w:rsidRPr="00237F0A">
        <w:rPr>
          <w:rFonts w:ascii="Arial" w:hAnsi="Arial" w:cs="Arial"/>
          <w:b/>
          <w:sz w:val="20"/>
          <w:szCs w:val="20"/>
        </w:rPr>
        <w:t xml:space="preserve"> </w:t>
      </w:r>
    </w:p>
    <w:p w:rsid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administrativní práce pro starostu, místostarostu a tajemníka</w:t>
      </w:r>
    </w:p>
    <w:p w:rsid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zodpovědn</w:t>
      </w:r>
      <w:r>
        <w:rPr>
          <w:rFonts w:ascii="Arial" w:hAnsi="Arial" w:cs="Arial"/>
          <w:sz w:val="20"/>
          <w:szCs w:val="20"/>
        </w:rPr>
        <w:t>ost</w:t>
      </w:r>
      <w:r w:rsidRPr="00E752C5">
        <w:rPr>
          <w:rFonts w:ascii="Arial" w:hAnsi="Arial" w:cs="Arial"/>
          <w:sz w:val="20"/>
          <w:szCs w:val="20"/>
        </w:rPr>
        <w:t xml:space="preserve"> za komplexní činnost sekretariátu úřadu spočívající </w:t>
      </w:r>
    </w:p>
    <w:p w:rsid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zajištění spisové a archivní služby úřadu</w:t>
      </w:r>
    </w:p>
    <w:p w:rsid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správ</w:t>
      </w:r>
      <w:r>
        <w:rPr>
          <w:rFonts w:ascii="Arial" w:hAnsi="Arial" w:cs="Arial"/>
          <w:sz w:val="20"/>
          <w:szCs w:val="20"/>
        </w:rPr>
        <w:t>a</w:t>
      </w:r>
      <w:r w:rsidRPr="00E752C5">
        <w:rPr>
          <w:rFonts w:ascii="Arial" w:hAnsi="Arial" w:cs="Arial"/>
          <w:sz w:val="20"/>
          <w:szCs w:val="20"/>
        </w:rPr>
        <w:t xml:space="preserve"> datové schránky</w:t>
      </w:r>
    </w:p>
    <w:p w:rsid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aktualizaci webových stránek</w:t>
      </w:r>
    </w:p>
    <w:p w:rsid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agendy</w:t>
      </w:r>
      <w:r w:rsidRPr="00E752C5">
        <w:rPr>
          <w:rFonts w:ascii="Arial" w:hAnsi="Arial" w:cs="Arial"/>
          <w:sz w:val="20"/>
          <w:szCs w:val="20"/>
        </w:rPr>
        <w:t xml:space="preserve"> jednání rady, zastupitelstva, komisí a výborů městského obvodu</w:t>
      </w:r>
    </w:p>
    <w:p w:rsid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podíl</w:t>
      </w:r>
      <w:r>
        <w:rPr>
          <w:rFonts w:ascii="Arial" w:hAnsi="Arial" w:cs="Arial"/>
          <w:sz w:val="20"/>
          <w:szCs w:val="20"/>
        </w:rPr>
        <w:t>ení</w:t>
      </w:r>
      <w:r w:rsidRPr="00E752C5">
        <w:rPr>
          <w:rFonts w:ascii="Arial" w:hAnsi="Arial" w:cs="Arial"/>
          <w:sz w:val="20"/>
          <w:szCs w:val="20"/>
        </w:rPr>
        <w:t xml:space="preserve"> se na zpracování a distribuci zpravodaje, </w:t>
      </w:r>
    </w:p>
    <w:p w:rsid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podílení se na </w:t>
      </w:r>
      <w:r w:rsidRPr="00E752C5">
        <w:rPr>
          <w:rFonts w:ascii="Arial" w:hAnsi="Arial" w:cs="Arial"/>
          <w:sz w:val="20"/>
          <w:szCs w:val="20"/>
        </w:rPr>
        <w:t xml:space="preserve">asistenci a organizaci kulturních akcí a obřadů </w:t>
      </w:r>
    </w:p>
    <w:p w:rsidR="009F4E1B" w:rsidRP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práce dle pracovní náplně nebo dle pokynů vedení městského obvodu</w:t>
      </w:r>
    </w:p>
    <w:p w:rsidR="00E752C5" w:rsidRPr="00E752C5" w:rsidRDefault="00E752C5" w:rsidP="0010420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vyřizování žádostí podle zákona č. 106/1999 Sb.</w:t>
      </w:r>
      <w:r>
        <w:rPr>
          <w:rFonts w:ascii="Arial" w:hAnsi="Arial" w:cs="Arial"/>
          <w:sz w:val="20"/>
          <w:szCs w:val="20"/>
        </w:rPr>
        <w:t xml:space="preserve">, </w:t>
      </w:r>
      <w:r w:rsidRPr="00E752C5">
        <w:rPr>
          <w:rFonts w:ascii="Arial" w:hAnsi="Arial" w:cs="Arial"/>
          <w:sz w:val="20"/>
          <w:szCs w:val="20"/>
        </w:rPr>
        <w:t>o svobodném přístupu k informacím</w:t>
      </w: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Pr="009E0AB9" w:rsidRDefault="009F4E1B" w:rsidP="009F4E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03AC">
        <w:rPr>
          <w:rFonts w:ascii="Arial" w:hAnsi="Arial" w:cs="Arial"/>
          <w:b/>
          <w:bCs/>
          <w:sz w:val="20"/>
          <w:szCs w:val="20"/>
        </w:rPr>
        <w:t xml:space="preserve">Platové zařazení: </w:t>
      </w:r>
      <w:r w:rsidR="00004F06">
        <w:rPr>
          <w:rFonts w:ascii="Arial" w:hAnsi="Arial" w:cs="Arial"/>
          <w:sz w:val="20"/>
          <w:szCs w:val="20"/>
        </w:rPr>
        <w:t>9</w:t>
      </w:r>
      <w:r w:rsidRPr="009E0AB9">
        <w:rPr>
          <w:rFonts w:ascii="Arial" w:hAnsi="Arial" w:cs="Arial"/>
          <w:sz w:val="20"/>
          <w:szCs w:val="20"/>
        </w:rPr>
        <w:t>. platová třída</w:t>
      </w:r>
      <w:r>
        <w:rPr>
          <w:rFonts w:ascii="Arial" w:hAnsi="Arial" w:cs="Arial"/>
          <w:sz w:val="20"/>
          <w:szCs w:val="20"/>
        </w:rPr>
        <w:t xml:space="preserve">, </w:t>
      </w:r>
      <w:r w:rsidRPr="009E0AB9">
        <w:rPr>
          <w:rFonts w:ascii="Arial" w:hAnsi="Arial" w:cs="Arial"/>
          <w:sz w:val="20"/>
          <w:szCs w:val="20"/>
        </w:rPr>
        <w:t>která podle platného katalogu prací odpovídá nejvýše zařazenému vykonávanému druhu práce.</w:t>
      </w:r>
    </w:p>
    <w:p w:rsidR="009F4E1B" w:rsidRPr="006503AC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Místo výkonu práce: </w:t>
      </w:r>
      <w:r w:rsidR="00E752C5">
        <w:rPr>
          <w:rFonts w:ascii="Arial" w:hAnsi="Arial" w:cs="Arial"/>
          <w:sz w:val="20"/>
          <w:szCs w:val="20"/>
        </w:rPr>
        <w:t>Městský</w:t>
      </w:r>
      <w:r w:rsidRPr="009E0AB9">
        <w:rPr>
          <w:rFonts w:ascii="Arial" w:hAnsi="Arial" w:cs="Arial"/>
          <w:sz w:val="20"/>
          <w:szCs w:val="20"/>
        </w:rPr>
        <w:t xml:space="preserve"> obvod Liberec – Vratislavice nad Nisou</w:t>
      </w:r>
      <w:r w:rsidR="00E752C5">
        <w:rPr>
          <w:rFonts w:ascii="Arial" w:hAnsi="Arial" w:cs="Arial"/>
          <w:sz w:val="20"/>
          <w:szCs w:val="20"/>
        </w:rPr>
        <w:t xml:space="preserve"> </w:t>
      </w: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Nástup do pracovního poměru: </w:t>
      </w:r>
      <w:r w:rsidR="00A35F48">
        <w:rPr>
          <w:rFonts w:ascii="Arial" w:hAnsi="Arial" w:cs="Arial"/>
          <w:sz w:val="20"/>
          <w:szCs w:val="20"/>
        </w:rPr>
        <w:t>dohodou</w:t>
      </w: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lastRenderedPageBreak/>
        <w:t xml:space="preserve">Pracovní poměr: </w:t>
      </w:r>
      <w:r w:rsidRPr="00237F0A">
        <w:rPr>
          <w:rFonts w:ascii="Arial" w:hAnsi="Arial" w:cs="Arial"/>
          <w:sz w:val="20"/>
          <w:szCs w:val="20"/>
        </w:rPr>
        <w:t xml:space="preserve">na dobu </w:t>
      </w:r>
      <w:r w:rsidR="00412E1E">
        <w:rPr>
          <w:rFonts w:ascii="Arial" w:hAnsi="Arial" w:cs="Arial"/>
          <w:sz w:val="20"/>
          <w:szCs w:val="20"/>
        </w:rPr>
        <w:t>ne</w:t>
      </w:r>
      <w:r w:rsidRPr="00237F0A">
        <w:rPr>
          <w:rFonts w:ascii="Arial" w:hAnsi="Arial" w:cs="Arial"/>
          <w:sz w:val="20"/>
          <w:szCs w:val="20"/>
        </w:rPr>
        <w:t>určitou</w:t>
      </w:r>
      <w:r w:rsidR="00412E1E">
        <w:rPr>
          <w:rFonts w:ascii="Arial" w:hAnsi="Arial" w:cs="Arial"/>
          <w:sz w:val="20"/>
          <w:szCs w:val="20"/>
        </w:rPr>
        <w:t xml:space="preserve">  </w:t>
      </w: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Pr="00E752C5" w:rsidRDefault="00E752C5" w:rsidP="009F4E1B">
      <w:pPr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b/>
          <w:sz w:val="20"/>
          <w:szCs w:val="20"/>
        </w:rPr>
        <w:t xml:space="preserve">Pracovní úvazek: </w:t>
      </w:r>
      <w:r w:rsidRPr="00E752C5">
        <w:rPr>
          <w:rFonts w:ascii="Arial" w:hAnsi="Arial" w:cs="Arial"/>
          <w:sz w:val="20"/>
          <w:szCs w:val="20"/>
        </w:rPr>
        <w:t>plný pracovní úvazek</w:t>
      </w:r>
    </w:p>
    <w:p w:rsidR="009F4E1B" w:rsidRPr="00E752C5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>Písemná přihláška uchazeče k vyhlášenému výběrovému řízení musí obsahovat:</w:t>
      </w:r>
    </w:p>
    <w:p w:rsidR="009F4E1B" w:rsidRPr="009E0AB9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přesné označení výběrového řízení</w:t>
      </w:r>
    </w:p>
    <w:p w:rsidR="009F4E1B" w:rsidRPr="009E0AB9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jméno, příjmení, titul, datum a místo narození, státní příslušnost, místo trvalého pobytu, číslo občanského průkazu (jde-li o cizího státního příslušníka číslo dokladu o povolení k pobytu), telefonní spojení, e-mail, datum a podpis uchazeče</w:t>
      </w:r>
    </w:p>
    <w:p w:rsidR="009F4E1B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povinné přílohy k přihlášce:</w:t>
      </w:r>
    </w:p>
    <w:p w:rsidR="009F4E1B" w:rsidRPr="009E0AB9" w:rsidRDefault="009F4E1B" w:rsidP="009F4E1B">
      <w:pPr>
        <w:pStyle w:val="Odstavecseseznamem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strukturovaný životopis obsahující údaje o dosavadní praxi, odborných znalostech a dovednostech</w:t>
      </w:r>
    </w:p>
    <w:p w:rsidR="009F4E1B" w:rsidRPr="009E0AB9" w:rsidRDefault="009F4E1B" w:rsidP="009F4E1B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ověřená kopie dokladu o nejvyšším dosaženém vzdělání                    </w:t>
      </w:r>
    </w:p>
    <w:p w:rsidR="009F4E1B" w:rsidRPr="009E0AB9" w:rsidRDefault="009F4E1B" w:rsidP="009F4E1B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výpis z evidence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R</w:t>
      </w: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ejstříků trestů ne starší než 3 měsíce</w:t>
      </w:r>
    </w:p>
    <w:p w:rsidR="009F4E1B" w:rsidRPr="00767CF4" w:rsidRDefault="009F4E1B" w:rsidP="009F4E1B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9F4E1B" w:rsidRPr="00C327F2" w:rsidRDefault="009F4E1B" w:rsidP="009F4E1B">
      <w:pPr>
        <w:jc w:val="both"/>
        <w:rPr>
          <w:rFonts w:ascii="Arial" w:hAnsi="Arial" w:cs="Arial"/>
          <w:b/>
          <w:sz w:val="20"/>
          <w:szCs w:val="20"/>
        </w:rPr>
      </w:pPr>
      <w:r w:rsidRPr="00D811EB">
        <w:rPr>
          <w:rFonts w:ascii="Arial" w:hAnsi="Arial" w:cs="Arial"/>
          <w:b/>
          <w:sz w:val="20"/>
          <w:szCs w:val="20"/>
        </w:rPr>
        <w:t>Lhůta pro podání přihlášky:</w:t>
      </w:r>
      <w:r>
        <w:rPr>
          <w:rFonts w:ascii="Arial" w:hAnsi="Arial" w:cs="Arial"/>
          <w:sz w:val="20"/>
          <w:szCs w:val="20"/>
        </w:rPr>
        <w:t xml:space="preserve"> uzávěrka pro podání přihlášek uchazečů je </w:t>
      </w:r>
      <w:proofErr w:type="gramStart"/>
      <w:r w:rsidR="00004F06">
        <w:rPr>
          <w:rFonts w:ascii="Arial" w:hAnsi="Arial" w:cs="Arial"/>
          <w:b/>
          <w:sz w:val="20"/>
          <w:szCs w:val="20"/>
        </w:rPr>
        <w:t>20</w:t>
      </w:r>
      <w:r w:rsidRPr="00C327F2">
        <w:rPr>
          <w:rFonts w:ascii="Arial" w:hAnsi="Arial" w:cs="Arial"/>
          <w:b/>
          <w:sz w:val="20"/>
          <w:szCs w:val="20"/>
        </w:rPr>
        <w:t>.</w:t>
      </w:r>
      <w:r w:rsidR="00004F06">
        <w:rPr>
          <w:rFonts w:ascii="Arial" w:hAnsi="Arial" w:cs="Arial"/>
          <w:b/>
          <w:sz w:val="20"/>
          <w:szCs w:val="20"/>
        </w:rPr>
        <w:t>3</w:t>
      </w:r>
      <w:r w:rsidRPr="00C327F2">
        <w:rPr>
          <w:rFonts w:ascii="Arial" w:hAnsi="Arial" w:cs="Arial"/>
          <w:b/>
          <w:sz w:val="20"/>
          <w:szCs w:val="20"/>
        </w:rPr>
        <w:t>.201</w:t>
      </w:r>
      <w:r w:rsidR="00412E1E">
        <w:rPr>
          <w:rFonts w:ascii="Arial" w:hAnsi="Arial" w:cs="Arial"/>
          <w:b/>
          <w:sz w:val="20"/>
          <w:szCs w:val="20"/>
        </w:rPr>
        <w:t>9</w:t>
      </w:r>
      <w:proofErr w:type="gramEnd"/>
    </w:p>
    <w:p w:rsidR="009F4E1B" w:rsidRDefault="009F4E1B" w:rsidP="009F4E1B">
      <w:pPr>
        <w:jc w:val="both"/>
        <w:rPr>
          <w:rFonts w:ascii="Arial" w:hAnsi="Arial" w:cs="Arial"/>
          <w:sz w:val="20"/>
          <w:szCs w:val="20"/>
        </w:rPr>
      </w:pPr>
    </w:p>
    <w:p w:rsidR="009F4E1B" w:rsidRPr="00D811EB" w:rsidRDefault="009F4E1B" w:rsidP="009F4E1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811EB">
        <w:rPr>
          <w:rFonts w:ascii="Arial" w:hAnsi="Arial" w:cs="Arial"/>
          <w:b/>
          <w:sz w:val="20"/>
          <w:szCs w:val="20"/>
        </w:rPr>
        <w:t>působ</w:t>
      </w:r>
      <w:r>
        <w:rPr>
          <w:rFonts w:ascii="Arial" w:hAnsi="Arial" w:cs="Arial"/>
          <w:b/>
          <w:sz w:val="20"/>
          <w:szCs w:val="20"/>
        </w:rPr>
        <w:t>y</w:t>
      </w:r>
      <w:r w:rsidRPr="00D811EB">
        <w:rPr>
          <w:rFonts w:ascii="Arial" w:hAnsi="Arial" w:cs="Arial"/>
          <w:b/>
          <w:sz w:val="20"/>
          <w:szCs w:val="20"/>
        </w:rPr>
        <w:t xml:space="preserve"> podání přihlášky: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osobně na sekretariátu Úřadu městského obvodu Liberec – Vratislavice nad Nisou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poštou na adresu Městský obvod Liberec – Vratislavice nad Nisou, Tanvaldská 50, 463 11 Liberec 30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datovou schránkou (ID DS p7vb6nr)</w:t>
      </w:r>
    </w:p>
    <w:p w:rsidR="009F4E1B" w:rsidRDefault="009F4E1B" w:rsidP="009F4E1B">
      <w:pPr>
        <w:jc w:val="both"/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jc w:val="both"/>
        <w:rPr>
          <w:rFonts w:ascii="Arial" w:hAnsi="Arial" w:cs="Arial"/>
          <w:b/>
          <w:sz w:val="20"/>
          <w:szCs w:val="20"/>
        </w:rPr>
      </w:pPr>
      <w:r w:rsidRPr="004C2A7C">
        <w:rPr>
          <w:rFonts w:ascii="Arial" w:hAnsi="Arial" w:cs="Arial"/>
          <w:b/>
          <w:sz w:val="20"/>
          <w:szCs w:val="20"/>
        </w:rPr>
        <w:t>Kontaktní spojení pro případné dotazy:</w:t>
      </w:r>
    </w:p>
    <w:p w:rsidR="009F4E1B" w:rsidRDefault="00004F06" w:rsidP="009F4E1B">
      <w:pPr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Lukáš Pohanka</w:t>
      </w:r>
      <w:r w:rsidR="009F4E1B">
        <w:rPr>
          <w:rFonts w:ascii="Arial" w:hAnsi="Arial" w:cs="Arial"/>
          <w:sz w:val="20"/>
          <w:szCs w:val="20"/>
        </w:rPr>
        <w:t xml:space="preserve">, tel.: 482 428 810, e-mail: </w:t>
      </w:r>
      <w:hyperlink r:id="rId8" w:history="1">
        <w:r w:rsidRPr="009C5B9F">
          <w:rPr>
            <w:rStyle w:val="Hypertextovodkaz"/>
            <w:rFonts w:ascii="Arial" w:hAnsi="Arial" w:cs="Arial"/>
            <w:sz w:val="20"/>
            <w:szCs w:val="20"/>
          </w:rPr>
          <w:t>vratislavice@vratislavice.cz</w:t>
        </w:r>
      </w:hyperlink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Pr="00237F0A" w:rsidRDefault="009F4E1B" w:rsidP="009F4E1B">
      <w:pPr>
        <w:spacing w:before="240"/>
        <w:rPr>
          <w:rFonts w:ascii="Arial" w:hAnsi="Arial" w:cs="Arial"/>
          <w:sz w:val="20"/>
          <w:szCs w:val="20"/>
        </w:rPr>
      </w:pPr>
      <w:r w:rsidRPr="00237F0A">
        <w:rPr>
          <w:rFonts w:ascii="Arial" w:hAnsi="Arial" w:cs="Arial"/>
          <w:sz w:val="20"/>
          <w:szCs w:val="20"/>
        </w:rPr>
        <w:t>Vyhlašovatel si vyhrazuje právo zrušit toto výběrové řízení kdykoliv v jeho průběhu.</w:t>
      </w:r>
    </w:p>
    <w:p w:rsidR="009F4E1B" w:rsidRPr="00237F0A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Vratislavicích nad Nisou, dne </w:t>
      </w:r>
      <w:r w:rsidR="00004F06">
        <w:rPr>
          <w:rFonts w:ascii="Arial" w:hAnsi="Arial" w:cs="Arial"/>
          <w:sz w:val="20"/>
          <w:szCs w:val="20"/>
        </w:rPr>
        <w:t>4</w:t>
      </w:r>
      <w:r w:rsidR="007402BB">
        <w:rPr>
          <w:rFonts w:ascii="Arial" w:hAnsi="Arial" w:cs="Arial"/>
          <w:sz w:val="20"/>
          <w:szCs w:val="20"/>
        </w:rPr>
        <w:t>.</w:t>
      </w:r>
      <w:r w:rsidR="00004F06">
        <w:rPr>
          <w:rFonts w:ascii="Arial" w:hAnsi="Arial" w:cs="Arial"/>
          <w:sz w:val="20"/>
          <w:szCs w:val="20"/>
        </w:rPr>
        <w:t>3</w:t>
      </w:r>
      <w:r w:rsidR="00E752C5">
        <w:rPr>
          <w:rFonts w:ascii="Arial" w:hAnsi="Arial" w:cs="Arial"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ab/>
      </w: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Lukáš Pohanka </w:t>
      </w: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starosta </w:t>
      </w:r>
    </w:p>
    <w:p w:rsidR="009F4E1B" w:rsidRPr="00AC0F25" w:rsidRDefault="009F4E1B" w:rsidP="009F4E1B">
      <w:pPr>
        <w:pStyle w:val="Nadpis6"/>
        <w:tabs>
          <w:tab w:val="left" w:pos="6840"/>
        </w:tabs>
        <w:spacing w:before="0" w:after="0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B47492" w:rsidRPr="006E2033" w:rsidRDefault="009F4E1B" w:rsidP="00530FC3">
      <w:pPr>
        <w:tabs>
          <w:tab w:val="left" w:pos="6840"/>
        </w:tabs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sectPr w:rsidR="00B47492" w:rsidRPr="006E2033" w:rsidSect="00035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31" w:rsidRDefault="001C6731">
      <w:r>
        <w:separator/>
      </w:r>
    </w:p>
  </w:endnote>
  <w:endnote w:type="continuationSeparator" w:id="0">
    <w:p w:rsidR="001C6731" w:rsidRDefault="001C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61" w:rsidRDefault="00C964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917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7492" w:rsidRDefault="00B47492">
            <w:pPr>
              <w:pStyle w:val="Zpat"/>
              <w:jc w:val="right"/>
            </w:pPr>
            <w:r w:rsidRPr="00B47492">
              <w:rPr>
                <w:sz w:val="14"/>
              </w:rPr>
              <w:t xml:space="preserve">Stránka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PAGE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C55182">
              <w:rPr>
                <w:b/>
                <w:bCs/>
                <w:noProof/>
                <w:sz w:val="14"/>
              </w:rPr>
              <w:t>2</w:t>
            </w:r>
            <w:r w:rsidRPr="00B47492">
              <w:rPr>
                <w:b/>
                <w:bCs/>
                <w:sz w:val="14"/>
              </w:rPr>
              <w:fldChar w:fldCharType="end"/>
            </w:r>
            <w:r w:rsidRPr="00B47492">
              <w:rPr>
                <w:sz w:val="14"/>
              </w:rPr>
              <w:t xml:space="preserve"> z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NUMPAGES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C55182">
              <w:rPr>
                <w:b/>
                <w:bCs/>
                <w:noProof/>
                <w:sz w:val="14"/>
              </w:rPr>
              <w:t>2</w:t>
            </w:r>
            <w:r w:rsidRPr="00B4749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C65F1A" w:rsidRDefault="00C65F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52" w:rsidRPr="009F3E3B" w:rsidRDefault="00466952" w:rsidP="00C96461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59FEB3C5" wp14:editId="1B436C54">
          <wp:simplePos x="0" y="0"/>
          <wp:positionH relativeFrom="column">
            <wp:posOffset>-909320</wp:posOffset>
          </wp:positionH>
          <wp:positionV relativeFrom="paragraph">
            <wp:posOffset>59690</wp:posOffset>
          </wp:positionV>
          <wp:extent cx="7543800" cy="142875"/>
          <wp:effectExtent l="0" t="0" r="0" b="9525"/>
          <wp:wrapTight wrapText="bothSides">
            <wp:wrapPolygon edited="0">
              <wp:start x="0" y="0"/>
              <wp:lineTo x="0" y="20160"/>
              <wp:lineTo x="21545" y="20160"/>
              <wp:lineTo x="21545" y="0"/>
              <wp:lineTo x="0" y="0"/>
            </wp:wrapPolygon>
          </wp:wrapTight>
          <wp:docPr id="18" name="obrázek 2" descr="paticka_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_c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14"/>
        <w:szCs w:val="14"/>
      </w:rPr>
      <w:t>M</w:t>
    </w:r>
    <w:r w:rsidRPr="009F3E3B">
      <w:rPr>
        <w:b/>
        <w:i/>
        <w:sz w:val="14"/>
        <w:szCs w:val="14"/>
      </w:rPr>
      <w:t>ěstsk</w:t>
    </w:r>
    <w:r>
      <w:rPr>
        <w:b/>
        <w:i/>
        <w:sz w:val="14"/>
        <w:szCs w:val="14"/>
      </w:rPr>
      <w:t>ý obvod</w:t>
    </w:r>
    <w:r w:rsidRPr="009F3E3B">
      <w:rPr>
        <w:b/>
        <w:i/>
        <w:sz w:val="14"/>
        <w:szCs w:val="14"/>
      </w:rPr>
      <w:t xml:space="preserve"> Liberec – Vratislavice nad Nisou</w:t>
    </w:r>
    <w:r>
      <w:rPr>
        <w:b/>
        <w:i/>
        <w:sz w:val="14"/>
        <w:szCs w:val="14"/>
      </w:rPr>
      <w:tab/>
    </w:r>
    <w:r w:rsidRPr="009F3E3B">
      <w:rPr>
        <w:color w:val="B21E0E"/>
        <w:sz w:val="14"/>
        <w:szCs w:val="14"/>
      </w:rPr>
      <w:t>e-mail:</w:t>
    </w:r>
    <w:r w:rsidRPr="009F3E3B">
      <w:rPr>
        <w:sz w:val="14"/>
        <w:szCs w:val="14"/>
      </w:rPr>
      <w:t xml:space="preserve"> </w:t>
    </w:r>
    <w:r w:rsidRPr="00C00D8B">
      <w:rPr>
        <w:sz w:val="14"/>
        <w:szCs w:val="14"/>
      </w:rPr>
      <w:t>vratislavice@vratislavice.cz</w:t>
    </w:r>
    <w:r>
      <w:rPr>
        <w:sz w:val="14"/>
        <w:szCs w:val="14"/>
      </w:rPr>
      <w:tab/>
    </w:r>
    <w:r w:rsidR="00AE1F77">
      <w:rPr>
        <w:sz w:val="14"/>
        <w:szCs w:val="14"/>
      </w:rPr>
      <w:t xml:space="preserve">     </w:t>
    </w:r>
    <w:r>
      <w:rPr>
        <w:color w:val="B21E0E"/>
        <w:sz w:val="14"/>
        <w:szCs w:val="14"/>
      </w:rPr>
      <w:t>IČ</w:t>
    </w:r>
    <w:r w:rsidRPr="00C00D8B">
      <w:rPr>
        <w:color w:val="B21E0E"/>
        <w:sz w:val="14"/>
        <w:szCs w:val="14"/>
      </w:rPr>
      <w:t>:</w:t>
    </w:r>
    <w:r>
      <w:rPr>
        <w:color w:val="B21E0E"/>
        <w:sz w:val="14"/>
        <w:szCs w:val="14"/>
      </w:rPr>
      <w:t xml:space="preserve">   </w:t>
    </w:r>
    <w:r>
      <w:rPr>
        <w:sz w:val="14"/>
        <w:szCs w:val="14"/>
      </w:rPr>
      <w:t xml:space="preserve"> 00262978</w:t>
    </w:r>
  </w:p>
  <w:p w:rsidR="00466952" w:rsidRPr="009F3E3B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9F3E3B">
      <w:rPr>
        <w:color w:val="B21E0E"/>
        <w:sz w:val="14"/>
        <w:szCs w:val="14"/>
      </w:rPr>
      <w:t>adresa:</w:t>
    </w:r>
    <w:r w:rsidRPr="009F3E3B">
      <w:rPr>
        <w:sz w:val="14"/>
        <w:szCs w:val="14"/>
      </w:rPr>
      <w:t xml:space="preserve"> Tanvaldská 50</w:t>
    </w:r>
    <w:r>
      <w:rPr>
        <w:sz w:val="14"/>
        <w:szCs w:val="14"/>
      </w:rPr>
      <w:t>,</w:t>
    </w:r>
    <w:r w:rsidRPr="00000794">
      <w:rPr>
        <w:sz w:val="14"/>
        <w:szCs w:val="14"/>
      </w:rPr>
      <w:t xml:space="preserve"> </w:t>
    </w:r>
    <w:r w:rsidRPr="009F3E3B">
      <w:rPr>
        <w:sz w:val="14"/>
        <w:szCs w:val="14"/>
      </w:rPr>
      <w:t>463 11 Liberec 30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tel.:</w:t>
    </w:r>
    <w:r>
      <w:rPr>
        <w:sz w:val="14"/>
        <w:szCs w:val="14"/>
      </w:rPr>
      <w:t xml:space="preserve"> +420 482 428 810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DIČ:</w:t>
    </w:r>
    <w:r>
      <w:rPr>
        <w:sz w:val="14"/>
        <w:szCs w:val="14"/>
      </w:rPr>
      <w:t xml:space="preserve"> CZ00262978</w:t>
    </w:r>
  </w:p>
  <w:p w:rsidR="00466952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000794">
      <w:rPr>
        <w:color w:val="B21E0E"/>
        <w:sz w:val="14"/>
        <w:szCs w:val="14"/>
      </w:rPr>
      <w:t>ID datové schránky</w:t>
    </w:r>
    <w:r w:rsidRPr="00000794">
      <w:rPr>
        <w:color w:val="FF0000"/>
        <w:sz w:val="14"/>
        <w:szCs w:val="14"/>
      </w:rPr>
      <w:t>:</w:t>
    </w:r>
    <w:r w:rsidRPr="00000794">
      <w:rPr>
        <w:sz w:val="14"/>
        <w:szCs w:val="14"/>
      </w:rPr>
      <w:t xml:space="preserve"> p7vb6nr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číslo účtu:</w:t>
    </w:r>
    <w:r>
      <w:rPr>
        <w:sz w:val="14"/>
        <w:szCs w:val="14"/>
      </w:rPr>
      <w:t xml:space="preserve"> 984943369/0800</w:t>
    </w:r>
    <w:r w:rsidR="00B47492">
      <w:rPr>
        <w:sz w:val="14"/>
        <w:szCs w:val="14"/>
      </w:rPr>
      <w:tab/>
    </w:r>
    <w:r w:rsidR="00B47492" w:rsidRPr="00B47492">
      <w:rPr>
        <w:sz w:val="14"/>
        <w:szCs w:val="14"/>
      </w:rPr>
      <w:t xml:space="preserve">Stránka </w:t>
    </w:r>
    <w:r w:rsidR="00B47492" w:rsidRPr="00B47492">
      <w:rPr>
        <w:b/>
        <w:bCs/>
        <w:sz w:val="14"/>
        <w:szCs w:val="14"/>
      </w:rPr>
      <w:fldChar w:fldCharType="begin"/>
    </w:r>
    <w:r w:rsidR="00B47492" w:rsidRPr="00B47492">
      <w:rPr>
        <w:b/>
        <w:bCs/>
        <w:sz w:val="14"/>
        <w:szCs w:val="14"/>
      </w:rPr>
      <w:instrText>PAGE  \* Arabic  \* MERGEFORMAT</w:instrText>
    </w:r>
    <w:r w:rsidR="00B47492" w:rsidRPr="00B47492">
      <w:rPr>
        <w:b/>
        <w:bCs/>
        <w:sz w:val="14"/>
        <w:szCs w:val="14"/>
      </w:rPr>
      <w:fldChar w:fldCharType="separate"/>
    </w:r>
    <w:r w:rsidR="00C55182">
      <w:rPr>
        <w:b/>
        <w:bCs/>
        <w:noProof/>
        <w:sz w:val="14"/>
        <w:szCs w:val="14"/>
      </w:rPr>
      <w:t>1</w:t>
    </w:r>
    <w:r w:rsidR="00B47492" w:rsidRPr="00B47492">
      <w:rPr>
        <w:b/>
        <w:bCs/>
        <w:sz w:val="14"/>
        <w:szCs w:val="14"/>
      </w:rPr>
      <w:fldChar w:fldCharType="end"/>
    </w:r>
    <w:r w:rsidR="00B47492" w:rsidRPr="00B47492">
      <w:rPr>
        <w:sz w:val="14"/>
        <w:szCs w:val="14"/>
      </w:rPr>
      <w:t xml:space="preserve"> z </w:t>
    </w:r>
    <w:r w:rsidR="00B47492" w:rsidRPr="00B47492">
      <w:rPr>
        <w:b/>
        <w:bCs/>
        <w:sz w:val="14"/>
        <w:szCs w:val="14"/>
      </w:rPr>
      <w:fldChar w:fldCharType="begin"/>
    </w:r>
    <w:r w:rsidR="00B47492" w:rsidRPr="00B47492">
      <w:rPr>
        <w:b/>
        <w:bCs/>
        <w:sz w:val="14"/>
        <w:szCs w:val="14"/>
      </w:rPr>
      <w:instrText>NUMPAGES  \* Arabic  \* MERGEFORMAT</w:instrText>
    </w:r>
    <w:r w:rsidR="00B47492" w:rsidRPr="00B47492">
      <w:rPr>
        <w:b/>
        <w:bCs/>
        <w:sz w:val="14"/>
        <w:szCs w:val="14"/>
      </w:rPr>
      <w:fldChar w:fldCharType="separate"/>
    </w:r>
    <w:r w:rsidR="00C55182">
      <w:rPr>
        <w:b/>
        <w:bCs/>
        <w:noProof/>
        <w:sz w:val="14"/>
        <w:szCs w:val="14"/>
      </w:rPr>
      <w:t>2</w:t>
    </w:r>
    <w:r w:rsidR="00B47492" w:rsidRPr="00B47492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31" w:rsidRDefault="001C6731">
      <w:r>
        <w:separator/>
      </w:r>
    </w:p>
  </w:footnote>
  <w:footnote w:type="continuationSeparator" w:id="0">
    <w:p w:rsidR="001C6731" w:rsidRDefault="001C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61" w:rsidRDefault="00C964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61" w:rsidRDefault="00C964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BF" w:rsidRDefault="000356BF">
    <w:pPr>
      <w:pStyle w:val="Zhlav"/>
    </w:pPr>
    <w:r>
      <w:rPr>
        <w:rFonts w:ascii="Arial" w:hAnsi="Arial" w:cs="Arial"/>
        <w:b/>
        <w:caps/>
        <w:noProof/>
      </w:rPr>
      <w:drawing>
        <wp:anchor distT="0" distB="0" distL="114300" distR="114300" simplePos="0" relativeHeight="251659776" behindDoc="1" locked="0" layoutInCell="1" allowOverlap="1" wp14:anchorId="5751C9BC" wp14:editId="77B51459">
          <wp:simplePos x="0" y="0"/>
          <wp:positionH relativeFrom="column">
            <wp:posOffset>-899795</wp:posOffset>
          </wp:positionH>
          <wp:positionV relativeFrom="page">
            <wp:posOffset>8255</wp:posOffset>
          </wp:positionV>
          <wp:extent cx="7572375" cy="1329055"/>
          <wp:effectExtent l="0" t="0" r="9525" b="4445"/>
          <wp:wrapTopAndBottom/>
          <wp:docPr id="17" name="obrázek 3" descr="hlavicka_mest_o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mest_ob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038C"/>
    <w:multiLevelType w:val="hybridMultilevel"/>
    <w:tmpl w:val="6FA80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410E"/>
    <w:multiLevelType w:val="hybridMultilevel"/>
    <w:tmpl w:val="DCCC32AA"/>
    <w:lvl w:ilvl="0" w:tplc="72F46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44BBE"/>
    <w:multiLevelType w:val="hybridMultilevel"/>
    <w:tmpl w:val="E7F6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11C4"/>
    <w:multiLevelType w:val="hybridMultilevel"/>
    <w:tmpl w:val="A3D84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1432"/>
    <w:multiLevelType w:val="hybridMultilevel"/>
    <w:tmpl w:val="F758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3375"/>
    <w:multiLevelType w:val="hybridMultilevel"/>
    <w:tmpl w:val="86C6F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181D"/>
    <w:multiLevelType w:val="hybridMultilevel"/>
    <w:tmpl w:val="0074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77004"/>
    <w:multiLevelType w:val="hybridMultilevel"/>
    <w:tmpl w:val="B9C8C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37C55"/>
    <w:multiLevelType w:val="hybridMultilevel"/>
    <w:tmpl w:val="2C984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B"/>
    <w:rsid w:val="00000794"/>
    <w:rsid w:val="00002DCE"/>
    <w:rsid w:val="000049E5"/>
    <w:rsid w:val="00004F06"/>
    <w:rsid w:val="0002012D"/>
    <w:rsid w:val="0002269E"/>
    <w:rsid w:val="000261BA"/>
    <w:rsid w:val="000356BF"/>
    <w:rsid w:val="00041DDE"/>
    <w:rsid w:val="000553B6"/>
    <w:rsid w:val="00063828"/>
    <w:rsid w:val="00074860"/>
    <w:rsid w:val="00074F61"/>
    <w:rsid w:val="000A0CC2"/>
    <w:rsid w:val="000A2160"/>
    <w:rsid w:val="000E28F9"/>
    <w:rsid w:val="000F5A36"/>
    <w:rsid w:val="0010615B"/>
    <w:rsid w:val="00106316"/>
    <w:rsid w:val="00111415"/>
    <w:rsid w:val="00130AEF"/>
    <w:rsid w:val="00152A62"/>
    <w:rsid w:val="0017023A"/>
    <w:rsid w:val="00172948"/>
    <w:rsid w:val="00176CD7"/>
    <w:rsid w:val="00192345"/>
    <w:rsid w:val="001971A9"/>
    <w:rsid w:val="001B30EF"/>
    <w:rsid w:val="001C50A4"/>
    <w:rsid w:val="001C6731"/>
    <w:rsid w:val="001E54C3"/>
    <w:rsid w:val="001F0DEE"/>
    <w:rsid w:val="00205C37"/>
    <w:rsid w:val="0022004C"/>
    <w:rsid w:val="00224EE6"/>
    <w:rsid w:val="00260344"/>
    <w:rsid w:val="002663AF"/>
    <w:rsid w:val="00271E41"/>
    <w:rsid w:val="002753E3"/>
    <w:rsid w:val="002773AF"/>
    <w:rsid w:val="00292D07"/>
    <w:rsid w:val="002B23D1"/>
    <w:rsid w:val="002E6F7F"/>
    <w:rsid w:val="002F1824"/>
    <w:rsid w:val="003115DB"/>
    <w:rsid w:val="00336A51"/>
    <w:rsid w:val="00340FDB"/>
    <w:rsid w:val="00341786"/>
    <w:rsid w:val="003527B3"/>
    <w:rsid w:val="00381F24"/>
    <w:rsid w:val="00394198"/>
    <w:rsid w:val="003A7B48"/>
    <w:rsid w:val="003B26F3"/>
    <w:rsid w:val="003B3A91"/>
    <w:rsid w:val="003B3E8D"/>
    <w:rsid w:val="003B424A"/>
    <w:rsid w:val="003B77D3"/>
    <w:rsid w:val="003D03F8"/>
    <w:rsid w:val="003D5D45"/>
    <w:rsid w:val="003D6219"/>
    <w:rsid w:val="003D6352"/>
    <w:rsid w:val="003E4419"/>
    <w:rsid w:val="003E7807"/>
    <w:rsid w:val="003F6B45"/>
    <w:rsid w:val="003F6BB5"/>
    <w:rsid w:val="00404D14"/>
    <w:rsid w:val="00410044"/>
    <w:rsid w:val="00410E23"/>
    <w:rsid w:val="00412E1E"/>
    <w:rsid w:val="0043722F"/>
    <w:rsid w:val="00437EFA"/>
    <w:rsid w:val="004436EE"/>
    <w:rsid w:val="00447EEB"/>
    <w:rsid w:val="00466952"/>
    <w:rsid w:val="00474F7A"/>
    <w:rsid w:val="00483BAF"/>
    <w:rsid w:val="004A3582"/>
    <w:rsid w:val="004E7E2F"/>
    <w:rsid w:val="00503815"/>
    <w:rsid w:val="00510248"/>
    <w:rsid w:val="00530FC3"/>
    <w:rsid w:val="005B15AF"/>
    <w:rsid w:val="005C72B3"/>
    <w:rsid w:val="005F1A84"/>
    <w:rsid w:val="00661C55"/>
    <w:rsid w:val="006707A6"/>
    <w:rsid w:val="00687044"/>
    <w:rsid w:val="006A3EA8"/>
    <w:rsid w:val="006A5176"/>
    <w:rsid w:val="006B030F"/>
    <w:rsid w:val="006C4F7E"/>
    <w:rsid w:val="006C6A04"/>
    <w:rsid w:val="006D07ED"/>
    <w:rsid w:val="006E2033"/>
    <w:rsid w:val="006E49E4"/>
    <w:rsid w:val="006F5E2D"/>
    <w:rsid w:val="006F7292"/>
    <w:rsid w:val="00731009"/>
    <w:rsid w:val="007402BB"/>
    <w:rsid w:val="0075406A"/>
    <w:rsid w:val="007648AA"/>
    <w:rsid w:val="0077037C"/>
    <w:rsid w:val="00777B5F"/>
    <w:rsid w:val="00797695"/>
    <w:rsid w:val="007976D9"/>
    <w:rsid w:val="007A37B1"/>
    <w:rsid w:val="007C4F20"/>
    <w:rsid w:val="007F7E60"/>
    <w:rsid w:val="008002EA"/>
    <w:rsid w:val="00811159"/>
    <w:rsid w:val="00852774"/>
    <w:rsid w:val="0085469C"/>
    <w:rsid w:val="008700A4"/>
    <w:rsid w:val="008811B1"/>
    <w:rsid w:val="008903B6"/>
    <w:rsid w:val="00895A5C"/>
    <w:rsid w:val="008A490F"/>
    <w:rsid w:val="008D6E07"/>
    <w:rsid w:val="008E07E6"/>
    <w:rsid w:val="008E7321"/>
    <w:rsid w:val="00907D32"/>
    <w:rsid w:val="00912621"/>
    <w:rsid w:val="00915726"/>
    <w:rsid w:val="00937441"/>
    <w:rsid w:val="00941164"/>
    <w:rsid w:val="00943959"/>
    <w:rsid w:val="009503BC"/>
    <w:rsid w:val="00955992"/>
    <w:rsid w:val="009620B6"/>
    <w:rsid w:val="009700D2"/>
    <w:rsid w:val="00974BD6"/>
    <w:rsid w:val="00981CB2"/>
    <w:rsid w:val="009A5836"/>
    <w:rsid w:val="009B0F5F"/>
    <w:rsid w:val="009F0E9C"/>
    <w:rsid w:val="009F4E1B"/>
    <w:rsid w:val="009F4F4C"/>
    <w:rsid w:val="009F75DE"/>
    <w:rsid w:val="00A0311E"/>
    <w:rsid w:val="00A059A7"/>
    <w:rsid w:val="00A13DFF"/>
    <w:rsid w:val="00A3118B"/>
    <w:rsid w:val="00A31453"/>
    <w:rsid w:val="00A35F48"/>
    <w:rsid w:val="00A44EC4"/>
    <w:rsid w:val="00A50D01"/>
    <w:rsid w:val="00A64E2B"/>
    <w:rsid w:val="00A66193"/>
    <w:rsid w:val="00A707EC"/>
    <w:rsid w:val="00A76B13"/>
    <w:rsid w:val="00A76CC5"/>
    <w:rsid w:val="00A8437A"/>
    <w:rsid w:val="00A85D61"/>
    <w:rsid w:val="00A950AB"/>
    <w:rsid w:val="00AC0F25"/>
    <w:rsid w:val="00AC171B"/>
    <w:rsid w:val="00AD16EC"/>
    <w:rsid w:val="00AE062F"/>
    <w:rsid w:val="00AE1F77"/>
    <w:rsid w:val="00AF36F0"/>
    <w:rsid w:val="00B06DA7"/>
    <w:rsid w:val="00B07C63"/>
    <w:rsid w:val="00B10B54"/>
    <w:rsid w:val="00B206B4"/>
    <w:rsid w:val="00B31344"/>
    <w:rsid w:val="00B47492"/>
    <w:rsid w:val="00B51907"/>
    <w:rsid w:val="00B67762"/>
    <w:rsid w:val="00B71FDE"/>
    <w:rsid w:val="00B8020F"/>
    <w:rsid w:val="00B84D5E"/>
    <w:rsid w:val="00BB4DB7"/>
    <w:rsid w:val="00BC15A5"/>
    <w:rsid w:val="00BD7824"/>
    <w:rsid w:val="00BE55BA"/>
    <w:rsid w:val="00BF751A"/>
    <w:rsid w:val="00C06CA9"/>
    <w:rsid w:val="00C100A7"/>
    <w:rsid w:val="00C175AF"/>
    <w:rsid w:val="00C228EA"/>
    <w:rsid w:val="00C24672"/>
    <w:rsid w:val="00C31A32"/>
    <w:rsid w:val="00C345C0"/>
    <w:rsid w:val="00C52104"/>
    <w:rsid w:val="00C55182"/>
    <w:rsid w:val="00C65F1A"/>
    <w:rsid w:val="00C71A86"/>
    <w:rsid w:val="00C8293F"/>
    <w:rsid w:val="00C864B7"/>
    <w:rsid w:val="00C92C76"/>
    <w:rsid w:val="00C94185"/>
    <w:rsid w:val="00C946BD"/>
    <w:rsid w:val="00C96461"/>
    <w:rsid w:val="00CB4934"/>
    <w:rsid w:val="00CB6DE3"/>
    <w:rsid w:val="00CC33EB"/>
    <w:rsid w:val="00CD43E6"/>
    <w:rsid w:val="00CE26D1"/>
    <w:rsid w:val="00CE439A"/>
    <w:rsid w:val="00CF2F08"/>
    <w:rsid w:val="00CF3E7C"/>
    <w:rsid w:val="00CF5DEB"/>
    <w:rsid w:val="00D077FF"/>
    <w:rsid w:val="00D340DB"/>
    <w:rsid w:val="00D445EB"/>
    <w:rsid w:val="00D47E13"/>
    <w:rsid w:val="00DC2E43"/>
    <w:rsid w:val="00DD74F1"/>
    <w:rsid w:val="00DE14EC"/>
    <w:rsid w:val="00DE22E9"/>
    <w:rsid w:val="00DE6A52"/>
    <w:rsid w:val="00DF6CDA"/>
    <w:rsid w:val="00E332B2"/>
    <w:rsid w:val="00E33DA6"/>
    <w:rsid w:val="00E37EF9"/>
    <w:rsid w:val="00E44B7A"/>
    <w:rsid w:val="00E50F32"/>
    <w:rsid w:val="00E56661"/>
    <w:rsid w:val="00E576D9"/>
    <w:rsid w:val="00E752C5"/>
    <w:rsid w:val="00E82122"/>
    <w:rsid w:val="00EA0629"/>
    <w:rsid w:val="00EA251F"/>
    <w:rsid w:val="00EC29C4"/>
    <w:rsid w:val="00EF2EA9"/>
    <w:rsid w:val="00EF34F7"/>
    <w:rsid w:val="00F068E7"/>
    <w:rsid w:val="00F06B6B"/>
    <w:rsid w:val="00F17C5B"/>
    <w:rsid w:val="00F20822"/>
    <w:rsid w:val="00F35BB4"/>
    <w:rsid w:val="00F410DE"/>
    <w:rsid w:val="00F46EB5"/>
    <w:rsid w:val="00F7688A"/>
    <w:rsid w:val="00F84399"/>
    <w:rsid w:val="00FB0CDB"/>
    <w:rsid w:val="00FC0ABE"/>
    <w:rsid w:val="00FD03D7"/>
    <w:rsid w:val="00FD153C"/>
    <w:rsid w:val="00FE2FB5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EAC72E-F72B-47D8-AA85-F9EFCCF9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E1B"/>
    <w:rPr>
      <w:sz w:val="24"/>
      <w:szCs w:val="24"/>
    </w:rPr>
  </w:style>
  <w:style w:type="paragraph" w:styleId="Nadpis1">
    <w:name w:val="heading 1"/>
    <w:basedOn w:val="Normln"/>
    <w:next w:val="Normln"/>
    <w:qFormat/>
    <w:rsid w:val="00DE6A5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4">
    <w:name w:val="heading 4"/>
    <w:basedOn w:val="Normln"/>
    <w:next w:val="Normln"/>
    <w:qFormat/>
    <w:rsid w:val="00DE6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E6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E6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DE6A5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DE6A52"/>
  </w:style>
  <w:style w:type="character" w:customStyle="1" w:styleId="ZhlavChar">
    <w:name w:val="Záhlaví Char"/>
    <w:aliases w:val="ho Char,header odd Char,first Char,heading one Char,Odd Header Char,h Char"/>
    <w:link w:val="Zhlav"/>
    <w:rsid w:val="00DE6A52"/>
    <w:rPr>
      <w:lang w:val="cs-CZ" w:eastAsia="cs-CZ" w:bidi="ar-SA"/>
    </w:rPr>
  </w:style>
  <w:style w:type="paragraph" w:styleId="Nzev">
    <w:name w:val="Title"/>
    <w:basedOn w:val="Normln"/>
    <w:qFormat/>
    <w:rsid w:val="00DE6A52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DE6A52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707E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C65F1A"/>
    <w:rPr>
      <w:color w:val="808080"/>
    </w:rPr>
  </w:style>
  <w:style w:type="paragraph" w:styleId="Textbubliny">
    <w:name w:val="Balloon Text"/>
    <w:basedOn w:val="Normln"/>
    <w:link w:val="TextbublinyChar"/>
    <w:rsid w:val="00C65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5F1A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47492"/>
    <w:rPr>
      <w:sz w:val="24"/>
      <w:szCs w:val="24"/>
    </w:rPr>
  </w:style>
  <w:style w:type="character" w:styleId="Hypertextovodkaz">
    <w:name w:val="Hyperlink"/>
    <w:rsid w:val="009F4E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4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tislavice@vratislav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d&#237;len&#253;\&#352;ABLONY\1_MO%20HLAV.PA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BE11-7EC1-4384-B69D-6EE325CB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1_MO HLAV.PAP</Template>
  <TotalTime>1</TotalTime>
  <Pages>2</Pages>
  <Words>419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</dc:creator>
  <cp:lastModifiedBy>Kučerová Jana</cp:lastModifiedBy>
  <cp:revision>2</cp:revision>
  <cp:lastPrinted>2019-02-01T09:23:00Z</cp:lastPrinted>
  <dcterms:created xsi:type="dcterms:W3CDTF">2019-03-07T11:39:00Z</dcterms:created>
  <dcterms:modified xsi:type="dcterms:W3CDTF">2019-03-07T11:39:00Z</dcterms:modified>
</cp:coreProperties>
</file>