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E1B" w:rsidRPr="00AC0F25" w:rsidRDefault="009F4E1B" w:rsidP="00A50D01">
      <w:pPr>
        <w:tabs>
          <w:tab w:val="left" w:pos="6840"/>
        </w:tabs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:rsidR="009F4E1B" w:rsidRDefault="009F4E1B" w:rsidP="00A50D0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Starosta M</w:t>
      </w:r>
      <w:r w:rsidRPr="007D72CB">
        <w:rPr>
          <w:rFonts w:ascii="Arial" w:hAnsi="Arial" w:cs="Arial"/>
          <w:b/>
        </w:rPr>
        <w:t>ěstského obvodu Liberec – Vratislavice nad Nisou</w:t>
      </w:r>
    </w:p>
    <w:p w:rsidR="009F4E1B" w:rsidRDefault="009F4E1B" w:rsidP="00A50D0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7D72CB">
        <w:rPr>
          <w:rFonts w:ascii="Arial" w:hAnsi="Arial" w:cs="Arial"/>
          <w:sz w:val="22"/>
          <w:szCs w:val="22"/>
        </w:rPr>
        <w:t>yhlašuje podle § 7 zákona č. 312/2002 Sb., o úřednících územních samosprávných celků</w:t>
      </w:r>
    </w:p>
    <w:p w:rsidR="009F4E1B" w:rsidRDefault="009F4E1B" w:rsidP="00A50D01">
      <w:pPr>
        <w:jc w:val="center"/>
        <w:rPr>
          <w:rFonts w:ascii="Arial" w:hAnsi="Arial" w:cs="Arial"/>
          <w:b/>
          <w:sz w:val="22"/>
          <w:szCs w:val="22"/>
        </w:rPr>
      </w:pPr>
      <w:r w:rsidRPr="007D72CB">
        <w:rPr>
          <w:rFonts w:ascii="Arial" w:hAnsi="Arial" w:cs="Arial"/>
          <w:b/>
          <w:sz w:val="22"/>
          <w:szCs w:val="22"/>
        </w:rPr>
        <w:t>výběrové řízení</w:t>
      </w:r>
    </w:p>
    <w:p w:rsidR="009F4E1B" w:rsidRDefault="009F4E1B" w:rsidP="00A50D01">
      <w:pPr>
        <w:jc w:val="center"/>
        <w:rPr>
          <w:rFonts w:ascii="Arial" w:hAnsi="Arial" w:cs="Arial"/>
          <w:sz w:val="22"/>
          <w:szCs w:val="22"/>
        </w:rPr>
      </w:pPr>
      <w:r w:rsidRPr="007D72CB">
        <w:rPr>
          <w:rFonts w:ascii="Arial" w:hAnsi="Arial" w:cs="Arial"/>
          <w:sz w:val="22"/>
          <w:szCs w:val="22"/>
        </w:rPr>
        <w:t xml:space="preserve">na obsazení </w:t>
      </w:r>
      <w:r>
        <w:rPr>
          <w:rFonts w:ascii="Arial" w:hAnsi="Arial" w:cs="Arial"/>
          <w:sz w:val="22"/>
          <w:szCs w:val="22"/>
        </w:rPr>
        <w:t>pracovního místa</w:t>
      </w:r>
    </w:p>
    <w:p w:rsidR="009F4E1B" w:rsidRPr="007D72CB" w:rsidRDefault="009F4E1B" w:rsidP="00A50D01">
      <w:pPr>
        <w:jc w:val="center"/>
        <w:rPr>
          <w:rFonts w:ascii="Arial" w:hAnsi="Arial" w:cs="Arial"/>
          <w:sz w:val="22"/>
          <w:szCs w:val="22"/>
        </w:rPr>
      </w:pPr>
    </w:p>
    <w:p w:rsidR="009F4E1B" w:rsidRPr="006503AC" w:rsidRDefault="002663AF" w:rsidP="00A50D01">
      <w:pPr>
        <w:pBdr>
          <w:bottom w:val="single" w:sz="6" w:space="1" w:color="auto"/>
        </w:pBdr>
        <w:jc w:val="center"/>
        <w:rPr>
          <w:rFonts w:ascii="Arial" w:hAnsi="Arial" w:cs="Arial"/>
          <w:sz w:val="22"/>
          <w:szCs w:val="22"/>
        </w:rPr>
      </w:pPr>
      <w:r w:rsidRPr="002663AF">
        <w:rPr>
          <w:rFonts w:ascii="Arial" w:hAnsi="Arial" w:cs="Arial"/>
          <w:b/>
          <w:sz w:val="22"/>
          <w:szCs w:val="22"/>
        </w:rPr>
        <w:t>asistent/</w:t>
      </w:r>
      <w:proofErr w:type="spellStart"/>
      <w:r w:rsidRPr="002663AF">
        <w:rPr>
          <w:rFonts w:ascii="Arial" w:hAnsi="Arial" w:cs="Arial"/>
          <w:b/>
          <w:sz w:val="22"/>
          <w:szCs w:val="22"/>
        </w:rPr>
        <w:t>ka</w:t>
      </w:r>
      <w:proofErr w:type="spellEnd"/>
      <w:r w:rsidRPr="002663AF">
        <w:rPr>
          <w:rFonts w:ascii="Arial" w:hAnsi="Arial" w:cs="Arial"/>
          <w:b/>
          <w:sz w:val="22"/>
          <w:szCs w:val="22"/>
        </w:rPr>
        <w:t xml:space="preserve"> starosty</w:t>
      </w:r>
      <w:r w:rsidR="00530FC3">
        <w:rPr>
          <w:rFonts w:ascii="Arial" w:hAnsi="Arial" w:cs="Arial"/>
          <w:sz w:val="22"/>
          <w:szCs w:val="22"/>
        </w:rPr>
        <w:t xml:space="preserve"> </w:t>
      </w:r>
    </w:p>
    <w:p w:rsidR="00A50D01" w:rsidRDefault="00A50D01" w:rsidP="00A50D01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9F4E1B" w:rsidRDefault="002663AF" w:rsidP="00A50D01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2663AF">
        <w:rPr>
          <w:rFonts w:ascii="Arial" w:hAnsi="Arial" w:cs="Arial"/>
          <w:b/>
          <w:sz w:val="22"/>
          <w:szCs w:val="22"/>
        </w:rPr>
        <w:t xml:space="preserve">na odboru kancelář tajemníka </w:t>
      </w:r>
      <w:r w:rsidR="009F4E1B">
        <w:rPr>
          <w:rFonts w:ascii="Arial" w:hAnsi="Arial" w:cs="Arial"/>
          <w:b/>
          <w:sz w:val="22"/>
          <w:szCs w:val="22"/>
        </w:rPr>
        <w:t>Úřadu městského obvodu Liberec – Vratislavice nad Nisou</w:t>
      </w:r>
    </w:p>
    <w:p w:rsidR="009F4E1B" w:rsidRDefault="009F4E1B" w:rsidP="009F4E1B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F4E1B" w:rsidRDefault="009F4E1B" w:rsidP="009F4E1B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D72CB">
        <w:rPr>
          <w:rFonts w:ascii="Arial" w:hAnsi="Arial" w:cs="Arial"/>
          <w:b/>
          <w:sz w:val="22"/>
          <w:szCs w:val="22"/>
          <w:u w:val="single"/>
        </w:rPr>
        <w:t>Podmínky výběrového řízení:</w:t>
      </w:r>
    </w:p>
    <w:p w:rsidR="009F4E1B" w:rsidRDefault="009F4E1B" w:rsidP="009F4E1B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F4E1B" w:rsidRPr="006503AC" w:rsidRDefault="009F4E1B" w:rsidP="009F4E1B">
      <w:pPr>
        <w:rPr>
          <w:rFonts w:ascii="Arial" w:hAnsi="Arial" w:cs="Arial"/>
          <w:sz w:val="20"/>
          <w:szCs w:val="20"/>
        </w:rPr>
      </w:pPr>
      <w:r w:rsidRPr="006503AC">
        <w:rPr>
          <w:rFonts w:ascii="Arial" w:hAnsi="Arial" w:cs="Arial"/>
          <w:b/>
          <w:sz w:val="20"/>
          <w:szCs w:val="20"/>
        </w:rPr>
        <w:t>Zákonné předpoklady pro vznik pracovního poměru</w:t>
      </w:r>
      <w:r w:rsidRPr="006503AC">
        <w:rPr>
          <w:rFonts w:ascii="Arial" w:hAnsi="Arial" w:cs="Arial"/>
          <w:sz w:val="20"/>
          <w:szCs w:val="20"/>
        </w:rPr>
        <w:t>:</w:t>
      </w:r>
    </w:p>
    <w:p w:rsidR="009F4E1B" w:rsidRPr="009E0AB9" w:rsidRDefault="009F4E1B" w:rsidP="009F4E1B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9E0AB9">
        <w:rPr>
          <w:rFonts w:ascii="Arial" w:hAnsi="Arial" w:cs="Arial"/>
          <w:sz w:val="20"/>
          <w:szCs w:val="20"/>
        </w:rPr>
        <w:t>tátní občan ČR, popř. fyzická osoba, která je cizím státním příslušníkem a má v ČR trvalý pobyt dle § 65 a následujícího zákona č. 326/</w:t>
      </w:r>
      <w:r w:rsidR="00340FDB">
        <w:rPr>
          <w:rFonts w:ascii="Arial" w:hAnsi="Arial" w:cs="Arial"/>
          <w:sz w:val="20"/>
          <w:szCs w:val="20"/>
        </w:rPr>
        <w:t>19</w:t>
      </w:r>
      <w:r w:rsidRPr="009E0AB9">
        <w:rPr>
          <w:rFonts w:ascii="Arial" w:hAnsi="Arial" w:cs="Arial"/>
          <w:sz w:val="20"/>
          <w:szCs w:val="20"/>
        </w:rPr>
        <w:t>99 Sb., o pobytu cizinců na území ČR</w:t>
      </w:r>
    </w:p>
    <w:p w:rsidR="009F4E1B" w:rsidRPr="009E0AB9" w:rsidRDefault="009F4E1B" w:rsidP="009F4E1B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9E0AB9">
        <w:rPr>
          <w:rFonts w:ascii="Arial" w:hAnsi="Arial" w:cs="Arial"/>
          <w:sz w:val="20"/>
          <w:szCs w:val="20"/>
        </w:rPr>
        <w:t>osažení věku 18 let</w:t>
      </w:r>
    </w:p>
    <w:p w:rsidR="009F4E1B" w:rsidRPr="009E0AB9" w:rsidRDefault="009F4E1B" w:rsidP="009F4E1B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9E0AB9">
        <w:rPr>
          <w:rFonts w:ascii="Arial" w:hAnsi="Arial" w:cs="Arial"/>
          <w:sz w:val="20"/>
          <w:szCs w:val="20"/>
        </w:rPr>
        <w:t>působilost k právním úkolům</w:t>
      </w:r>
    </w:p>
    <w:p w:rsidR="009F4E1B" w:rsidRPr="009E0AB9" w:rsidRDefault="009F4E1B" w:rsidP="009F4E1B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Pr="009E0AB9">
        <w:rPr>
          <w:rFonts w:ascii="Arial" w:hAnsi="Arial" w:cs="Arial"/>
          <w:sz w:val="20"/>
          <w:szCs w:val="20"/>
        </w:rPr>
        <w:t>ezúhonnost</w:t>
      </w:r>
    </w:p>
    <w:p w:rsidR="009F4E1B" w:rsidRPr="009E0AB9" w:rsidRDefault="009F4E1B" w:rsidP="009F4E1B">
      <w:pPr>
        <w:pStyle w:val="Odstavecseseznamem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9E0AB9">
        <w:rPr>
          <w:rFonts w:ascii="Arial" w:hAnsi="Arial" w:cs="Arial"/>
          <w:sz w:val="20"/>
          <w:szCs w:val="20"/>
        </w:rPr>
        <w:t>vládání českého jazyka</w:t>
      </w:r>
    </w:p>
    <w:p w:rsidR="009F4E1B" w:rsidRPr="009E0AB9" w:rsidRDefault="009F4E1B" w:rsidP="009F4E1B">
      <w:pPr>
        <w:rPr>
          <w:rFonts w:ascii="Arial" w:hAnsi="Arial" w:cs="Arial"/>
          <w:sz w:val="20"/>
          <w:szCs w:val="20"/>
        </w:rPr>
      </w:pPr>
      <w:r w:rsidRPr="009E0AB9">
        <w:rPr>
          <w:rFonts w:ascii="Arial" w:hAnsi="Arial" w:cs="Arial"/>
          <w:b/>
          <w:sz w:val="20"/>
          <w:szCs w:val="20"/>
        </w:rPr>
        <w:t xml:space="preserve">Požadavky </w:t>
      </w:r>
      <w:r w:rsidR="00E752C5">
        <w:rPr>
          <w:rFonts w:ascii="Arial" w:hAnsi="Arial" w:cs="Arial"/>
          <w:b/>
          <w:sz w:val="20"/>
          <w:szCs w:val="20"/>
        </w:rPr>
        <w:t xml:space="preserve">na </w:t>
      </w:r>
      <w:r w:rsidRPr="009E0AB9">
        <w:rPr>
          <w:rFonts w:ascii="Arial" w:hAnsi="Arial" w:cs="Arial"/>
          <w:b/>
          <w:sz w:val="20"/>
          <w:szCs w:val="20"/>
        </w:rPr>
        <w:t>uchazeče</w:t>
      </w:r>
      <w:r w:rsidRPr="009E0AB9">
        <w:rPr>
          <w:rFonts w:ascii="Arial" w:hAnsi="Arial" w:cs="Arial"/>
          <w:sz w:val="20"/>
          <w:szCs w:val="20"/>
        </w:rPr>
        <w:t>:</w:t>
      </w:r>
    </w:p>
    <w:p w:rsidR="009F4E1B" w:rsidRPr="009E0AB9" w:rsidRDefault="00E752C5" w:rsidP="00E752C5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minimálně </w:t>
      </w:r>
      <w:r w:rsidRPr="00E752C5">
        <w:rPr>
          <w:rFonts w:ascii="Arial" w:hAnsi="Arial" w:cs="Arial"/>
          <w:sz w:val="20"/>
          <w:szCs w:val="20"/>
        </w:rPr>
        <w:t>středoškolské vzdělání</w:t>
      </w:r>
      <w:r w:rsidR="009F4E1B">
        <w:rPr>
          <w:rFonts w:ascii="Arial" w:hAnsi="Arial" w:cs="Arial"/>
          <w:sz w:val="20"/>
          <w:szCs w:val="20"/>
        </w:rPr>
        <w:t xml:space="preserve"> </w:t>
      </w:r>
      <w:r w:rsidR="00340FDB">
        <w:rPr>
          <w:rFonts w:ascii="Arial" w:hAnsi="Arial" w:cs="Arial"/>
          <w:sz w:val="20"/>
          <w:szCs w:val="20"/>
        </w:rPr>
        <w:t>s maturitou</w:t>
      </w:r>
    </w:p>
    <w:p w:rsidR="00E752C5" w:rsidRPr="00E752C5" w:rsidRDefault="00E752C5" w:rsidP="00E752C5">
      <w:pPr>
        <w:pStyle w:val="Odstavecseseznamem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752C5">
        <w:rPr>
          <w:rFonts w:ascii="Arial" w:hAnsi="Arial" w:cs="Arial"/>
          <w:sz w:val="20"/>
          <w:szCs w:val="20"/>
        </w:rPr>
        <w:t>řidičský průkaz skupiny B;</w:t>
      </w:r>
    </w:p>
    <w:p w:rsidR="00A35F48" w:rsidRPr="00A35F48" w:rsidRDefault="00E752C5" w:rsidP="009620B6">
      <w:pPr>
        <w:pStyle w:val="Odstavecseseznamem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35F48">
        <w:rPr>
          <w:rFonts w:ascii="Arial" w:hAnsi="Arial" w:cs="Arial"/>
          <w:sz w:val="20"/>
          <w:szCs w:val="20"/>
        </w:rPr>
        <w:t>výborná znalost práce na PC (</w:t>
      </w:r>
      <w:r w:rsidR="009620B6">
        <w:rPr>
          <w:rFonts w:ascii="Arial" w:hAnsi="Arial" w:cs="Arial"/>
          <w:sz w:val="20"/>
          <w:szCs w:val="20"/>
        </w:rPr>
        <w:t>MS Office</w:t>
      </w:r>
      <w:bookmarkStart w:id="0" w:name="_GoBack"/>
      <w:bookmarkEnd w:id="0"/>
      <w:r w:rsidRPr="00A35F48">
        <w:rPr>
          <w:rFonts w:ascii="Arial" w:hAnsi="Arial" w:cs="Arial"/>
          <w:sz w:val="20"/>
          <w:szCs w:val="20"/>
        </w:rPr>
        <w:t xml:space="preserve">), </w:t>
      </w:r>
    </w:p>
    <w:p w:rsidR="00E752C5" w:rsidRPr="00A35F48" w:rsidRDefault="00E752C5" w:rsidP="00460F49">
      <w:pPr>
        <w:pStyle w:val="Odstavecseseznamem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35F48">
        <w:rPr>
          <w:rFonts w:ascii="Arial" w:hAnsi="Arial" w:cs="Arial"/>
          <w:sz w:val="20"/>
          <w:szCs w:val="20"/>
        </w:rPr>
        <w:t>znalost úřední korespondence a orientace v legislativě veřejné správě a praxe ve veřejné správě výhodou;</w:t>
      </w:r>
    </w:p>
    <w:p w:rsidR="00E752C5" w:rsidRPr="00E752C5" w:rsidRDefault="00E752C5" w:rsidP="00E752C5">
      <w:pPr>
        <w:pStyle w:val="Odstavecseseznamem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752C5">
        <w:rPr>
          <w:rFonts w:ascii="Arial" w:hAnsi="Arial" w:cs="Arial"/>
          <w:sz w:val="20"/>
          <w:szCs w:val="20"/>
        </w:rPr>
        <w:t>organizační a komunikační schopnosti, komunikativní znalost AJ výhodou;</w:t>
      </w:r>
    </w:p>
    <w:p w:rsidR="00E752C5" w:rsidRPr="00767CF4" w:rsidRDefault="00E752C5" w:rsidP="00E752C5">
      <w:pPr>
        <w:pStyle w:val="Odstavecseseznamem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752C5">
        <w:rPr>
          <w:rFonts w:ascii="Arial" w:hAnsi="Arial" w:cs="Arial"/>
          <w:sz w:val="20"/>
          <w:szCs w:val="20"/>
        </w:rPr>
        <w:t>kreativita a časová flexibilita, pečlivost, důslednost a spolehlivost.</w:t>
      </w:r>
    </w:p>
    <w:p w:rsidR="009F4E1B" w:rsidRPr="00237F0A" w:rsidRDefault="009F4E1B" w:rsidP="009F4E1B">
      <w:pPr>
        <w:rPr>
          <w:rFonts w:ascii="Arial" w:hAnsi="Arial" w:cs="Arial"/>
          <w:b/>
          <w:sz w:val="20"/>
          <w:szCs w:val="20"/>
        </w:rPr>
      </w:pPr>
      <w:r w:rsidRPr="00237F0A">
        <w:rPr>
          <w:rFonts w:ascii="Arial" w:hAnsi="Arial" w:cs="Arial"/>
          <w:b/>
          <w:sz w:val="20"/>
          <w:szCs w:val="20"/>
        </w:rPr>
        <w:t>Pracovní náplň</w:t>
      </w:r>
      <w:r>
        <w:rPr>
          <w:rFonts w:ascii="Arial" w:hAnsi="Arial" w:cs="Arial"/>
          <w:b/>
          <w:sz w:val="20"/>
          <w:szCs w:val="20"/>
        </w:rPr>
        <w:t>:</w:t>
      </w:r>
      <w:r w:rsidRPr="00237F0A">
        <w:rPr>
          <w:rFonts w:ascii="Arial" w:hAnsi="Arial" w:cs="Arial"/>
          <w:b/>
          <w:sz w:val="20"/>
          <w:szCs w:val="20"/>
        </w:rPr>
        <w:t xml:space="preserve"> </w:t>
      </w:r>
    </w:p>
    <w:p w:rsidR="00E752C5" w:rsidRDefault="00E752C5" w:rsidP="00E752C5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E752C5">
        <w:rPr>
          <w:rFonts w:ascii="Arial" w:hAnsi="Arial" w:cs="Arial"/>
          <w:sz w:val="20"/>
          <w:szCs w:val="20"/>
        </w:rPr>
        <w:t>administrativní práce pro starostu, místostarostu a tajemníka</w:t>
      </w:r>
    </w:p>
    <w:p w:rsidR="00E752C5" w:rsidRDefault="00E752C5" w:rsidP="00E752C5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E752C5">
        <w:rPr>
          <w:rFonts w:ascii="Arial" w:hAnsi="Arial" w:cs="Arial"/>
          <w:sz w:val="20"/>
          <w:szCs w:val="20"/>
        </w:rPr>
        <w:t>zodpovědn</w:t>
      </w:r>
      <w:r>
        <w:rPr>
          <w:rFonts w:ascii="Arial" w:hAnsi="Arial" w:cs="Arial"/>
          <w:sz w:val="20"/>
          <w:szCs w:val="20"/>
        </w:rPr>
        <w:t>ost</w:t>
      </w:r>
      <w:r w:rsidRPr="00E752C5">
        <w:rPr>
          <w:rFonts w:ascii="Arial" w:hAnsi="Arial" w:cs="Arial"/>
          <w:sz w:val="20"/>
          <w:szCs w:val="20"/>
        </w:rPr>
        <w:t xml:space="preserve"> za komplexní činnost sekretariátu úřadu spočívající </w:t>
      </w:r>
    </w:p>
    <w:p w:rsidR="00E752C5" w:rsidRDefault="00E752C5" w:rsidP="00E752C5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E752C5">
        <w:rPr>
          <w:rFonts w:ascii="Arial" w:hAnsi="Arial" w:cs="Arial"/>
          <w:sz w:val="20"/>
          <w:szCs w:val="20"/>
        </w:rPr>
        <w:t>zajištění spisové a archivní služby úřadu</w:t>
      </w:r>
    </w:p>
    <w:p w:rsidR="00E752C5" w:rsidRDefault="00E752C5" w:rsidP="00E752C5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E752C5">
        <w:rPr>
          <w:rFonts w:ascii="Arial" w:hAnsi="Arial" w:cs="Arial"/>
          <w:sz w:val="20"/>
          <w:szCs w:val="20"/>
        </w:rPr>
        <w:t>správ</w:t>
      </w:r>
      <w:r>
        <w:rPr>
          <w:rFonts w:ascii="Arial" w:hAnsi="Arial" w:cs="Arial"/>
          <w:sz w:val="20"/>
          <w:szCs w:val="20"/>
        </w:rPr>
        <w:t>a</w:t>
      </w:r>
      <w:r w:rsidRPr="00E752C5">
        <w:rPr>
          <w:rFonts w:ascii="Arial" w:hAnsi="Arial" w:cs="Arial"/>
          <w:sz w:val="20"/>
          <w:szCs w:val="20"/>
        </w:rPr>
        <w:t xml:space="preserve"> datové schránky</w:t>
      </w:r>
    </w:p>
    <w:p w:rsidR="00E752C5" w:rsidRDefault="00E752C5" w:rsidP="00E752C5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E752C5">
        <w:rPr>
          <w:rFonts w:ascii="Arial" w:hAnsi="Arial" w:cs="Arial"/>
          <w:sz w:val="20"/>
          <w:szCs w:val="20"/>
        </w:rPr>
        <w:t>aktualizaci webových stránek</w:t>
      </w:r>
    </w:p>
    <w:p w:rsidR="00E752C5" w:rsidRDefault="00E752C5" w:rsidP="00E752C5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zajištění agendy</w:t>
      </w:r>
      <w:r w:rsidRPr="00E752C5">
        <w:rPr>
          <w:rFonts w:ascii="Arial" w:hAnsi="Arial" w:cs="Arial"/>
          <w:sz w:val="20"/>
          <w:szCs w:val="20"/>
        </w:rPr>
        <w:t xml:space="preserve"> jednání rady, zastupitelstva, komisí a výborů městského obvodu</w:t>
      </w:r>
    </w:p>
    <w:p w:rsidR="00E752C5" w:rsidRDefault="00E752C5" w:rsidP="00E752C5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E752C5">
        <w:rPr>
          <w:rFonts w:ascii="Arial" w:hAnsi="Arial" w:cs="Arial"/>
          <w:sz w:val="20"/>
          <w:szCs w:val="20"/>
        </w:rPr>
        <w:t>podíl</w:t>
      </w:r>
      <w:r>
        <w:rPr>
          <w:rFonts w:ascii="Arial" w:hAnsi="Arial" w:cs="Arial"/>
          <w:sz w:val="20"/>
          <w:szCs w:val="20"/>
        </w:rPr>
        <w:t>ení</w:t>
      </w:r>
      <w:r w:rsidRPr="00E752C5">
        <w:rPr>
          <w:rFonts w:ascii="Arial" w:hAnsi="Arial" w:cs="Arial"/>
          <w:sz w:val="20"/>
          <w:szCs w:val="20"/>
        </w:rPr>
        <w:t xml:space="preserve"> se na zpracování a distribuci zpravodaje, </w:t>
      </w:r>
    </w:p>
    <w:p w:rsidR="00E752C5" w:rsidRDefault="00E752C5" w:rsidP="00E752C5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podílení se na </w:t>
      </w:r>
      <w:r w:rsidRPr="00E752C5">
        <w:rPr>
          <w:rFonts w:ascii="Arial" w:hAnsi="Arial" w:cs="Arial"/>
          <w:sz w:val="20"/>
          <w:szCs w:val="20"/>
        </w:rPr>
        <w:t xml:space="preserve">asistenci a organizaci kulturních akcí a obřadů </w:t>
      </w:r>
    </w:p>
    <w:p w:rsidR="009F4E1B" w:rsidRPr="00E752C5" w:rsidRDefault="00E752C5" w:rsidP="00E752C5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další práce dle pracovní náplně nebo dle pokynů vedení městského obvodu</w:t>
      </w:r>
    </w:p>
    <w:p w:rsidR="00E752C5" w:rsidRPr="00E752C5" w:rsidRDefault="00E752C5" w:rsidP="00104208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E752C5">
        <w:rPr>
          <w:rFonts w:ascii="Arial" w:hAnsi="Arial" w:cs="Arial"/>
          <w:sz w:val="20"/>
          <w:szCs w:val="20"/>
        </w:rPr>
        <w:t>vyřizování žádostí podle zákona č. 106/1999 Sb.</w:t>
      </w:r>
      <w:r>
        <w:rPr>
          <w:rFonts w:ascii="Arial" w:hAnsi="Arial" w:cs="Arial"/>
          <w:sz w:val="20"/>
          <w:szCs w:val="20"/>
        </w:rPr>
        <w:t xml:space="preserve">, </w:t>
      </w:r>
      <w:r w:rsidRPr="00E752C5">
        <w:rPr>
          <w:rFonts w:ascii="Arial" w:hAnsi="Arial" w:cs="Arial"/>
          <w:sz w:val="20"/>
          <w:szCs w:val="20"/>
        </w:rPr>
        <w:t>o svobodném přístupu k informacím</w:t>
      </w:r>
    </w:p>
    <w:p w:rsidR="009F4E1B" w:rsidRDefault="009F4E1B" w:rsidP="009F4E1B">
      <w:pPr>
        <w:rPr>
          <w:rFonts w:ascii="Arial" w:hAnsi="Arial" w:cs="Arial"/>
          <w:sz w:val="20"/>
          <w:szCs w:val="20"/>
        </w:rPr>
      </w:pPr>
    </w:p>
    <w:p w:rsidR="009F4E1B" w:rsidRPr="009E0AB9" w:rsidRDefault="009F4E1B" w:rsidP="009F4E1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503AC">
        <w:rPr>
          <w:rFonts w:ascii="Arial" w:hAnsi="Arial" w:cs="Arial"/>
          <w:b/>
          <w:bCs/>
          <w:sz w:val="20"/>
          <w:szCs w:val="20"/>
        </w:rPr>
        <w:t xml:space="preserve">Platové zařazení: </w:t>
      </w:r>
      <w:r w:rsidR="00E752C5">
        <w:rPr>
          <w:rFonts w:ascii="Arial" w:hAnsi="Arial" w:cs="Arial"/>
          <w:sz w:val="20"/>
          <w:szCs w:val="20"/>
        </w:rPr>
        <w:t>8</w:t>
      </w:r>
      <w:r w:rsidRPr="009E0AB9">
        <w:rPr>
          <w:rFonts w:ascii="Arial" w:hAnsi="Arial" w:cs="Arial"/>
          <w:sz w:val="20"/>
          <w:szCs w:val="20"/>
        </w:rPr>
        <w:t>. platová třída</w:t>
      </w:r>
      <w:r>
        <w:rPr>
          <w:rFonts w:ascii="Arial" w:hAnsi="Arial" w:cs="Arial"/>
          <w:sz w:val="20"/>
          <w:szCs w:val="20"/>
        </w:rPr>
        <w:t xml:space="preserve">, </w:t>
      </w:r>
      <w:r w:rsidRPr="009E0AB9">
        <w:rPr>
          <w:rFonts w:ascii="Arial" w:hAnsi="Arial" w:cs="Arial"/>
          <w:sz w:val="20"/>
          <w:szCs w:val="20"/>
        </w:rPr>
        <w:t>která podle platného katalogu prací odpovídá nejvýše zařazenému vykonávanému druhu práce.</w:t>
      </w:r>
    </w:p>
    <w:p w:rsidR="009F4E1B" w:rsidRPr="006503AC" w:rsidRDefault="009F4E1B" w:rsidP="009F4E1B">
      <w:pPr>
        <w:rPr>
          <w:rFonts w:ascii="Arial" w:hAnsi="Arial" w:cs="Arial"/>
          <w:b/>
          <w:sz w:val="20"/>
          <w:szCs w:val="20"/>
        </w:rPr>
      </w:pPr>
    </w:p>
    <w:p w:rsidR="009F4E1B" w:rsidRPr="009E0AB9" w:rsidRDefault="009F4E1B" w:rsidP="009F4E1B">
      <w:pPr>
        <w:rPr>
          <w:rFonts w:ascii="Arial" w:hAnsi="Arial" w:cs="Arial"/>
          <w:sz w:val="20"/>
          <w:szCs w:val="20"/>
        </w:rPr>
      </w:pPr>
      <w:r w:rsidRPr="009E0AB9">
        <w:rPr>
          <w:rFonts w:ascii="Arial" w:hAnsi="Arial" w:cs="Arial"/>
          <w:b/>
          <w:sz w:val="20"/>
          <w:szCs w:val="20"/>
        </w:rPr>
        <w:t xml:space="preserve">Místo výkonu práce: </w:t>
      </w:r>
      <w:r w:rsidR="00E752C5">
        <w:rPr>
          <w:rFonts w:ascii="Arial" w:hAnsi="Arial" w:cs="Arial"/>
          <w:sz w:val="20"/>
          <w:szCs w:val="20"/>
        </w:rPr>
        <w:t>Městský</w:t>
      </w:r>
      <w:r w:rsidRPr="009E0AB9">
        <w:rPr>
          <w:rFonts w:ascii="Arial" w:hAnsi="Arial" w:cs="Arial"/>
          <w:sz w:val="20"/>
          <w:szCs w:val="20"/>
        </w:rPr>
        <w:t xml:space="preserve"> obvod Liberec – Vratislavice nad Nisou</w:t>
      </w:r>
      <w:r w:rsidR="00E752C5">
        <w:rPr>
          <w:rFonts w:ascii="Arial" w:hAnsi="Arial" w:cs="Arial"/>
          <w:sz w:val="20"/>
          <w:szCs w:val="20"/>
        </w:rPr>
        <w:t xml:space="preserve"> </w:t>
      </w:r>
    </w:p>
    <w:p w:rsidR="009F4E1B" w:rsidRPr="009E0AB9" w:rsidRDefault="009F4E1B" w:rsidP="009F4E1B">
      <w:pPr>
        <w:rPr>
          <w:rFonts w:ascii="Arial" w:hAnsi="Arial" w:cs="Arial"/>
          <w:b/>
          <w:sz w:val="20"/>
          <w:szCs w:val="20"/>
        </w:rPr>
      </w:pPr>
    </w:p>
    <w:p w:rsidR="009F4E1B" w:rsidRPr="009E0AB9" w:rsidRDefault="009F4E1B" w:rsidP="009F4E1B">
      <w:pPr>
        <w:rPr>
          <w:rFonts w:ascii="Arial" w:hAnsi="Arial" w:cs="Arial"/>
          <w:b/>
          <w:sz w:val="20"/>
          <w:szCs w:val="20"/>
        </w:rPr>
      </w:pPr>
      <w:r w:rsidRPr="009E0AB9">
        <w:rPr>
          <w:rFonts w:ascii="Arial" w:hAnsi="Arial" w:cs="Arial"/>
          <w:b/>
          <w:sz w:val="20"/>
          <w:szCs w:val="20"/>
        </w:rPr>
        <w:t xml:space="preserve">Nástup do pracovního poměru: </w:t>
      </w:r>
      <w:r w:rsidR="00A35F48">
        <w:rPr>
          <w:rFonts w:ascii="Arial" w:hAnsi="Arial" w:cs="Arial"/>
          <w:sz w:val="20"/>
          <w:szCs w:val="20"/>
        </w:rPr>
        <w:t>dohodou</w:t>
      </w:r>
    </w:p>
    <w:p w:rsidR="009F4E1B" w:rsidRPr="009E0AB9" w:rsidRDefault="009F4E1B" w:rsidP="009F4E1B">
      <w:pPr>
        <w:rPr>
          <w:rFonts w:ascii="Arial" w:hAnsi="Arial" w:cs="Arial"/>
          <w:b/>
          <w:sz w:val="20"/>
          <w:szCs w:val="20"/>
        </w:rPr>
      </w:pPr>
    </w:p>
    <w:p w:rsidR="009F4E1B" w:rsidRPr="009E0AB9" w:rsidRDefault="009F4E1B" w:rsidP="009F4E1B">
      <w:pPr>
        <w:rPr>
          <w:rFonts w:ascii="Arial" w:hAnsi="Arial" w:cs="Arial"/>
          <w:sz w:val="20"/>
          <w:szCs w:val="20"/>
        </w:rPr>
      </w:pPr>
      <w:r w:rsidRPr="009E0AB9">
        <w:rPr>
          <w:rFonts w:ascii="Arial" w:hAnsi="Arial" w:cs="Arial"/>
          <w:b/>
          <w:sz w:val="20"/>
          <w:szCs w:val="20"/>
        </w:rPr>
        <w:lastRenderedPageBreak/>
        <w:t xml:space="preserve">Pracovní poměr: </w:t>
      </w:r>
      <w:r w:rsidRPr="00237F0A">
        <w:rPr>
          <w:rFonts w:ascii="Arial" w:hAnsi="Arial" w:cs="Arial"/>
          <w:sz w:val="20"/>
          <w:szCs w:val="20"/>
        </w:rPr>
        <w:t xml:space="preserve">na dobu </w:t>
      </w:r>
      <w:r w:rsidR="00412E1E">
        <w:rPr>
          <w:rFonts w:ascii="Arial" w:hAnsi="Arial" w:cs="Arial"/>
          <w:sz w:val="20"/>
          <w:szCs w:val="20"/>
        </w:rPr>
        <w:t>ne</w:t>
      </w:r>
      <w:r w:rsidRPr="00237F0A">
        <w:rPr>
          <w:rFonts w:ascii="Arial" w:hAnsi="Arial" w:cs="Arial"/>
          <w:sz w:val="20"/>
          <w:szCs w:val="20"/>
        </w:rPr>
        <w:t>určitou</w:t>
      </w:r>
      <w:r w:rsidR="00412E1E">
        <w:rPr>
          <w:rFonts w:ascii="Arial" w:hAnsi="Arial" w:cs="Arial"/>
          <w:sz w:val="20"/>
          <w:szCs w:val="20"/>
        </w:rPr>
        <w:t xml:space="preserve">  </w:t>
      </w:r>
    </w:p>
    <w:p w:rsidR="009F4E1B" w:rsidRPr="009E0AB9" w:rsidRDefault="009F4E1B" w:rsidP="009F4E1B">
      <w:pPr>
        <w:rPr>
          <w:rFonts w:ascii="Arial" w:hAnsi="Arial" w:cs="Arial"/>
          <w:sz w:val="20"/>
          <w:szCs w:val="20"/>
        </w:rPr>
      </w:pPr>
    </w:p>
    <w:p w:rsidR="009F4E1B" w:rsidRPr="00E752C5" w:rsidRDefault="00E752C5" w:rsidP="009F4E1B">
      <w:pPr>
        <w:rPr>
          <w:rFonts w:ascii="Arial" w:hAnsi="Arial" w:cs="Arial"/>
          <w:sz w:val="20"/>
          <w:szCs w:val="20"/>
        </w:rPr>
      </w:pPr>
      <w:r w:rsidRPr="00E752C5">
        <w:rPr>
          <w:rFonts w:ascii="Arial" w:hAnsi="Arial" w:cs="Arial"/>
          <w:b/>
          <w:sz w:val="20"/>
          <w:szCs w:val="20"/>
        </w:rPr>
        <w:t xml:space="preserve">Pracovní úvazek: </w:t>
      </w:r>
      <w:r w:rsidRPr="00E752C5">
        <w:rPr>
          <w:rFonts w:ascii="Arial" w:hAnsi="Arial" w:cs="Arial"/>
          <w:sz w:val="20"/>
          <w:szCs w:val="20"/>
        </w:rPr>
        <w:t>plný pracovní úvazek</w:t>
      </w:r>
    </w:p>
    <w:p w:rsidR="009F4E1B" w:rsidRPr="00E752C5" w:rsidRDefault="009F4E1B" w:rsidP="009F4E1B">
      <w:pPr>
        <w:rPr>
          <w:rFonts w:ascii="Arial" w:hAnsi="Arial" w:cs="Arial"/>
          <w:sz w:val="20"/>
          <w:szCs w:val="20"/>
        </w:rPr>
      </w:pPr>
    </w:p>
    <w:p w:rsidR="009F4E1B" w:rsidRDefault="009F4E1B" w:rsidP="009F4E1B">
      <w:pPr>
        <w:rPr>
          <w:rFonts w:ascii="Arial" w:hAnsi="Arial" w:cs="Arial"/>
          <w:b/>
          <w:sz w:val="20"/>
          <w:szCs w:val="20"/>
        </w:rPr>
      </w:pPr>
    </w:p>
    <w:p w:rsidR="009F4E1B" w:rsidRPr="009E0AB9" w:rsidRDefault="009F4E1B" w:rsidP="009F4E1B">
      <w:pPr>
        <w:rPr>
          <w:rFonts w:ascii="Arial" w:hAnsi="Arial" w:cs="Arial"/>
          <w:b/>
          <w:sz w:val="20"/>
          <w:szCs w:val="20"/>
        </w:rPr>
      </w:pPr>
      <w:r w:rsidRPr="009E0AB9">
        <w:rPr>
          <w:rFonts w:ascii="Arial" w:hAnsi="Arial" w:cs="Arial"/>
          <w:b/>
          <w:sz w:val="20"/>
          <w:szCs w:val="20"/>
        </w:rPr>
        <w:t>Písemná přihláška uchazeče k vyhlášenému výběrovému řízení musí obsahovat:</w:t>
      </w:r>
    </w:p>
    <w:p w:rsidR="009F4E1B" w:rsidRPr="009E0AB9" w:rsidRDefault="009F4E1B" w:rsidP="009F4E1B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9E0AB9">
        <w:rPr>
          <w:rFonts w:ascii="Arial" w:eastAsia="Times New Roman" w:hAnsi="Arial" w:cs="Arial"/>
          <w:bCs/>
          <w:sz w:val="20"/>
          <w:szCs w:val="20"/>
          <w:lang w:eastAsia="cs-CZ"/>
        </w:rPr>
        <w:t>přesné označení výběrového řízení</w:t>
      </w:r>
    </w:p>
    <w:p w:rsidR="009F4E1B" w:rsidRPr="009E0AB9" w:rsidRDefault="009F4E1B" w:rsidP="009F4E1B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9E0AB9">
        <w:rPr>
          <w:rFonts w:ascii="Arial" w:eastAsia="Times New Roman" w:hAnsi="Arial" w:cs="Arial"/>
          <w:bCs/>
          <w:sz w:val="20"/>
          <w:szCs w:val="20"/>
          <w:lang w:eastAsia="cs-CZ"/>
        </w:rPr>
        <w:t>jméno, příjmení, titul, datum a místo narození, státní příslušnost, místo trvalého pobytu, číslo občanského průkazu (jde-li o cizího státního příslušníka číslo dokladu o povolení k pobytu), telefonní spojení, e-mail, datum a podpis uchazeče</w:t>
      </w:r>
    </w:p>
    <w:p w:rsidR="009F4E1B" w:rsidRDefault="009F4E1B" w:rsidP="009F4E1B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9E0AB9">
        <w:rPr>
          <w:rFonts w:ascii="Arial" w:eastAsia="Times New Roman" w:hAnsi="Arial" w:cs="Arial"/>
          <w:bCs/>
          <w:sz w:val="20"/>
          <w:szCs w:val="20"/>
          <w:lang w:eastAsia="cs-CZ"/>
        </w:rPr>
        <w:t>povinné přílohy k přihlášce:</w:t>
      </w:r>
    </w:p>
    <w:p w:rsidR="009F4E1B" w:rsidRPr="009E0AB9" w:rsidRDefault="009F4E1B" w:rsidP="009F4E1B">
      <w:pPr>
        <w:pStyle w:val="Odstavecseseznamem"/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strukturovaný životopis obsahující údaje o dosavadní praxi, odborných znalostech a dovednostech</w:t>
      </w:r>
    </w:p>
    <w:p w:rsidR="009F4E1B" w:rsidRPr="009E0AB9" w:rsidRDefault="009F4E1B" w:rsidP="009F4E1B">
      <w:pPr>
        <w:pStyle w:val="Odstavecseseznamem"/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9E0AB9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ověřená kopie dokladu o nejvyšším dosaženém vzdělání                    </w:t>
      </w:r>
    </w:p>
    <w:p w:rsidR="009F4E1B" w:rsidRPr="009E0AB9" w:rsidRDefault="009F4E1B" w:rsidP="009F4E1B">
      <w:pPr>
        <w:pStyle w:val="Odstavecseseznamem"/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9E0AB9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výpis z evidence 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>R</w:t>
      </w:r>
      <w:r w:rsidRPr="009E0AB9">
        <w:rPr>
          <w:rFonts w:ascii="Arial" w:eastAsia="Times New Roman" w:hAnsi="Arial" w:cs="Arial"/>
          <w:bCs/>
          <w:sz w:val="20"/>
          <w:szCs w:val="20"/>
          <w:lang w:eastAsia="cs-CZ"/>
        </w:rPr>
        <w:t>ejstříků trestů ne starší než 3 měsíce</w:t>
      </w:r>
    </w:p>
    <w:p w:rsidR="009F4E1B" w:rsidRDefault="009F4E1B" w:rsidP="009F4E1B">
      <w:pPr>
        <w:pStyle w:val="Odstavecseseznamem"/>
        <w:numPr>
          <w:ilvl w:val="1"/>
          <w:numId w:val="5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9E0AB9">
        <w:rPr>
          <w:rFonts w:ascii="Arial" w:eastAsia="Times New Roman" w:hAnsi="Arial" w:cs="Arial"/>
          <w:bCs/>
          <w:sz w:val="20"/>
          <w:szCs w:val="20"/>
          <w:lang w:eastAsia="cs-CZ"/>
        </w:rPr>
        <w:t>písemný souhlas se zpracováním, uchováním a poskytnutím osobních údajů třetím osobám pro účely  výběrového řízení ve smyslu zákona č. 101/2000 Sb., o ochraně osobních údajů, a to po celou dobu  jeho trvání</w:t>
      </w:r>
    </w:p>
    <w:p w:rsidR="009F4E1B" w:rsidRPr="00767CF4" w:rsidRDefault="009F4E1B" w:rsidP="009F4E1B">
      <w:pPr>
        <w:rPr>
          <w:rFonts w:ascii="Arial" w:hAnsi="Arial" w:cs="Arial"/>
          <w:bCs/>
          <w:sz w:val="20"/>
          <w:szCs w:val="20"/>
        </w:rPr>
      </w:pPr>
    </w:p>
    <w:p w:rsidR="009F4E1B" w:rsidRPr="00C327F2" w:rsidRDefault="009F4E1B" w:rsidP="009F4E1B">
      <w:pPr>
        <w:jc w:val="both"/>
        <w:rPr>
          <w:rFonts w:ascii="Arial" w:hAnsi="Arial" w:cs="Arial"/>
          <w:b/>
          <w:sz w:val="20"/>
          <w:szCs w:val="20"/>
        </w:rPr>
      </w:pPr>
      <w:r w:rsidRPr="00D811EB">
        <w:rPr>
          <w:rFonts w:ascii="Arial" w:hAnsi="Arial" w:cs="Arial"/>
          <w:b/>
          <w:sz w:val="20"/>
          <w:szCs w:val="20"/>
        </w:rPr>
        <w:t>Lhůta pro podání přihlášky:</w:t>
      </w:r>
      <w:r>
        <w:rPr>
          <w:rFonts w:ascii="Arial" w:hAnsi="Arial" w:cs="Arial"/>
          <w:sz w:val="20"/>
          <w:szCs w:val="20"/>
        </w:rPr>
        <w:t xml:space="preserve"> uzávěrka pro podání přihlášek uchazečů je </w:t>
      </w:r>
      <w:proofErr w:type="gramStart"/>
      <w:r w:rsidR="00412E1E">
        <w:rPr>
          <w:rFonts w:ascii="Arial" w:hAnsi="Arial" w:cs="Arial"/>
          <w:b/>
          <w:sz w:val="20"/>
          <w:szCs w:val="20"/>
        </w:rPr>
        <w:t>1</w:t>
      </w:r>
      <w:r w:rsidR="00530FC3">
        <w:rPr>
          <w:rFonts w:ascii="Arial" w:hAnsi="Arial" w:cs="Arial"/>
          <w:b/>
          <w:sz w:val="20"/>
          <w:szCs w:val="20"/>
        </w:rPr>
        <w:t>5</w:t>
      </w:r>
      <w:r w:rsidRPr="00C327F2">
        <w:rPr>
          <w:rFonts w:ascii="Arial" w:hAnsi="Arial" w:cs="Arial"/>
          <w:b/>
          <w:sz w:val="20"/>
          <w:szCs w:val="20"/>
        </w:rPr>
        <w:t>.</w:t>
      </w:r>
      <w:r w:rsidR="00E752C5">
        <w:rPr>
          <w:rFonts w:ascii="Arial" w:hAnsi="Arial" w:cs="Arial"/>
          <w:b/>
          <w:sz w:val="20"/>
          <w:szCs w:val="20"/>
        </w:rPr>
        <w:t>2</w:t>
      </w:r>
      <w:r w:rsidRPr="00C327F2">
        <w:rPr>
          <w:rFonts w:ascii="Arial" w:hAnsi="Arial" w:cs="Arial"/>
          <w:b/>
          <w:sz w:val="20"/>
          <w:szCs w:val="20"/>
        </w:rPr>
        <w:t>.201</w:t>
      </w:r>
      <w:r w:rsidR="00412E1E">
        <w:rPr>
          <w:rFonts w:ascii="Arial" w:hAnsi="Arial" w:cs="Arial"/>
          <w:b/>
          <w:sz w:val="20"/>
          <w:szCs w:val="20"/>
        </w:rPr>
        <w:t>9</w:t>
      </w:r>
      <w:proofErr w:type="gramEnd"/>
    </w:p>
    <w:p w:rsidR="009F4E1B" w:rsidRDefault="009F4E1B" w:rsidP="009F4E1B">
      <w:pPr>
        <w:jc w:val="both"/>
        <w:rPr>
          <w:rFonts w:ascii="Arial" w:hAnsi="Arial" w:cs="Arial"/>
          <w:sz w:val="20"/>
          <w:szCs w:val="20"/>
        </w:rPr>
      </w:pPr>
    </w:p>
    <w:p w:rsidR="009F4E1B" w:rsidRPr="00D811EB" w:rsidRDefault="009F4E1B" w:rsidP="009F4E1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Pr="00D811EB">
        <w:rPr>
          <w:rFonts w:ascii="Arial" w:hAnsi="Arial" w:cs="Arial"/>
          <w:b/>
          <w:sz w:val="20"/>
          <w:szCs w:val="20"/>
        </w:rPr>
        <w:t>působ</w:t>
      </w:r>
      <w:r>
        <w:rPr>
          <w:rFonts w:ascii="Arial" w:hAnsi="Arial" w:cs="Arial"/>
          <w:b/>
          <w:sz w:val="20"/>
          <w:szCs w:val="20"/>
        </w:rPr>
        <w:t>y</w:t>
      </w:r>
      <w:r w:rsidRPr="00D811EB">
        <w:rPr>
          <w:rFonts w:ascii="Arial" w:hAnsi="Arial" w:cs="Arial"/>
          <w:b/>
          <w:sz w:val="20"/>
          <w:szCs w:val="20"/>
        </w:rPr>
        <w:t xml:space="preserve"> podání přihlášky:</w:t>
      </w:r>
    </w:p>
    <w:p w:rsidR="009F4E1B" w:rsidRDefault="009F4E1B" w:rsidP="009F4E1B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osobně na sekretariátu Úřadu městského obvodu Liberec – Vratislavice nad Nisou</w:t>
      </w:r>
    </w:p>
    <w:p w:rsidR="009F4E1B" w:rsidRDefault="009F4E1B" w:rsidP="009F4E1B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poštou na adresu Městský obvod Liberec – Vratislavice nad Nisou, Tanvaldská 50, 463 11 Liberec 30</w:t>
      </w:r>
    </w:p>
    <w:p w:rsidR="009F4E1B" w:rsidRDefault="009F4E1B" w:rsidP="009F4E1B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datovou schránkou (ID DS p7vb6nr)</w:t>
      </w:r>
    </w:p>
    <w:p w:rsidR="009F4E1B" w:rsidRDefault="009F4E1B" w:rsidP="009F4E1B">
      <w:pPr>
        <w:jc w:val="both"/>
        <w:rPr>
          <w:rFonts w:ascii="Arial" w:hAnsi="Arial" w:cs="Arial"/>
          <w:sz w:val="20"/>
          <w:szCs w:val="20"/>
        </w:rPr>
      </w:pPr>
    </w:p>
    <w:p w:rsidR="009F4E1B" w:rsidRDefault="009F4E1B" w:rsidP="009F4E1B">
      <w:pPr>
        <w:jc w:val="both"/>
        <w:rPr>
          <w:rFonts w:ascii="Arial" w:hAnsi="Arial" w:cs="Arial"/>
          <w:b/>
          <w:sz w:val="20"/>
          <w:szCs w:val="20"/>
        </w:rPr>
      </w:pPr>
      <w:r w:rsidRPr="004C2A7C">
        <w:rPr>
          <w:rFonts w:ascii="Arial" w:hAnsi="Arial" w:cs="Arial"/>
          <w:b/>
          <w:sz w:val="20"/>
          <w:szCs w:val="20"/>
        </w:rPr>
        <w:t>Kontaktní spojení pro případné dotazy:</w:t>
      </w:r>
    </w:p>
    <w:p w:rsidR="009F4E1B" w:rsidRDefault="009F4E1B" w:rsidP="009F4E1B">
      <w:pPr>
        <w:jc w:val="both"/>
        <w:rPr>
          <w:rStyle w:val="Hypertextovodkaz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Jana Kučerová, tel.: 482 428 810, e-mail: </w:t>
      </w:r>
      <w:hyperlink r:id="rId8" w:history="1">
        <w:r w:rsidRPr="009D346E">
          <w:rPr>
            <w:rStyle w:val="Hypertextovodkaz"/>
            <w:rFonts w:ascii="Arial" w:hAnsi="Arial" w:cs="Arial"/>
            <w:sz w:val="20"/>
            <w:szCs w:val="20"/>
          </w:rPr>
          <w:t>kucerova.jana@vratislavice.cz</w:t>
        </w:r>
      </w:hyperlink>
    </w:p>
    <w:p w:rsidR="009F4E1B" w:rsidRDefault="009F4E1B" w:rsidP="009F4E1B">
      <w:pPr>
        <w:rPr>
          <w:rFonts w:ascii="Arial" w:hAnsi="Arial" w:cs="Arial"/>
          <w:sz w:val="20"/>
          <w:szCs w:val="20"/>
        </w:rPr>
      </w:pPr>
    </w:p>
    <w:p w:rsidR="009F4E1B" w:rsidRPr="00237F0A" w:rsidRDefault="009F4E1B" w:rsidP="009F4E1B">
      <w:pPr>
        <w:spacing w:before="240"/>
        <w:rPr>
          <w:rFonts w:ascii="Arial" w:hAnsi="Arial" w:cs="Arial"/>
          <w:sz w:val="20"/>
          <w:szCs w:val="20"/>
        </w:rPr>
      </w:pPr>
      <w:r w:rsidRPr="00237F0A">
        <w:rPr>
          <w:rFonts w:ascii="Arial" w:hAnsi="Arial" w:cs="Arial"/>
          <w:sz w:val="20"/>
          <w:szCs w:val="20"/>
        </w:rPr>
        <w:t>Vyhlašovatel si vyhrazuje právo zrušit toto výběrové řízení kdykoliv v jeho průběhu.</w:t>
      </w:r>
    </w:p>
    <w:p w:rsidR="009F4E1B" w:rsidRPr="00237F0A" w:rsidRDefault="009F4E1B" w:rsidP="009F4E1B">
      <w:pPr>
        <w:rPr>
          <w:rFonts w:ascii="Arial" w:hAnsi="Arial" w:cs="Arial"/>
          <w:sz w:val="20"/>
          <w:szCs w:val="20"/>
        </w:rPr>
      </w:pPr>
    </w:p>
    <w:p w:rsidR="009F4E1B" w:rsidRDefault="009F4E1B" w:rsidP="009F4E1B">
      <w:pPr>
        <w:rPr>
          <w:rFonts w:ascii="Arial" w:hAnsi="Arial" w:cs="Arial"/>
          <w:sz w:val="20"/>
          <w:szCs w:val="20"/>
        </w:rPr>
      </w:pPr>
    </w:p>
    <w:p w:rsidR="009F4E1B" w:rsidRDefault="009F4E1B" w:rsidP="009F4E1B">
      <w:pPr>
        <w:rPr>
          <w:rFonts w:ascii="Arial" w:hAnsi="Arial" w:cs="Arial"/>
          <w:sz w:val="20"/>
          <w:szCs w:val="20"/>
        </w:rPr>
      </w:pPr>
    </w:p>
    <w:p w:rsidR="009F4E1B" w:rsidRDefault="009F4E1B" w:rsidP="009F4E1B">
      <w:pPr>
        <w:rPr>
          <w:rFonts w:ascii="Arial" w:hAnsi="Arial" w:cs="Arial"/>
          <w:sz w:val="20"/>
          <w:szCs w:val="20"/>
        </w:rPr>
      </w:pPr>
    </w:p>
    <w:p w:rsidR="009F4E1B" w:rsidRDefault="009F4E1B" w:rsidP="009F4E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 Vratislavicích nad Nisou, dne </w:t>
      </w:r>
      <w:proofErr w:type="gramStart"/>
      <w:r w:rsidR="007402BB">
        <w:rPr>
          <w:rFonts w:ascii="Arial" w:hAnsi="Arial" w:cs="Arial"/>
          <w:sz w:val="20"/>
          <w:szCs w:val="20"/>
        </w:rPr>
        <w:t>1.</w:t>
      </w:r>
      <w:r w:rsidR="00E752C5">
        <w:rPr>
          <w:rFonts w:ascii="Arial" w:hAnsi="Arial" w:cs="Arial"/>
          <w:sz w:val="20"/>
          <w:szCs w:val="20"/>
        </w:rPr>
        <w:t>2.2019</w:t>
      </w:r>
      <w:proofErr w:type="gramEnd"/>
      <w:r>
        <w:rPr>
          <w:rFonts w:ascii="Arial" w:hAnsi="Arial" w:cs="Arial"/>
          <w:sz w:val="20"/>
          <w:szCs w:val="20"/>
        </w:rPr>
        <w:tab/>
      </w:r>
    </w:p>
    <w:p w:rsidR="009F4E1B" w:rsidRDefault="009F4E1B" w:rsidP="009F4E1B">
      <w:pPr>
        <w:rPr>
          <w:rFonts w:ascii="Arial" w:hAnsi="Arial" w:cs="Arial"/>
          <w:sz w:val="20"/>
          <w:szCs w:val="20"/>
        </w:rPr>
      </w:pPr>
    </w:p>
    <w:p w:rsidR="009F4E1B" w:rsidRDefault="009F4E1B" w:rsidP="009F4E1B">
      <w:pPr>
        <w:rPr>
          <w:rFonts w:ascii="Arial" w:hAnsi="Arial" w:cs="Arial"/>
          <w:sz w:val="20"/>
          <w:szCs w:val="20"/>
        </w:rPr>
      </w:pPr>
    </w:p>
    <w:p w:rsidR="009F4E1B" w:rsidRDefault="009F4E1B" w:rsidP="009F4E1B">
      <w:pPr>
        <w:rPr>
          <w:rFonts w:ascii="Arial" w:hAnsi="Arial" w:cs="Arial"/>
          <w:sz w:val="20"/>
          <w:szCs w:val="20"/>
        </w:rPr>
      </w:pPr>
    </w:p>
    <w:p w:rsidR="009F4E1B" w:rsidRDefault="009F4E1B" w:rsidP="009F4E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F4E1B" w:rsidRDefault="009F4E1B" w:rsidP="009F4E1B">
      <w:pPr>
        <w:rPr>
          <w:rFonts w:ascii="Arial" w:hAnsi="Arial" w:cs="Arial"/>
          <w:sz w:val="20"/>
          <w:szCs w:val="20"/>
        </w:rPr>
      </w:pPr>
    </w:p>
    <w:p w:rsidR="009F4E1B" w:rsidRDefault="009F4E1B" w:rsidP="009F4E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Lukáš Pohanka </w:t>
      </w:r>
    </w:p>
    <w:p w:rsidR="009F4E1B" w:rsidRDefault="009F4E1B" w:rsidP="009F4E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starosta </w:t>
      </w:r>
    </w:p>
    <w:p w:rsidR="009F4E1B" w:rsidRPr="00AC0F25" w:rsidRDefault="009F4E1B" w:rsidP="009F4E1B">
      <w:pPr>
        <w:pStyle w:val="Nadpis6"/>
        <w:tabs>
          <w:tab w:val="left" w:pos="6840"/>
        </w:tabs>
        <w:spacing w:before="0" w:after="0"/>
        <w:jc w:val="right"/>
        <w:rPr>
          <w:rFonts w:ascii="Arial" w:hAnsi="Arial" w:cs="Arial"/>
          <w:b w:val="0"/>
          <w:iCs/>
          <w:sz w:val="20"/>
          <w:szCs w:val="20"/>
        </w:rPr>
      </w:pPr>
    </w:p>
    <w:p w:rsidR="00B47492" w:rsidRPr="006E2033" w:rsidRDefault="009F4E1B" w:rsidP="00530FC3">
      <w:pPr>
        <w:tabs>
          <w:tab w:val="left" w:pos="6840"/>
        </w:tabs>
        <w:rPr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sectPr w:rsidR="00B47492" w:rsidRPr="006E2033" w:rsidSect="000356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9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F61" w:rsidRDefault="00074F61">
      <w:r>
        <w:separator/>
      </w:r>
    </w:p>
  </w:endnote>
  <w:endnote w:type="continuationSeparator" w:id="0">
    <w:p w:rsidR="00074F61" w:rsidRDefault="00074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461" w:rsidRDefault="00C9646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39172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47492" w:rsidRDefault="00B47492">
            <w:pPr>
              <w:pStyle w:val="Zpat"/>
              <w:jc w:val="right"/>
            </w:pPr>
            <w:r w:rsidRPr="00B47492">
              <w:rPr>
                <w:sz w:val="14"/>
              </w:rPr>
              <w:t xml:space="preserve">Stránka </w:t>
            </w:r>
            <w:r w:rsidRPr="00B47492">
              <w:rPr>
                <w:b/>
                <w:bCs/>
                <w:sz w:val="14"/>
              </w:rPr>
              <w:fldChar w:fldCharType="begin"/>
            </w:r>
            <w:r w:rsidRPr="00B47492">
              <w:rPr>
                <w:b/>
                <w:bCs/>
                <w:sz w:val="14"/>
              </w:rPr>
              <w:instrText>PAGE</w:instrText>
            </w:r>
            <w:r w:rsidRPr="00B47492">
              <w:rPr>
                <w:b/>
                <w:bCs/>
                <w:sz w:val="14"/>
              </w:rPr>
              <w:fldChar w:fldCharType="separate"/>
            </w:r>
            <w:r w:rsidR="009620B6">
              <w:rPr>
                <w:b/>
                <w:bCs/>
                <w:noProof/>
                <w:sz w:val="14"/>
              </w:rPr>
              <w:t>2</w:t>
            </w:r>
            <w:r w:rsidRPr="00B47492">
              <w:rPr>
                <w:b/>
                <w:bCs/>
                <w:sz w:val="14"/>
              </w:rPr>
              <w:fldChar w:fldCharType="end"/>
            </w:r>
            <w:r w:rsidRPr="00B47492">
              <w:rPr>
                <w:sz w:val="14"/>
              </w:rPr>
              <w:t xml:space="preserve"> z </w:t>
            </w:r>
            <w:r w:rsidRPr="00B47492">
              <w:rPr>
                <w:b/>
                <w:bCs/>
                <w:sz w:val="14"/>
              </w:rPr>
              <w:fldChar w:fldCharType="begin"/>
            </w:r>
            <w:r w:rsidRPr="00B47492">
              <w:rPr>
                <w:b/>
                <w:bCs/>
                <w:sz w:val="14"/>
              </w:rPr>
              <w:instrText>NUMPAGES</w:instrText>
            </w:r>
            <w:r w:rsidRPr="00B47492">
              <w:rPr>
                <w:b/>
                <w:bCs/>
                <w:sz w:val="14"/>
              </w:rPr>
              <w:fldChar w:fldCharType="separate"/>
            </w:r>
            <w:r w:rsidR="009620B6">
              <w:rPr>
                <w:b/>
                <w:bCs/>
                <w:noProof/>
                <w:sz w:val="14"/>
              </w:rPr>
              <w:t>2</w:t>
            </w:r>
            <w:r w:rsidRPr="00B47492">
              <w:rPr>
                <w:b/>
                <w:bCs/>
                <w:sz w:val="14"/>
              </w:rPr>
              <w:fldChar w:fldCharType="end"/>
            </w:r>
          </w:p>
        </w:sdtContent>
      </w:sdt>
    </w:sdtContent>
  </w:sdt>
  <w:p w:rsidR="00C65F1A" w:rsidRDefault="00C65F1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952" w:rsidRPr="009F3E3B" w:rsidRDefault="00466952" w:rsidP="00C96461">
    <w:pPr>
      <w:pStyle w:val="Zpat"/>
      <w:tabs>
        <w:tab w:val="clear" w:pos="4536"/>
        <w:tab w:val="clear" w:pos="9072"/>
        <w:tab w:val="left" w:pos="4500"/>
        <w:tab w:val="left" w:pos="8100"/>
      </w:tabs>
      <w:ind w:left="-964" w:right="-1009"/>
      <w:rPr>
        <w:b/>
        <w:i/>
        <w:sz w:val="14"/>
        <w:szCs w:val="14"/>
      </w:rPr>
    </w:pPr>
    <w:r>
      <w:rPr>
        <w:noProof/>
      </w:rPr>
      <w:drawing>
        <wp:anchor distT="0" distB="0" distL="114300" distR="114300" simplePos="0" relativeHeight="251657728" behindDoc="1" locked="0" layoutInCell="1" allowOverlap="0" wp14:anchorId="59FEB3C5" wp14:editId="1B436C54">
          <wp:simplePos x="0" y="0"/>
          <wp:positionH relativeFrom="column">
            <wp:posOffset>-909320</wp:posOffset>
          </wp:positionH>
          <wp:positionV relativeFrom="paragraph">
            <wp:posOffset>59690</wp:posOffset>
          </wp:positionV>
          <wp:extent cx="7543800" cy="142875"/>
          <wp:effectExtent l="0" t="0" r="0" b="9525"/>
          <wp:wrapTight wrapText="bothSides">
            <wp:wrapPolygon edited="0">
              <wp:start x="0" y="0"/>
              <wp:lineTo x="0" y="20160"/>
              <wp:lineTo x="21545" y="20160"/>
              <wp:lineTo x="21545" y="0"/>
              <wp:lineTo x="0" y="0"/>
            </wp:wrapPolygon>
          </wp:wrapTight>
          <wp:docPr id="18" name="obrázek 2" descr="paticka_c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ticka_c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sz w:val="14"/>
        <w:szCs w:val="14"/>
      </w:rPr>
      <w:t>M</w:t>
    </w:r>
    <w:r w:rsidRPr="009F3E3B">
      <w:rPr>
        <w:b/>
        <w:i/>
        <w:sz w:val="14"/>
        <w:szCs w:val="14"/>
      </w:rPr>
      <w:t>ěstsk</w:t>
    </w:r>
    <w:r>
      <w:rPr>
        <w:b/>
        <w:i/>
        <w:sz w:val="14"/>
        <w:szCs w:val="14"/>
      </w:rPr>
      <w:t>ý obvod</w:t>
    </w:r>
    <w:r w:rsidRPr="009F3E3B">
      <w:rPr>
        <w:b/>
        <w:i/>
        <w:sz w:val="14"/>
        <w:szCs w:val="14"/>
      </w:rPr>
      <w:t xml:space="preserve"> Liberec – Vratislavice nad Nisou</w:t>
    </w:r>
    <w:r>
      <w:rPr>
        <w:b/>
        <w:i/>
        <w:sz w:val="14"/>
        <w:szCs w:val="14"/>
      </w:rPr>
      <w:tab/>
    </w:r>
    <w:r w:rsidRPr="009F3E3B">
      <w:rPr>
        <w:color w:val="B21E0E"/>
        <w:sz w:val="14"/>
        <w:szCs w:val="14"/>
      </w:rPr>
      <w:t>e-mail:</w:t>
    </w:r>
    <w:r w:rsidRPr="009F3E3B">
      <w:rPr>
        <w:sz w:val="14"/>
        <w:szCs w:val="14"/>
      </w:rPr>
      <w:t xml:space="preserve"> </w:t>
    </w:r>
    <w:r w:rsidRPr="00C00D8B">
      <w:rPr>
        <w:sz w:val="14"/>
        <w:szCs w:val="14"/>
      </w:rPr>
      <w:t>vratislavice@vratislavice.cz</w:t>
    </w:r>
    <w:r>
      <w:rPr>
        <w:sz w:val="14"/>
        <w:szCs w:val="14"/>
      </w:rPr>
      <w:tab/>
    </w:r>
    <w:r w:rsidR="00AE1F77">
      <w:rPr>
        <w:sz w:val="14"/>
        <w:szCs w:val="14"/>
      </w:rPr>
      <w:t xml:space="preserve">     </w:t>
    </w:r>
    <w:r>
      <w:rPr>
        <w:color w:val="B21E0E"/>
        <w:sz w:val="14"/>
        <w:szCs w:val="14"/>
      </w:rPr>
      <w:t>IČ</w:t>
    </w:r>
    <w:r w:rsidRPr="00C00D8B">
      <w:rPr>
        <w:color w:val="B21E0E"/>
        <w:sz w:val="14"/>
        <w:szCs w:val="14"/>
      </w:rPr>
      <w:t>:</w:t>
    </w:r>
    <w:r>
      <w:rPr>
        <w:color w:val="B21E0E"/>
        <w:sz w:val="14"/>
        <w:szCs w:val="14"/>
      </w:rPr>
      <w:t xml:space="preserve">   </w:t>
    </w:r>
    <w:r>
      <w:rPr>
        <w:sz w:val="14"/>
        <w:szCs w:val="14"/>
      </w:rPr>
      <w:t xml:space="preserve"> 00262978</w:t>
    </w:r>
  </w:p>
  <w:p w:rsidR="00466952" w:rsidRPr="009F3E3B" w:rsidRDefault="00466952" w:rsidP="00466952">
    <w:pPr>
      <w:pStyle w:val="Zpat"/>
      <w:tabs>
        <w:tab w:val="clear" w:pos="4536"/>
        <w:tab w:val="clear" w:pos="9072"/>
        <w:tab w:val="left" w:pos="4500"/>
        <w:tab w:val="left" w:pos="8280"/>
      </w:tabs>
      <w:ind w:left="-964" w:right="-1010"/>
      <w:rPr>
        <w:sz w:val="14"/>
        <w:szCs w:val="14"/>
      </w:rPr>
    </w:pPr>
    <w:r w:rsidRPr="009F3E3B">
      <w:rPr>
        <w:color w:val="B21E0E"/>
        <w:sz w:val="14"/>
        <w:szCs w:val="14"/>
      </w:rPr>
      <w:t>adresa:</w:t>
    </w:r>
    <w:r w:rsidRPr="009F3E3B">
      <w:rPr>
        <w:sz w:val="14"/>
        <w:szCs w:val="14"/>
      </w:rPr>
      <w:t xml:space="preserve"> Tanvaldská 50</w:t>
    </w:r>
    <w:r>
      <w:rPr>
        <w:sz w:val="14"/>
        <w:szCs w:val="14"/>
      </w:rPr>
      <w:t>,</w:t>
    </w:r>
    <w:r w:rsidRPr="00000794">
      <w:rPr>
        <w:sz w:val="14"/>
        <w:szCs w:val="14"/>
      </w:rPr>
      <w:t xml:space="preserve"> </w:t>
    </w:r>
    <w:r w:rsidRPr="009F3E3B">
      <w:rPr>
        <w:sz w:val="14"/>
        <w:szCs w:val="14"/>
      </w:rPr>
      <w:t>463 11 Liberec 30</w:t>
    </w:r>
    <w:r>
      <w:rPr>
        <w:sz w:val="14"/>
        <w:szCs w:val="14"/>
      </w:rPr>
      <w:tab/>
    </w:r>
    <w:r w:rsidRPr="00C00D8B">
      <w:rPr>
        <w:color w:val="B21E0E"/>
        <w:sz w:val="14"/>
        <w:szCs w:val="14"/>
      </w:rPr>
      <w:t>tel.:</w:t>
    </w:r>
    <w:r>
      <w:rPr>
        <w:sz w:val="14"/>
        <w:szCs w:val="14"/>
      </w:rPr>
      <w:t xml:space="preserve"> +420 482 428 810</w:t>
    </w:r>
    <w:r>
      <w:rPr>
        <w:sz w:val="14"/>
        <w:szCs w:val="14"/>
      </w:rPr>
      <w:tab/>
    </w:r>
    <w:r w:rsidRPr="00C00D8B">
      <w:rPr>
        <w:color w:val="B21E0E"/>
        <w:sz w:val="14"/>
        <w:szCs w:val="14"/>
      </w:rPr>
      <w:t>DIČ:</w:t>
    </w:r>
    <w:r>
      <w:rPr>
        <w:sz w:val="14"/>
        <w:szCs w:val="14"/>
      </w:rPr>
      <w:t xml:space="preserve"> CZ00262978</w:t>
    </w:r>
  </w:p>
  <w:p w:rsidR="00466952" w:rsidRDefault="00466952" w:rsidP="00466952">
    <w:pPr>
      <w:pStyle w:val="Zpat"/>
      <w:tabs>
        <w:tab w:val="clear" w:pos="4536"/>
        <w:tab w:val="clear" w:pos="9072"/>
        <w:tab w:val="left" w:pos="4500"/>
        <w:tab w:val="left" w:pos="8280"/>
      </w:tabs>
      <w:ind w:left="-964" w:right="-1010"/>
      <w:rPr>
        <w:sz w:val="14"/>
        <w:szCs w:val="14"/>
      </w:rPr>
    </w:pPr>
    <w:r w:rsidRPr="00000794">
      <w:rPr>
        <w:color w:val="B21E0E"/>
        <w:sz w:val="14"/>
        <w:szCs w:val="14"/>
      </w:rPr>
      <w:t>ID datové schránky</w:t>
    </w:r>
    <w:r w:rsidRPr="00000794">
      <w:rPr>
        <w:color w:val="FF0000"/>
        <w:sz w:val="14"/>
        <w:szCs w:val="14"/>
      </w:rPr>
      <w:t>:</w:t>
    </w:r>
    <w:r w:rsidRPr="00000794">
      <w:rPr>
        <w:sz w:val="14"/>
        <w:szCs w:val="14"/>
      </w:rPr>
      <w:t xml:space="preserve"> p7vb6nr</w:t>
    </w:r>
    <w:r>
      <w:rPr>
        <w:sz w:val="14"/>
        <w:szCs w:val="14"/>
      </w:rPr>
      <w:tab/>
    </w:r>
    <w:r w:rsidRPr="00C00D8B">
      <w:rPr>
        <w:color w:val="B21E0E"/>
        <w:sz w:val="14"/>
        <w:szCs w:val="14"/>
      </w:rPr>
      <w:t>číslo účtu:</w:t>
    </w:r>
    <w:r>
      <w:rPr>
        <w:sz w:val="14"/>
        <w:szCs w:val="14"/>
      </w:rPr>
      <w:t xml:space="preserve"> 984943369/0800</w:t>
    </w:r>
    <w:r w:rsidR="00B47492">
      <w:rPr>
        <w:sz w:val="14"/>
        <w:szCs w:val="14"/>
      </w:rPr>
      <w:tab/>
    </w:r>
    <w:r w:rsidR="00B47492" w:rsidRPr="00B47492">
      <w:rPr>
        <w:sz w:val="14"/>
        <w:szCs w:val="14"/>
      </w:rPr>
      <w:t xml:space="preserve">Stránka </w:t>
    </w:r>
    <w:r w:rsidR="00B47492" w:rsidRPr="00B47492">
      <w:rPr>
        <w:b/>
        <w:bCs/>
        <w:sz w:val="14"/>
        <w:szCs w:val="14"/>
      </w:rPr>
      <w:fldChar w:fldCharType="begin"/>
    </w:r>
    <w:r w:rsidR="00B47492" w:rsidRPr="00B47492">
      <w:rPr>
        <w:b/>
        <w:bCs/>
        <w:sz w:val="14"/>
        <w:szCs w:val="14"/>
      </w:rPr>
      <w:instrText>PAGE  \* Arabic  \* MERGEFORMAT</w:instrText>
    </w:r>
    <w:r w:rsidR="00B47492" w:rsidRPr="00B47492">
      <w:rPr>
        <w:b/>
        <w:bCs/>
        <w:sz w:val="14"/>
        <w:szCs w:val="14"/>
      </w:rPr>
      <w:fldChar w:fldCharType="separate"/>
    </w:r>
    <w:r w:rsidR="009620B6">
      <w:rPr>
        <w:b/>
        <w:bCs/>
        <w:noProof/>
        <w:sz w:val="14"/>
        <w:szCs w:val="14"/>
      </w:rPr>
      <w:t>1</w:t>
    </w:r>
    <w:r w:rsidR="00B47492" w:rsidRPr="00B47492">
      <w:rPr>
        <w:b/>
        <w:bCs/>
        <w:sz w:val="14"/>
        <w:szCs w:val="14"/>
      </w:rPr>
      <w:fldChar w:fldCharType="end"/>
    </w:r>
    <w:r w:rsidR="00B47492" w:rsidRPr="00B47492">
      <w:rPr>
        <w:sz w:val="14"/>
        <w:szCs w:val="14"/>
      </w:rPr>
      <w:t xml:space="preserve"> z </w:t>
    </w:r>
    <w:r w:rsidR="00B47492" w:rsidRPr="00B47492">
      <w:rPr>
        <w:b/>
        <w:bCs/>
        <w:sz w:val="14"/>
        <w:szCs w:val="14"/>
      </w:rPr>
      <w:fldChar w:fldCharType="begin"/>
    </w:r>
    <w:r w:rsidR="00B47492" w:rsidRPr="00B47492">
      <w:rPr>
        <w:b/>
        <w:bCs/>
        <w:sz w:val="14"/>
        <w:szCs w:val="14"/>
      </w:rPr>
      <w:instrText>NUMPAGES  \* Arabic  \* MERGEFORMAT</w:instrText>
    </w:r>
    <w:r w:rsidR="00B47492" w:rsidRPr="00B47492">
      <w:rPr>
        <w:b/>
        <w:bCs/>
        <w:sz w:val="14"/>
        <w:szCs w:val="14"/>
      </w:rPr>
      <w:fldChar w:fldCharType="separate"/>
    </w:r>
    <w:r w:rsidR="009620B6">
      <w:rPr>
        <w:b/>
        <w:bCs/>
        <w:noProof/>
        <w:sz w:val="14"/>
        <w:szCs w:val="14"/>
      </w:rPr>
      <w:t>2</w:t>
    </w:r>
    <w:r w:rsidR="00B47492" w:rsidRPr="00B47492">
      <w:rPr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F61" w:rsidRDefault="00074F61">
      <w:r>
        <w:separator/>
      </w:r>
    </w:p>
  </w:footnote>
  <w:footnote w:type="continuationSeparator" w:id="0">
    <w:p w:rsidR="00074F61" w:rsidRDefault="00074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461" w:rsidRDefault="00C9646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461" w:rsidRDefault="00C9646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6BF" w:rsidRDefault="000356BF">
    <w:pPr>
      <w:pStyle w:val="Zhlav"/>
    </w:pPr>
    <w:r>
      <w:rPr>
        <w:rFonts w:ascii="Arial" w:hAnsi="Arial" w:cs="Arial"/>
        <w:b/>
        <w:caps/>
        <w:noProof/>
      </w:rPr>
      <w:drawing>
        <wp:anchor distT="0" distB="0" distL="114300" distR="114300" simplePos="0" relativeHeight="251659776" behindDoc="1" locked="0" layoutInCell="1" allowOverlap="1" wp14:anchorId="5751C9BC" wp14:editId="77B51459">
          <wp:simplePos x="0" y="0"/>
          <wp:positionH relativeFrom="column">
            <wp:posOffset>-899795</wp:posOffset>
          </wp:positionH>
          <wp:positionV relativeFrom="page">
            <wp:posOffset>8255</wp:posOffset>
          </wp:positionV>
          <wp:extent cx="7572375" cy="1329055"/>
          <wp:effectExtent l="0" t="0" r="9525" b="4445"/>
          <wp:wrapTopAndBottom/>
          <wp:docPr id="17" name="obrázek 3" descr="hlavicka_mest_ob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lavicka_mest_obv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9038C"/>
    <w:multiLevelType w:val="hybridMultilevel"/>
    <w:tmpl w:val="6FA80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8410E"/>
    <w:multiLevelType w:val="hybridMultilevel"/>
    <w:tmpl w:val="DCCC32AA"/>
    <w:lvl w:ilvl="0" w:tplc="72F46F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B44BBE"/>
    <w:multiLevelType w:val="hybridMultilevel"/>
    <w:tmpl w:val="E7F662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E11C4"/>
    <w:multiLevelType w:val="hybridMultilevel"/>
    <w:tmpl w:val="A3D844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F1432"/>
    <w:multiLevelType w:val="hybridMultilevel"/>
    <w:tmpl w:val="F758AD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13375"/>
    <w:multiLevelType w:val="hybridMultilevel"/>
    <w:tmpl w:val="86C6F8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A181D"/>
    <w:multiLevelType w:val="hybridMultilevel"/>
    <w:tmpl w:val="0074DC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77004"/>
    <w:multiLevelType w:val="hybridMultilevel"/>
    <w:tmpl w:val="B9C8CC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837C55"/>
    <w:multiLevelType w:val="hybridMultilevel"/>
    <w:tmpl w:val="2C9849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E1B"/>
    <w:rsid w:val="00000794"/>
    <w:rsid w:val="00002DCE"/>
    <w:rsid w:val="000049E5"/>
    <w:rsid w:val="0002012D"/>
    <w:rsid w:val="0002269E"/>
    <w:rsid w:val="000261BA"/>
    <w:rsid w:val="000356BF"/>
    <w:rsid w:val="00041DDE"/>
    <w:rsid w:val="000553B6"/>
    <w:rsid w:val="00063828"/>
    <w:rsid w:val="00074860"/>
    <w:rsid w:val="00074F61"/>
    <w:rsid w:val="000A0CC2"/>
    <w:rsid w:val="000A2160"/>
    <w:rsid w:val="000E28F9"/>
    <w:rsid w:val="000F5A36"/>
    <w:rsid w:val="0010615B"/>
    <w:rsid w:val="00106316"/>
    <w:rsid w:val="00111415"/>
    <w:rsid w:val="00130AEF"/>
    <w:rsid w:val="00152A62"/>
    <w:rsid w:val="0017023A"/>
    <w:rsid w:val="00172948"/>
    <w:rsid w:val="00176CD7"/>
    <w:rsid w:val="00192345"/>
    <w:rsid w:val="001971A9"/>
    <w:rsid w:val="001B30EF"/>
    <w:rsid w:val="001C50A4"/>
    <w:rsid w:val="001E54C3"/>
    <w:rsid w:val="001F0DEE"/>
    <w:rsid w:val="00205C37"/>
    <w:rsid w:val="0022004C"/>
    <w:rsid w:val="00224EE6"/>
    <w:rsid w:val="00260344"/>
    <w:rsid w:val="002663AF"/>
    <w:rsid w:val="00271E41"/>
    <w:rsid w:val="002753E3"/>
    <w:rsid w:val="002773AF"/>
    <w:rsid w:val="00292D07"/>
    <w:rsid w:val="002B23D1"/>
    <w:rsid w:val="002E6F7F"/>
    <w:rsid w:val="002F1824"/>
    <w:rsid w:val="003115DB"/>
    <w:rsid w:val="00336A51"/>
    <w:rsid w:val="00340FDB"/>
    <w:rsid w:val="00341786"/>
    <w:rsid w:val="003527B3"/>
    <w:rsid w:val="00381F24"/>
    <w:rsid w:val="00394198"/>
    <w:rsid w:val="003A7B48"/>
    <w:rsid w:val="003B26F3"/>
    <w:rsid w:val="003B3A91"/>
    <w:rsid w:val="003B3E8D"/>
    <w:rsid w:val="003B424A"/>
    <w:rsid w:val="003B77D3"/>
    <w:rsid w:val="003D03F8"/>
    <w:rsid w:val="003D5D45"/>
    <w:rsid w:val="003D6219"/>
    <w:rsid w:val="003D6352"/>
    <w:rsid w:val="003E4419"/>
    <w:rsid w:val="003E7807"/>
    <w:rsid w:val="003F6B45"/>
    <w:rsid w:val="003F6BB5"/>
    <w:rsid w:val="00404D14"/>
    <w:rsid w:val="00410044"/>
    <w:rsid w:val="00410E23"/>
    <w:rsid w:val="00412E1E"/>
    <w:rsid w:val="0043722F"/>
    <w:rsid w:val="00437EFA"/>
    <w:rsid w:val="004436EE"/>
    <w:rsid w:val="00447EEB"/>
    <w:rsid w:val="00466952"/>
    <w:rsid w:val="00474F7A"/>
    <w:rsid w:val="00483BAF"/>
    <w:rsid w:val="004A3582"/>
    <w:rsid w:val="004E7E2F"/>
    <w:rsid w:val="00503815"/>
    <w:rsid w:val="00510248"/>
    <w:rsid w:val="00530FC3"/>
    <w:rsid w:val="005B15AF"/>
    <w:rsid w:val="005C72B3"/>
    <w:rsid w:val="005F1A84"/>
    <w:rsid w:val="00661C55"/>
    <w:rsid w:val="006707A6"/>
    <w:rsid w:val="00687044"/>
    <w:rsid w:val="006A3EA8"/>
    <w:rsid w:val="006A5176"/>
    <w:rsid w:val="006B030F"/>
    <w:rsid w:val="006C4F7E"/>
    <w:rsid w:val="006C6A04"/>
    <w:rsid w:val="006D07ED"/>
    <w:rsid w:val="006E2033"/>
    <w:rsid w:val="006E49E4"/>
    <w:rsid w:val="006F5E2D"/>
    <w:rsid w:val="006F7292"/>
    <w:rsid w:val="00731009"/>
    <w:rsid w:val="007402BB"/>
    <w:rsid w:val="0075406A"/>
    <w:rsid w:val="007648AA"/>
    <w:rsid w:val="0077037C"/>
    <w:rsid w:val="00777B5F"/>
    <w:rsid w:val="00797695"/>
    <w:rsid w:val="007976D9"/>
    <w:rsid w:val="007A37B1"/>
    <w:rsid w:val="007C4F20"/>
    <w:rsid w:val="007F7E60"/>
    <w:rsid w:val="008002EA"/>
    <w:rsid w:val="00811159"/>
    <w:rsid w:val="00852774"/>
    <w:rsid w:val="0085469C"/>
    <w:rsid w:val="008700A4"/>
    <w:rsid w:val="008811B1"/>
    <w:rsid w:val="008903B6"/>
    <w:rsid w:val="00895A5C"/>
    <w:rsid w:val="008A490F"/>
    <w:rsid w:val="008D6E07"/>
    <w:rsid w:val="008E07E6"/>
    <w:rsid w:val="008E7321"/>
    <w:rsid w:val="00907D32"/>
    <w:rsid w:val="00912621"/>
    <w:rsid w:val="00915726"/>
    <w:rsid w:val="00937441"/>
    <w:rsid w:val="00941164"/>
    <w:rsid w:val="00943959"/>
    <w:rsid w:val="009503BC"/>
    <w:rsid w:val="00955992"/>
    <w:rsid w:val="009620B6"/>
    <w:rsid w:val="009700D2"/>
    <w:rsid w:val="00974BD6"/>
    <w:rsid w:val="00981CB2"/>
    <w:rsid w:val="009A5836"/>
    <w:rsid w:val="009B0F5F"/>
    <w:rsid w:val="009F0E9C"/>
    <w:rsid w:val="009F4E1B"/>
    <w:rsid w:val="009F4F4C"/>
    <w:rsid w:val="009F75DE"/>
    <w:rsid w:val="00A0311E"/>
    <w:rsid w:val="00A059A7"/>
    <w:rsid w:val="00A13DFF"/>
    <w:rsid w:val="00A3118B"/>
    <w:rsid w:val="00A31453"/>
    <w:rsid w:val="00A35F48"/>
    <w:rsid w:val="00A44EC4"/>
    <w:rsid w:val="00A50D01"/>
    <w:rsid w:val="00A64E2B"/>
    <w:rsid w:val="00A66193"/>
    <w:rsid w:val="00A707EC"/>
    <w:rsid w:val="00A76B13"/>
    <w:rsid w:val="00A76CC5"/>
    <w:rsid w:val="00A8437A"/>
    <w:rsid w:val="00A85D61"/>
    <w:rsid w:val="00A950AB"/>
    <w:rsid w:val="00AC0F25"/>
    <w:rsid w:val="00AC171B"/>
    <w:rsid w:val="00AD16EC"/>
    <w:rsid w:val="00AE062F"/>
    <w:rsid w:val="00AE1F77"/>
    <w:rsid w:val="00AF36F0"/>
    <w:rsid w:val="00B06DA7"/>
    <w:rsid w:val="00B07C63"/>
    <w:rsid w:val="00B10B54"/>
    <w:rsid w:val="00B206B4"/>
    <w:rsid w:val="00B31344"/>
    <w:rsid w:val="00B47492"/>
    <w:rsid w:val="00B51907"/>
    <w:rsid w:val="00B67762"/>
    <w:rsid w:val="00B71FDE"/>
    <w:rsid w:val="00B8020F"/>
    <w:rsid w:val="00B84D5E"/>
    <w:rsid w:val="00BB4DB7"/>
    <w:rsid w:val="00BC15A5"/>
    <w:rsid w:val="00BD7824"/>
    <w:rsid w:val="00BE55BA"/>
    <w:rsid w:val="00BF751A"/>
    <w:rsid w:val="00C06CA9"/>
    <w:rsid w:val="00C100A7"/>
    <w:rsid w:val="00C175AF"/>
    <w:rsid w:val="00C228EA"/>
    <w:rsid w:val="00C24672"/>
    <w:rsid w:val="00C31A32"/>
    <w:rsid w:val="00C345C0"/>
    <w:rsid w:val="00C52104"/>
    <w:rsid w:val="00C65F1A"/>
    <w:rsid w:val="00C71A86"/>
    <w:rsid w:val="00C8293F"/>
    <w:rsid w:val="00C864B7"/>
    <w:rsid w:val="00C92C76"/>
    <w:rsid w:val="00C94185"/>
    <w:rsid w:val="00C946BD"/>
    <w:rsid w:val="00C96461"/>
    <w:rsid w:val="00CB4934"/>
    <w:rsid w:val="00CB6DE3"/>
    <w:rsid w:val="00CC33EB"/>
    <w:rsid w:val="00CD43E6"/>
    <w:rsid w:val="00CE26D1"/>
    <w:rsid w:val="00CE439A"/>
    <w:rsid w:val="00CF2F08"/>
    <w:rsid w:val="00CF3E7C"/>
    <w:rsid w:val="00CF5DEB"/>
    <w:rsid w:val="00D077FF"/>
    <w:rsid w:val="00D340DB"/>
    <w:rsid w:val="00D445EB"/>
    <w:rsid w:val="00D47E13"/>
    <w:rsid w:val="00DD74F1"/>
    <w:rsid w:val="00DE14EC"/>
    <w:rsid w:val="00DE22E9"/>
    <w:rsid w:val="00DE6A52"/>
    <w:rsid w:val="00DF6CDA"/>
    <w:rsid w:val="00E332B2"/>
    <w:rsid w:val="00E33DA6"/>
    <w:rsid w:val="00E37EF9"/>
    <w:rsid w:val="00E44B7A"/>
    <w:rsid w:val="00E50F32"/>
    <w:rsid w:val="00E56661"/>
    <w:rsid w:val="00E576D9"/>
    <w:rsid w:val="00E752C5"/>
    <w:rsid w:val="00E82122"/>
    <w:rsid w:val="00EA0629"/>
    <w:rsid w:val="00EA251F"/>
    <w:rsid w:val="00EC29C4"/>
    <w:rsid w:val="00EF2EA9"/>
    <w:rsid w:val="00EF34F7"/>
    <w:rsid w:val="00F068E7"/>
    <w:rsid w:val="00F06B6B"/>
    <w:rsid w:val="00F17C5B"/>
    <w:rsid w:val="00F20822"/>
    <w:rsid w:val="00F35BB4"/>
    <w:rsid w:val="00F410DE"/>
    <w:rsid w:val="00F46EB5"/>
    <w:rsid w:val="00F7688A"/>
    <w:rsid w:val="00F84399"/>
    <w:rsid w:val="00FB0CDB"/>
    <w:rsid w:val="00FC0ABE"/>
    <w:rsid w:val="00FD03D7"/>
    <w:rsid w:val="00FD153C"/>
    <w:rsid w:val="00FE2FB5"/>
    <w:rsid w:val="00FE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0FF3A0"/>
  <w15:docId w15:val="{06EAC72E-F72B-47D8-AA85-F9EFCCF98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4E1B"/>
    <w:rPr>
      <w:sz w:val="24"/>
      <w:szCs w:val="24"/>
    </w:rPr>
  </w:style>
  <w:style w:type="paragraph" w:styleId="Nadpis1">
    <w:name w:val="heading 1"/>
    <w:basedOn w:val="Normln"/>
    <w:next w:val="Normln"/>
    <w:qFormat/>
    <w:rsid w:val="00DE6A52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paragraph" w:styleId="Nadpis4">
    <w:name w:val="heading 4"/>
    <w:basedOn w:val="Normln"/>
    <w:next w:val="Normln"/>
    <w:qFormat/>
    <w:rsid w:val="00DE6A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DE6A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DE6A5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o,header odd,first,heading one,Odd Header,h"/>
    <w:basedOn w:val="Normln"/>
    <w:link w:val="ZhlavChar"/>
    <w:rsid w:val="00DE6A52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Zkladntext">
    <w:name w:val="Body Text"/>
    <w:basedOn w:val="Normln"/>
    <w:link w:val="ZkladntextChar"/>
    <w:rsid w:val="00DE6A52"/>
  </w:style>
  <w:style w:type="character" w:customStyle="1" w:styleId="ZhlavChar">
    <w:name w:val="Záhlaví Char"/>
    <w:aliases w:val="ho Char,header odd Char,first Char,heading one Char,Odd Header Char,h Char"/>
    <w:link w:val="Zhlav"/>
    <w:rsid w:val="00DE6A52"/>
    <w:rPr>
      <w:lang w:val="cs-CZ" w:eastAsia="cs-CZ" w:bidi="ar-SA"/>
    </w:rPr>
  </w:style>
  <w:style w:type="paragraph" w:styleId="Nzev">
    <w:name w:val="Title"/>
    <w:basedOn w:val="Normln"/>
    <w:qFormat/>
    <w:rsid w:val="00DE6A52"/>
    <w:pPr>
      <w:jc w:val="center"/>
    </w:pPr>
    <w:rPr>
      <w:b/>
      <w:bCs/>
      <w:sz w:val="28"/>
      <w:szCs w:val="28"/>
    </w:rPr>
  </w:style>
  <w:style w:type="paragraph" w:styleId="Zpat">
    <w:name w:val="footer"/>
    <w:basedOn w:val="Normln"/>
    <w:link w:val="ZpatChar"/>
    <w:uiPriority w:val="99"/>
    <w:rsid w:val="00DE6A52"/>
    <w:pPr>
      <w:tabs>
        <w:tab w:val="center" w:pos="4536"/>
        <w:tab w:val="right" w:pos="9072"/>
      </w:tabs>
    </w:pPr>
  </w:style>
  <w:style w:type="character" w:customStyle="1" w:styleId="ZkladntextChar">
    <w:name w:val="Základní text Char"/>
    <w:link w:val="Zkladntext"/>
    <w:rsid w:val="00A707EC"/>
    <w:rPr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C65F1A"/>
    <w:rPr>
      <w:color w:val="808080"/>
    </w:rPr>
  </w:style>
  <w:style w:type="paragraph" w:styleId="Textbubliny">
    <w:name w:val="Balloon Text"/>
    <w:basedOn w:val="Normln"/>
    <w:link w:val="TextbublinyChar"/>
    <w:rsid w:val="00C65F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65F1A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B47492"/>
    <w:rPr>
      <w:sz w:val="24"/>
      <w:szCs w:val="24"/>
    </w:rPr>
  </w:style>
  <w:style w:type="character" w:styleId="Hypertextovodkaz">
    <w:name w:val="Hyperlink"/>
    <w:rsid w:val="009F4E1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F4E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cerova.jana@vratislavice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d&#237;len&#253;\&#352;ABLONY\1_MO%20HLAV.PAP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6F8C5-9545-4FAC-A035-5994F5A22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1_MO HLAV.PAP</Template>
  <TotalTime>15</TotalTime>
  <Pages>1</Pages>
  <Words>525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Liberecka IS, a.s.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Kučerová Jana</dc:creator>
  <cp:lastModifiedBy>Svoboda Pavel</cp:lastModifiedBy>
  <cp:revision>8</cp:revision>
  <cp:lastPrinted>2019-02-01T09:23:00Z</cp:lastPrinted>
  <dcterms:created xsi:type="dcterms:W3CDTF">2019-02-01T09:23:00Z</dcterms:created>
  <dcterms:modified xsi:type="dcterms:W3CDTF">2019-02-01T11:50:00Z</dcterms:modified>
</cp:coreProperties>
</file>