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1B" w:rsidRPr="00AC0F25" w:rsidRDefault="009F4E1B" w:rsidP="00A50D01">
      <w:pPr>
        <w:tabs>
          <w:tab w:val="left" w:pos="684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9F4E1B" w:rsidRDefault="003F425E" w:rsidP="00A50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Tajemník Úřadu</w:t>
      </w:r>
      <w:r w:rsidR="009F4E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9F4E1B" w:rsidRPr="007D72CB">
        <w:rPr>
          <w:rFonts w:ascii="Arial" w:hAnsi="Arial" w:cs="Arial"/>
          <w:b/>
        </w:rPr>
        <w:t>ěstského obvodu Liberec – Vratislavice nad Nisou</w:t>
      </w:r>
    </w:p>
    <w:p w:rsidR="003F425E" w:rsidRDefault="003F425E" w:rsidP="00A50D01">
      <w:pPr>
        <w:jc w:val="center"/>
        <w:rPr>
          <w:rFonts w:ascii="Arial" w:hAnsi="Arial" w:cs="Arial"/>
          <w:b/>
        </w:rPr>
      </w:pPr>
    </w:p>
    <w:p w:rsidR="00142BD1" w:rsidRDefault="009F4E1B" w:rsidP="00A50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D72CB">
        <w:rPr>
          <w:rFonts w:ascii="Arial" w:hAnsi="Arial" w:cs="Arial"/>
          <w:sz w:val="22"/>
          <w:szCs w:val="22"/>
        </w:rPr>
        <w:t>yhlašuje</w:t>
      </w:r>
    </w:p>
    <w:p w:rsidR="009F4E1B" w:rsidRDefault="009F4E1B" w:rsidP="00A50D01">
      <w:pPr>
        <w:jc w:val="center"/>
        <w:rPr>
          <w:rFonts w:ascii="Arial" w:hAnsi="Arial" w:cs="Arial"/>
          <w:sz w:val="22"/>
          <w:szCs w:val="22"/>
        </w:rPr>
      </w:pPr>
      <w:r w:rsidRPr="007D72CB">
        <w:rPr>
          <w:rFonts w:ascii="Arial" w:hAnsi="Arial" w:cs="Arial"/>
          <w:sz w:val="22"/>
          <w:szCs w:val="22"/>
        </w:rPr>
        <w:t xml:space="preserve"> </w:t>
      </w:r>
    </w:p>
    <w:p w:rsidR="003F425E" w:rsidRDefault="003F425E" w:rsidP="00A50D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veřejnou výzvu </w:t>
      </w:r>
      <w:r w:rsidRPr="003F425E">
        <w:rPr>
          <w:rFonts w:ascii="Arial" w:hAnsi="Arial" w:cs="Arial"/>
          <w:b/>
          <w:sz w:val="22"/>
          <w:szCs w:val="22"/>
        </w:rPr>
        <w:t xml:space="preserve">k přihlášení zájemců </w:t>
      </w:r>
    </w:p>
    <w:p w:rsidR="00142BD1" w:rsidRDefault="003F425E" w:rsidP="00A50D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dle </w:t>
      </w:r>
      <w:proofErr w:type="spellStart"/>
      <w:r>
        <w:rPr>
          <w:rFonts w:ascii="Arial" w:hAnsi="Arial" w:cs="Arial"/>
          <w:b/>
          <w:sz w:val="22"/>
          <w:szCs w:val="22"/>
        </w:rPr>
        <w:t>ust</w:t>
      </w:r>
      <w:proofErr w:type="spellEnd"/>
      <w:r>
        <w:rPr>
          <w:rFonts w:ascii="Arial" w:hAnsi="Arial" w:cs="Arial"/>
          <w:b/>
          <w:sz w:val="22"/>
          <w:szCs w:val="22"/>
        </w:rPr>
        <w:t>. § 6 z</w:t>
      </w:r>
      <w:r w:rsidRPr="003F425E">
        <w:rPr>
          <w:rFonts w:ascii="Arial" w:hAnsi="Arial" w:cs="Arial"/>
          <w:b/>
          <w:sz w:val="22"/>
          <w:szCs w:val="22"/>
        </w:rPr>
        <w:t>ákon</w:t>
      </w:r>
      <w:r>
        <w:rPr>
          <w:rFonts w:ascii="Arial" w:hAnsi="Arial" w:cs="Arial"/>
          <w:b/>
          <w:sz w:val="22"/>
          <w:szCs w:val="22"/>
        </w:rPr>
        <w:t>a</w:t>
      </w:r>
      <w:r w:rsidRPr="003F425E">
        <w:rPr>
          <w:rFonts w:ascii="Arial" w:hAnsi="Arial" w:cs="Arial"/>
          <w:b/>
          <w:sz w:val="22"/>
          <w:szCs w:val="22"/>
        </w:rPr>
        <w:t xml:space="preserve"> č. 312/2002 Sb.</w:t>
      </w:r>
      <w:r>
        <w:rPr>
          <w:rFonts w:ascii="Arial" w:hAnsi="Arial" w:cs="Arial"/>
          <w:b/>
          <w:sz w:val="22"/>
          <w:szCs w:val="22"/>
        </w:rPr>
        <w:t xml:space="preserve"> v platném znění,</w:t>
      </w:r>
    </w:p>
    <w:p w:rsidR="003F425E" w:rsidRDefault="003F425E" w:rsidP="00A50D01">
      <w:pPr>
        <w:jc w:val="center"/>
        <w:rPr>
          <w:rFonts w:ascii="Arial" w:hAnsi="Arial" w:cs="Arial"/>
          <w:b/>
          <w:sz w:val="22"/>
          <w:szCs w:val="22"/>
        </w:rPr>
      </w:pPr>
    </w:p>
    <w:p w:rsidR="009F4E1B" w:rsidRPr="007D72CB" w:rsidRDefault="00142BD1" w:rsidP="00142BD1">
      <w:pPr>
        <w:jc w:val="center"/>
        <w:rPr>
          <w:rFonts w:ascii="Arial" w:hAnsi="Arial" w:cs="Arial"/>
          <w:sz w:val="22"/>
          <w:szCs w:val="22"/>
        </w:rPr>
      </w:pPr>
      <w:r w:rsidRPr="00C465D0">
        <w:rPr>
          <w:rFonts w:ascii="Arial" w:hAnsi="Arial" w:cs="Arial"/>
          <w:sz w:val="22"/>
          <w:szCs w:val="22"/>
        </w:rPr>
        <w:t>kter</w:t>
      </w:r>
      <w:r w:rsidR="003F425E">
        <w:rPr>
          <w:rFonts w:ascii="Arial" w:hAnsi="Arial" w:cs="Arial"/>
          <w:sz w:val="22"/>
          <w:szCs w:val="22"/>
        </w:rPr>
        <w:t>á</w:t>
      </w:r>
      <w:r w:rsidRPr="00C465D0">
        <w:rPr>
          <w:rFonts w:ascii="Arial" w:hAnsi="Arial" w:cs="Arial"/>
          <w:sz w:val="22"/>
          <w:szCs w:val="22"/>
        </w:rPr>
        <w:t xml:space="preserve"> je podmínkou pro vznik pracovního poměru </w:t>
      </w:r>
      <w:r>
        <w:rPr>
          <w:rFonts w:ascii="Arial" w:hAnsi="Arial" w:cs="Arial"/>
          <w:sz w:val="22"/>
          <w:szCs w:val="22"/>
        </w:rPr>
        <w:t>zaměstnance</w:t>
      </w:r>
      <w:r w:rsidRPr="00C465D0">
        <w:rPr>
          <w:rFonts w:ascii="Arial" w:hAnsi="Arial" w:cs="Arial"/>
          <w:sz w:val="22"/>
          <w:szCs w:val="22"/>
        </w:rPr>
        <w:t xml:space="preserve"> zařazeného do funkce</w:t>
      </w:r>
    </w:p>
    <w:p w:rsidR="00142BD1" w:rsidRDefault="00142BD1" w:rsidP="00142BD1">
      <w:pPr>
        <w:jc w:val="center"/>
        <w:rPr>
          <w:rFonts w:ascii="Arial" w:hAnsi="Arial" w:cs="Arial"/>
          <w:b/>
          <w:sz w:val="22"/>
          <w:szCs w:val="22"/>
        </w:rPr>
      </w:pPr>
    </w:p>
    <w:p w:rsidR="00142BD1" w:rsidRPr="003F425E" w:rsidRDefault="00FB0CBD" w:rsidP="00142BD1">
      <w:pPr>
        <w:jc w:val="center"/>
        <w:rPr>
          <w:rFonts w:ascii="Arial" w:hAnsi="Arial" w:cs="Arial"/>
          <w:b/>
          <w:sz w:val="30"/>
          <w:szCs w:val="30"/>
        </w:rPr>
      </w:pPr>
      <w:r w:rsidRPr="00D42BF8">
        <w:rPr>
          <w:rFonts w:ascii="Arial" w:hAnsi="Arial" w:cs="Arial"/>
          <w:b/>
          <w:sz w:val="30"/>
          <w:szCs w:val="30"/>
        </w:rPr>
        <w:t>zaměstnanec technického střediska</w:t>
      </w:r>
    </w:p>
    <w:p w:rsidR="003F425E" w:rsidRPr="00C465D0" w:rsidRDefault="003F425E" w:rsidP="00142BD1">
      <w:pPr>
        <w:jc w:val="center"/>
        <w:rPr>
          <w:rFonts w:ascii="Arial" w:hAnsi="Arial" w:cs="Arial"/>
          <w:b/>
          <w:sz w:val="22"/>
          <w:szCs w:val="22"/>
        </w:rPr>
      </w:pPr>
    </w:p>
    <w:p w:rsidR="003F425E" w:rsidRDefault="00142BD1" w:rsidP="00142BD1">
      <w:pPr>
        <w:jc w:val="center"/>
        <w:rPr>
          <w:rFonts w:ascii="Arial" w:hAnsi="Arial" w:cs="Arial"/>
          <w:b/>
          <w:sz w:val="22"/>
          <w:szCs w:val="22"/>
        </w:rPr>
      </w:pPr>
      <w:r w:rsidRPr="00C465D0">
        <w:rPr>
          <w:rFonts w:ascii="Arial" w:hAnsi="Arial" w:cs="Arial"/>
          <w:b/>
          <w:sz w:val="22"/>
          <w:szCs w:val="22"/>
        </w:rPr>
        <w:t xml:space="preserve">na </w:t>
      </w:r>
      <w:r w:rsidR="00FB0CBD" w:rsidRPr="00D42BF8">
        <w:rPr>
          <w:rFonts w:ascii="Arial" w:hAnsi="Arial" w:cs="Arial"/>
          <w:b/>
          <w:sz w:val="22"/>
          <w:szCs w:val="22"/>
        </w:rPr>
        <w:t xml:space="preserve">technickém </w:t>
      </w:r>
      <w:r w:rsidRPr="00D42BF8">
        <w:rPr>
          <w:rFonts w:ascii="Arial" w:hAnsi="Arial" w:cs="Arial"/>
          <w:b/>
          <w:sz w:val="22"/>
          <w:szCs w:val="22"/>
        </w:rPr>
        <w:t>odboru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65D0">
        <w:rPr>
          <w:rFonts w:ascii="Arial" w:hAnsi="Arial" w:cs="Arial"/>
          <w:b/>
          <w:sz w:val="22"/>
          <w:szCs w:val="22"/>
        </w:rPr>
        <w:t xml:space="preserve">Úřadu </w:t>
      </w:r>
      <w:r w:rsidR="003F425E">
        <w:rPr>
          <w:rFonts w:ascii="Arial" w:hAnsi="Arial" w:cs="Arial"/>
          <w:b/>
          <w:sz w:val="22"/>
          <w:szCs w:val="22"/>
        </w:rPr>
        <w:t>m</w:t>
      </w:r>
      <w:r w:rsidRPr="00C465D0">
        <w:rPr>
          <w:rFonts w:ascii="Arial" w:hAnsi="Arial" w:cs="Arial"/>
          <w:b/>
          <w:sz w:val="22"/>
          <w:szCs w:val="22"/>
        </w:rPr>
        <w:t xml:space="preserve">ěstského obvodu </w:t>
      </w:r>
    </w:p>
    <w:p w:rsidR="00142BD1" w:rsidRPr="00C465D0" w:rsidRDefault="00142BD1" w:rsidP="00142BD1">
      <w:pPr>
        <w:jc w:val="center"/>
        <w:rPr>
          <w:rFonts w:ascii="Arial" w:hAnsi="Arial" w:cs="Arial"/>
          <w:b/>
          <w:sz w:val="22"/>
          <w:szCs w:val="22"/>
        </w:rPr>
      </w:pPr>
      <w:r w:rsidRPr="00C465D0">
        <w:rPr>
          <w:rFonts w:ascii="Arial" w:hAnsi="Arial" w:cs="Arial"/>
          <w:b/>
          <w:sz w:val="22"/>
          <w:szCs w:val="22"/>
        </w:rPr>
        <w:t xml:space="preserve">Liberec – Vratislavice nad Nisou 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72CB">
        <w:rPr>
          <w:rFonts w:ascii="Arial" w:hAnsi="Arial" w:cs="Arial"/>
          <w:b/>
          <w:sz w:val="22"/>
          <w:szCs w:val="22"/>
          <w:u w:val="single"/>
        </w:rPr>
        <w:t>Podmínky: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Pr="006503AC" w:rsidRDefault="009F4E1B" w:rsidP="009F4E1B">
      <w:pPr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sz w:val="20"/>
          <w:szCs w:val="20"/>
        </w:rPr>
        <w:t>Zákonné předpoklady pro vznik pracovního poměru</w:t>
      </w:r>
      <w:r w:rsidRPr="006503AC">
        <w:rPr>
          <w:rFonts w:ascii="Arial" w:hAnsi="Arial" w:cs="Arial"/>
          <w:sz w:val="20"/>
          <w:szCs w:val="20"/>
        </w:rPr>
        <w:t>: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E0AB9">
        <w:rPr>
          <w:rFonts w:ascii="Arial" w:hAnsi="Arial" w:cs="Arial"/>
          <w:sz w:val="20"/>
          <w:szCs w:val="20"/>
        </w:rPr>
        <w:t>tátní občan ČR, popř. fyzická osoba, která je cizím státním příslušníkem a má v ČR trvalý pobyt dle § 65 a následujícího zákona č. 326/</w:t>
      </w:r>
      <w:r w:rsidR="00340FDB">
        <w:rPr>
          <w:rFonts w:ascii="Arial" w:hAnsi="Arial" w:cs="Arial"/>
          <w:sz w:val="20"/>
          <w:szCs w:val="20"/>
        </w:rPr>
        <w:t>19</w:t>
      </w:r>
      <w:r w:rsidRPr="009E0AB9">
        <w:rPr>
          <w:rFonts w:ascii="Arial" w:hAnsi="Arial" w:cs="Arial"/>
          <w:sz w:val="20"/>
          <w:szCs w:val="20"/>
        </w:rPr>
        <w:t>99 Sb., o pobytu cizinců na území ČR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0AB9">
        <w:rPr>
          <w:rFonts w:ascii="Arial" w:hAnsi="Arial" w:cs="Arial"/>
          <w:sz w:val="20"/>
          <w:szCs w:val="20"/>
        </w:rPr>
        <w:t>osažení věku 18 let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E0AB9">
        <w:rPr>
          <w:rFonts w:ascii="Arial" w:hAnsi="Arial" w:cs="Arial"/>
          <w:sz w:val="20"/>
          <w:szCs w:val="20"/>
        </w:rPr>
        <w:t>působilost k právním úko</w:t>
      </w:r>
      <w:r w:rsidR="00142BD1">
        <w:rPr>
          <w:rFonts w:ascii="Arial" w:hAnsi="Arial" w:cs="Arial"/>
          <w:sz w:val="20"/>
          <w:szCs w:val="20"/>
        </w:rPr>
        <w:t>n</w:t>
      </w:r>
      <w:r w:rsidRPr="009E0AB9">
        <w:rPr>
          <w:rFonts w:ascii="Arial" w:hAnsi="Arial" w:cs="Arial"/>
          <w:sz w:val="20"/>
          <w:szCs w:val="20"/>
        </w:rPr>
        <w:t>ům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E0AB9">
        <w:rPr>
          <w:rFonts w:ascii="Arial" w:hAnsi="Arial" w:cs="Arial"/>
          <w:sz w:val="20"/>
          <w:szCs w:val="20"/>
        </w:rPr>
        <w:t>ezúhonnost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E0AB9">
        <w:rPr>
          <w:rFonts w:ascii="Arial" w:hAnsi="Arial" w:cs="Arial"/>
          <w:sz w:val="20"/>
          <w:szCs w:val="20"/>
        </w:rPr>
        <w:t>vládání českého jazyka</w:t>
      </w: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Požadavky </w:t>
      </w:r>
      <w:r w:rsidR="00E752C5">
        <w:rPr>
          <w:rFonts w:ascii="Arial" w:hAnsi="Arial" w:cs="Arial"/>
          <w:b/>
          <w:sz w:val="20"/>
          <w:szCs w:val="20"/>
        </w:rPr>
        <w:t xml:space="preserve">na </w:t>
      </w:r>
      <w:r w:rsidRPr="009E0AB9">
        <w:rPr>
          <w:rFonts w:ascii="Arial" w:hAnsi="Arial" w:cs="Arial"/>
          <w:b/>
          <w:sz w:val="20"/>
          <w:szCs w:val="20"/>
        </w:rPr>
        <w:t>uchazeče</w:t>
      </w:r>
      <w:r w:rsidRPr="009E0AB9">
        <w:rPr>
          <w:rFonts w:ascii="Arial" w:hAnsi="Arial" w:cs="Arial"/>
          <w:sz w:val="20"/>
          <w:szCs w:val="20"/>
        </w:rPr>
        <w:t>:</w:t>
      </w:r>
    </w:p>
    <w:p w:rsidR="00FB0CBD" w:rsidRPr="00D42BF8" w:rsidRDefault="00D42BF8" w:rsidP="0088599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42BF8">
        <w:rPr>
          <w:rFonts w:ascii="Arial" w:eastAsia="Times New Roman" w:hAnsi="Arial" w:cs="Arial"/>
          <w:bCs/>
          <w:sz w:val="20"/>
          <w:szCs w:val="20"/>
          <w:lang w:eastAsia="cs-CZ"/>
        </w:rPr>
        <w:t>řidičský průkaz</w:t>
      </w:r>
      <w:r w:rsidR="00CD5328" w:rsidRPr="00D42BF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sk</w:t>
      </w:r>
      <w:r w:rsidRPr="00D42BF8">
        <w:rPr>
          <w:rFonts w:ascii="Arial" w:eastAsia="Times New Roman" w:hAnsi="Arial" w:cs="Arial"/>
          <w:bCs/>
          <w:sz w:val="20"/>
          <w:szCs w:val="20"/>
          <w:lang w:eastAsia="cs-CZ"/>
        </w:rPr>
        <w:t>upiny</w:t>
      </w:r>
      <w:r w:rsidR="00CD5328" w:rsidRPr="00D42BF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573B79">
        <w:rPr>
          <w:rFonts w:ascii="Arial" w:eastAsia="Times New Roman" w:hAnsi="Arial" w:cs="Arial"/>
          <w:bCs/>
          <w:sz w:val="20"/>
          <w:szCs w:val="20"/>
          <w:lang w:eastAsia="cs-CZ"/>
        </w:rPr>
        <w:t>B</w:t>
      </w:r>
      <w:r w:rsidR="00CD5328" w:rsidRPr="00D42BF8">
        <w:rPr>
          <w:rFonts w:ascii="Arial" w:eastAsia="Times New Roman" w:hAnsi="Arial" w:cs="Arial"/>
          <w:bCs/>
          <w:sz w:val="20"/>
          <w:szCs w:val="20"/>
          <w:lang w:eastAsia="cs-CZ"/>
        </w:rPr>
        <w:t>, profesní průkaz výhodou</w:t>
      </w:r>
    </w:p>
    <w:p w:rsidR="00EA55E3" w:rsidRPr="00FB0CBD" w:rsidRDefault="00EA55E3" w:rsidP="0088599C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B0CBD">
        <w:rPr>
          <w:rFonts w:ascii="Arial" w:eastAsia="Times New Roman" w:hAnsi="Arial" w:cs="Arial"/>
          <w:bCs/>
          <w:sz w:val="20"/>
          <w:szCs w:val="20"/>
          <w:lang w:eastAsia="cs-CZ"/>
        </w:rPr>
        <w:t>časová flexibilita nutná</w:t>
      </w:r>
    </w:p>
    <w:p w:rsidR="00EA55E3" w:rsidRPr="00EA55E3" w:rsidRDefault="00EA55E3" w:rsidP="00EA55E3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55E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samostatnost při vykonávání práce </w:t>
      </w:r>
    </w:p>
    <w:p w:rsidR="00B55B89" w:rsidRDefault="00B55B89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237F0A" w:rsidRDefault="009F4E1B" w:rsidP="009F4E1B">
      <w:pPr>
        <w:rPr>
          <w:rFonts w:ascii="Arial" w:hAnsi="Arial" w:cs="Arial"/>
          <w:b/>
          <w:sz w:val="20"/>
          <w:szCs w:val="20"/>
        </w:rPr>
      </w:pPr>
      <w:r w:rsidRPr="00237F0A">
        <w:rPr>
          <w:rFonts w:ascii="Arial" w:hAnsi="Arial" w:cs="Arial"/>
          <w:b/>
          <w:sz w:val="20"/>
          <w:szCs w:val="20"/>
        </w:rPr>
        <w:t>Pracovní náplň</w:t>
      </w:r>
      <w:r>
        <w:rPr>
          <w:rFonts w:ascii="Arial" w:hAnsi="Arial" w:cs="Arial"/>
          <w:b/>
          <w:sz w:val="20"/>
          <w:szCs w:val="20"/>
        </w:rPr>
        <w:t>:</w:t>
      </w:r>
      <w:r w:rsidRPr="00237F0A">
        <w:rPr>
          <w:rFonts w:ascii="Arial" w:hAnsi="Arial" w:cs="Arial"/>
          <w:b/>
          <w:sz w:val="20"/>
          <w:szCs w:val="20"/>
        </w:rPr>
        <w:t xml:space="preserve"> </w:t>
      </w:r>
    </w:p>
    <w:p w:rsidR="003F425E" w:rsidRPr="00D42BF8" w:rsidRDefault="003F425E" w:rsidP="003F425E">
      <w:pPr>
        <w:pStyle w:val="Odstavecseseznamem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42BF8">
        <w:rPr>
          <w:rFonts w:ascii="Arial" w:eastAsia="Times New Roman" w:hAnsi="Arial" w:cs="Arial"/>
          <w:sz w:val="20"/>
          <w:szCs w:val="20"/>
          <w:lang w:eastAsia="cs-CZ"/>
        </w:rPr>
        <w:t>zajišťo</w:t>
      </w:r>
      <w:r w:rsidR="001E7782" w:rsidRPr="00D42BF8">
        <w:rPr>
          <w:rFonts w:ascii="Arial" w:eastAsia="Times New Roman" w:hAnsi="Arial" w:cs="Arial"/>
          <w:sz w:val="20"/>
          <w:szCs w:val="20"/>
          <w:lang w:eastAsia="cs-CZ"/>
        </w:rPr>
        <w:t>vání úpravy zeleně v katastru</w:t>
      </w:r>
    </w:p>
    <w:p w:rsidR="002762EF" w:rsidRPr="00D42BF8" w:rsidRDefault="001E7782" w:rsidP="00E1485E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42BF8">
        <w:rPr>
          <w:rFonts w:ascii="Arial" w:eastAsia="Times New Roman" w:hAnsi="Arial" w:cs="Arial"/>
          <w:sz w:val="20"/>
          <w:szCs w:val="20"/>
          <w:lang w:eastAsia="cs-CZ"/>
        </w:rPr>
        <w:t xml:space="preserve">zajišťování zimní údržby v zimním období </w:t>
      </w:r>
    </w:p>
    <w:p w:rsidR="002762EF" w:rsidRPr="00D42BF8" w:rsidRDefault="00CD5328" w:rsidP="002762E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42BF8">
        <w:rPr>
          <w:rFonts w:ascii="Arial" w:hAnsi="Arial" w:cs="Arial"/>
          <w:sz w:val="20"/>
          <w:szCs w:val="20"/>
        </w:rPr>
        <w:t>běžné opravy a údržba techniky, různé opravy mobil</w:t>
      </w:r>
      <w:r w:rsidR="00BD1501">
        <w:rPr>
          <w:rFonts w:ascii="Arial" w:hAnsi="Arial" w:cs="Arial"/>
          <w:sz w:val="20"/>
          <w:szCs w:val="20"/>
        </w:rPr>
        <w:t>i</w:t>
      </w:r>
      <w:r w:rsidRPr="00D42BF8">
        <w:rPr>
          <w:rFonts w:ascii="Arial" w:hAnsi="Arial" w:cs="Arial"/>
          <w:sz w:val="20"/>
          <w:szCs w:val="20"/>
        </w:rPr>
        <w:t xml:space="preserve">áře, </w:t>
      </w:r>
      <w:r w:rsidR="00BD1501">
        <w:rPr>
          <w:rFonts w:ascii="Arial" w:hAnsi="Arial" w:cs="Arial"/>
          <w:sz w:val="20"/>
          <w:szCs w:val="20"/>
        </w:rPr>
        <w:t>dopravní značení</w:t>
      </w:r>
    </w:p>
    <w:p w:rsidR="009F4E1B" w:rsidRPr="002762EF" w:rsidRDefault="009F4E1B" w:rsidP="002762E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F4E1B" w:rsidRPr="009E0AB9" w:rsidRDefault="009F4E1B" w:rsidP="009F4E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bCs/>
          <w:sz w:val="20"/>
          <w:szCs w:val="20"/>
        </w:rPr>
        <w:t xml:space="preserve">Platové zařazení: </w:t>
      </w:r>
      <w:r w:rsidR="00D42BF8" w:rsidRPr="00D42BF8">
        <w:rPr>
          <w:rFonts w:ascii="Arial" w:hAnsi="Arial" w:cs="Arial"/>
          <w:sz w:val="20"/>
          <w:szCs w:val="20"/>
        </w:rPr>
        <w:t>6</w:t>
      </w:r>
      <w:r w:rsidRPr="00D42BF8">
        <w:rPr>
          <w:rFonts w:ascii="Arial" w:hAnsi="Arial" w:cs="Arial"/>
          <w:sz w:val="20"/>
          <w:szCs w:val="20"/>
        </w:rPr>
        <w:t>. platová třída</w:t>
      </w:r>
      <w:r>
        <w:rPr>
          <w:rFonts w:ascii="Arial" w:hAnsi="Arial" w:cs="Arial"/>
          <w:sz w:val="20"/>
          <w:szCs w:val="20"/>
        </w:rPr>
        <w:t xml:space="preserve">, </w:t>
      </w:r>
      <w:r w:rsidRPr="009E0AB9">
        <w:rPr>
          <w:rFonts w:ascii="Arial" w:hAnsi="Arial" w:cs="Arial"/>
          <w:sz w:val="20"/>
          <w:szCs w:val="20"/>
        </w:rPr>
        <w:t>která podle platného katalogu prací odpovídá nejvýše zařazenému vykonávanému druhu práce.</w:t>
      </w:r>
    </w:p>
    <w:p w:rsidR="009F4E1B" w:rsidRPr="006503AC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Místo výkonu práce: </w:t>
      </w:r>
      <w:r w:rsidR="00E752C5">
        <w:rPr>
          <w:rFonts w:ascii="Arial" w:hAnsi="Arial" w:cs="Arial"/>
          <w:sz w:val="20"/>
          <w:szCs w:val="20"/>
        </w:rPr>
        <w:t>Městský</w:t>
      </w:r>
      <w:r w:rsidRPr="009E0AB9">
        <w:rPr>
          <w:rFonts w:ascii="Arial" w:hAnsi="Arial" w:cs="Arial"/>
          <w:sz w:val="20"/>
          <w:szCs w:val="20"/>
        </w:rPr>
        <w:t xml:space="preserve"> obvod Liberec – Vratislavice nad Nisou</w:t>
      </w:r>
      <w:r w:rsidR="00E752C5">
        <w:rPr>
          <w:rFonts w:ascii="Arial" w:hAnsi="Arial" w:cs="Arial"/>
          <w:sz w:val="20"/>
          <w:szCs w:val="20"/>
        </w:rPr>
        <w:t xml:space="preserve"> </w:t>
      </w: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Nástup do pracovního poměru: </w:t>
      </w:r>
      <w:r w:rsidR="00D42BF8">
        <w:rPr>
          <w:rFonts w:ascii="Arial" w:hAnsi="Arial" w:cs="Arial"/>
          <w:sz w:val="20"/>
          <w:szCs w:val="20"/>
        </w:rPr>
        <w:t>dohodu</w:t>
      </w: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D42BF8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Pracovní poměr: </w:t>
      </w:r>
      <w:r w:rsidRPr="00D42BF8">
        <w:rPr>
          <w:rFonts w:ascii="Arial" w:hAnsi="Arial" w:cs="Arial"/>
          <w:sz w:val="20"/>
          <w:szCs w:val="20"/>
        </w:rPr>
        <w:t xml:space="preserve">na dobu </w:t>
      </w:r>
      <w:r w:rsidR="00412E1E" w:rsidRPr="00D42BF8">
        <w:rPr>
          <w:rFonts w:ascii="Arial" w:hAnsi="Arial" w:cs="Arial"/>
          <w:sz w:val="20"/>
          <w:szCs w:val="20"/>
        </w:rPr>
        <w:t>ne</w:t>
      </w:r>
      <w:r w:rsidRPr="00D42BF8">
        <w:rPr>
          <w:rFonts w:ascii="Arial" w:hAnsi="Arial" w:cs="Arial"/>
          <w:sz w:val="20"/>
          <w:szCs w:val="20"/>
        </w:rPr>
        <w:t>určitou</w:t>
      </w:r>
      <w:r w:rsidR="00412E1E" w:rsidRPr="00D42BF8">
        <w:rPr>
          <w:rFonts w:ascii="Arial" w:hAnsi="Arial" w:cs="Arial"/>
          <w:sz w:val="20"/>
          <w:szCs w:val="20"/>
        </w:rPr>
        <w:t xml:space="preserve">  </w:t>
      </w:r>
    </w:p>
    <w:p w:rsidR="009F4E1B" w:rsidRPr="00D42BF8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E752C5" w:rsidRDefault="00E752C5" w:rsidP="009F4E1B">
      <w:pPr>
        <w:rPr>
          <w:rFonts w:ascii="Arial" w:hAnsi="Arial" w:cs="Arial"/>
          <w:sz w:val="20"/>
          <w:szCs w:val="20"/>
        </w:rPr>
      </w:pPr>
      <w:r w:rsidRPr="00D42BF8">
        <w:rPr>
          <w:rFonts w:ascii="Arial" w:hAnsi="Arial" w:cs="Arial"/>
          <w:b/>
          <w:sz w:val="20"/>
          <w:szCs w:val="20"/>
        </w:rPr>
        <w:t xml:space="preserve">Pracovní úvazek: </w:t>
      </w:r>
      <w:r w:rsidRPr="00D42BF8">
        <w:rPr>
          <w:rFonts w:ascii="Arial" w:hAnsi="Arial" w:cs="Arial"/>
          <w:sz w:val="20"/>
          <w:szCs w:val="20"/>
        </w:rPr>
        <w:t>plný pracovní úvazek</w:t>
      </w:r>
    </w:p>
    <w:p w:rsidR="00285C60" w:rsidRDefault="00285C60" w:rsidP="009F4E1B">
      <w:pPr>
        <w:rPr>
          <w:rFonts w:ascii="Arial" w:hAnsi="Arial" w:cs="Arial"/>
          <w:sz w:val="20"/>
          <w:szCs w:val="20"/>
        </w:rPr>
      </w:pPr>
    </w:p>
    <w:p w:rsidR="002762EF" w:rsidRDefault="002762EF" w:rsidP="009F4E1B">
      <w:pPr>
        <w:rPr>
          <w:rFonts w:ascii="Arial" w:hAnsi="Arial" w:cs="Arial"/>
          <w:sz w:val="20"/>
          <w:szCs w:val="20"/>
        </w:rPr>
      </w:pPr>
    </w:p>
    <w:p w:rsidR="00D42BF8" w:rsidRDefault="00D42BF8" w:rsidP="009F4E1B">
      <w:pPr>
        <w:rPr>
          <w:rFonts w:ascii="Arial" w:hAnsi="Arial" w:cs="Arial"/>
          <w:sz w:val="20"/>
          <w:szCs w:val="20"/>
        </w:rPr>
      </w:pPr>
    </w:p>
    <w:p w:rsidR="00D42BF8" w:rsidRDefault="00D42BF8" w:rsidP="009F4E1B">
      <w:pPr>
        <w:rPr>
          <w:rFonts w:ascii="Arial" w:hAnsi="Arial" w:cs="Arial"/>
          <w:sz w:val="20"/>
          <w:szCs w:val="20"/>
        </w:rPr>
      </w:pPr>
    </w:p>
    <w:p w:rsidR="00D42BF8" w:rsidRDefault="00D42BF8" w:rsidP="009F4E1B">
      <w:pPr>
        <w:rPr>
          <w:rFonts w:ascii="Arial" w:hAnsi="Arial" w:cs="Arial"/>
          <w:sz w:val="20"/>
          <w:szCs w:val="20"/>
        </w:rPr>
      </w:pPr>
    </w:p>
    <w:p w:rsidR="002762EF" w:rsidRDefault="002762EF" w:rsidP="009F4E1B">
      <w:pPr>
        <w:rPr>
          <w:rFonts w:ascii="Arial" w:hAnsi="Arial" w:cs="Arial"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lastRenderedPageBreak/>
        <w:t>Písemná přihláška uchazeče musí obsahovat: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přesné označení </w:t>
      </w:r>
      <w:r w:rsidR="002762EF">
        <w:rPr>
          <w:rFonts w:ascii="Arial" w:eastAsia="Times New Roman" w:hAnsi="Arial" w:cs="Arial"/>
          <w:bCs/>
          <w:sz w:val="20"/>
          <w:szCs w:val="20"/>
          <w:lang w:eastAsia="cs-CZ"/>
        </w:rPr>
        <w:t>pozice, na kterou se uchazeč hlásí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jméno, příjmení, titul, datum a místo narození, státní příslušnost, místo trvalého pobytu, číslo občanského průkazu (jde-li o cizího státního příslušníka číslo dokladu o povolení k pobytu), telefonní spojení, e-mail, datum a podpis uchazeče</w:t>
      </w:r>
    </w:p>
    <w:p w:rsidR="009F4E1B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povinné přílohy k přihlášce:</w:t>
      </w:r>
    </w:p>
    <w:p w:rsidR="009F4E1B" w:rsidRPr="009E0AB9" w:rsidRDefault="009F4E1B" w:rsidP="009F4E1B">
      <w:pPr>
        <w:pStyle w:val="Odstavecseseznamem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strukturovaný životopis obsahující údaje o dosavadní praxi, odborných znalostech a dovednostech</w:t>
      </w:r>
    </w:p>
    <w:p w:rsidR="009F4E1B" w:rsidRPr="009E0AB9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ověřená kopie dokladu o nejvyšším dosaženém vzdělání                    </w:t>
      </w:r>
    </w:p>
    <w:p w:rsidR="009F4E1B" w:rsidRPr="009E0AB9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výpis z evidence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ejstříků trestů ne starší než 3 měsíce</w:t>
      </w:r>
    </w:p>
    <w:p w:rsidR="009F4E1B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písemný souhlas se zpracováním, uchováním a poskytnutím osobních údajů třetím osobám </w:t>
      </w:r>
    </w:p>
    <w:p w:rsidR="009F4E1B" w:rsidRPr="00767CF4" w:rsidRDefault="009F4E1B" w:rsidP="009F4E1B">
      <w:pPr>
        <w:rPr>
          <w:rFonts w:ascii="Arial" w:hAnsi="Arial" w:cs="Arial"/>
          <w:bCs/>
          <w:sz w:val="20"/>
          <w:szCs w:val="20"/>
        </w:rPr>
      </w:pPr>
    </w:p>
    <w:p w:rsidR="009F4E1B" w:rsidRPr="00C327F2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 w:rsidRPr="00D811EB">
        <w:rPr>
          <w:rFonts w:ascii="Arial" w:hAnsi="Arial" w:cs="Arial"/>
          <w:b/>
          <w:sz w:val="20"/>
          <w:szCs w:val="20"/>
        </w:rPr>
        <w:t>Lhůta pro podání přihlášky:</w:t>
      </w:r>
      <w:r>
        <w:rPr>
          <w:rFonts w:ascii="Arial" w:hAnsi="Arial" w:cs="Arial"/>
          <w:sz w:val="20"/>
          <w:szCs w:val="20"/>
        </w:rPr>
        <w:t xml:space="preserve"> uzávěrka pro podání přihlášek uchazečů </w:t>
      </w:r>
      <w:r w:rsidRPr="00D42BF8">
        <w:rPr>
          <w:rFonts w:ascii="Arial" w:hAnsi="Arial" w:cs="Arial"/>
          <w:sz w:val="20"/>
          <w:szCs w:val="20"/>
        </w:rPr>
        <w:t xml:space="preserve">je </w:t>
      </w:r>
      <w:proofErr w:type="gramStart"/>
      <w:r w:rsidR="00573B79">
        <w:rPr>
          <w:rFonts w:ascii="Arial" w:hAnsi="Arial" w:cs="Arial"/>
          <w:b/>
          <w:sz w:val="20"/>
          <w:szCs w:val="20"/>
        </w:rPr>
        <w:t>23</w:t>
      </w:r>
      <w:r w:rsidR="002762EF" w:rsidRPr="00D42BF8">
        <w:rPr>
          <w:rFonts w:ascii="Arial" w:hAnsi="Arial" w:cs="Arial"/>
          <w:b/>
          <w:sz w:val="20"/>
          <w:szCs w:val="20"/>
        </w:rPr>
        <w:t>.</w:t>
      </w:r>
      <w:r w:rsidR="00573B79">
        <w:rPr>
          <w:rFonts w:ascii="Arial" w:hAnsi="Arial" w:cs="Arial"/>
          <w:b/>
          <w:sz w:val="20"/>
          <w:szCs w:val="20"/>
        </w:rPr>
        <w:t>8</w:t>
      </w:r>
      <w:r w:rsidR="002762EF" w:rsidRPr="00D42BF8">
        <w:rPr>
          <w:rFonts w:ascii="Arial" w:hAnsi="Arial" w:cs="Arial"/>
          <w:b/>
          <w:sz w:val="20"/>
          <w:szCs w:val="20"/>
        </w:rPr>
        <w:t>.202</w:t>
      </w:r>
      <w:r w:rsidR="00D42BF8" w:rsidRPr="00D42BF8"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9F4E1B" w:rsidRPr="00D811EB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811EB">
        <w:rPr>
          <w:rFonts w:ascii="Arial" w:hAnsi="Arial" w:cs="Arial"/>
          <w:b/>
          <w:sz w:val="20"/>
          <w:szCs w:val="20"/>
        </w:rPr>
        <w:t>působ</w:t>
      </w:r>
      <w:r>
        <w:rPr>
          <w:rFonts w:ascii="Arial" w:hAnsi="Arial" w:cs="Arial"/>
          <w:b/>
          <w:sz w:val="20"/>
          <w:szCs w:val="20"/>
        </w:rPr>
        <w:t>y</w:t>
      </w:r>
      <w:r w:rsidRPr="00D811EB">
        <w:rPr>
          <w:rFonts w:ascii="Arial" w:hAnsi="Arial" w:cs="Arial"/>
          <w:b/>
          <w:sz w:val="20"/>
          <w:szCs w:val="20"/>
        </w:rPr>
        <w:t xml:space="preserve"> podání přihlášky: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na sekretariátu Úřadu městského obvodu Liberec – Vratislavice nad Nisou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poštou na adresu Městský obvod Liberec – Vratislavice nad Nisou, Tanvaldská 50, 463 11 Liberec 30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datovou schránkou (ID DS p7vb6nr)</w:t>
      </w:r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AB68A9" w:rsidRPr="002762EF" w:rsidRDefault="009F4E1B" w:rsidP="002762EF">
      <w:pPr>
        <w:jc w:val="both"/>
        <w:rPr>
          <w:rFonts w:ascii="Arial" w:hAnsi="Arial" w:cs="Arial"/>
          <w:b/>
          <w:sz w:val="20"/>
          <w:szCs w:val="20"/>
        </w:rPr>
      </w:pPr>
      <w:r w:rsidRPr="004C2A7C">
        <w:rPr>
          <w:rFonts w:ascii="Arial" w:hAnsi="Arial" w:cs="Arial"/>
          <w:b/>
          <w:sz w:val="20"/>
          <w:szCs w:val="20"/>
        </w:rPr>
        <w:t>Kontaktní spojení pro případné dotazy:</w:t>
      </w:r>
      <w:r w:rsidR="002762EF" w:rsidRPr="00AB68A9">
        <w:rPr>
          <w:rFonts w:ascii="Arial" w:hAnsi="Arial" w:cs="Arial"/>
          <w:bCs/>
          <w:sz w:val="20"/>
          <w:szCs w:val="20"/>
        </w:rPr>
        <w:t xml:space="preserve"> </w:t>
      </w:r>
    </w:p>
    <w:p w:rsidR="00AB68A9" w:rsidRPr="00D42BF8" w:rsidRDefault="00CD5328" w:rsidP="00AB68A9">
      <w:pPr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D42BF8">
        <w:rPr>
          <w:rFonts w:ascii="Arial" w:hAnsi="Arial" w:cs="Arial"/>
          <w:bCs/>
          <w:sz w:val="20"/>
          <w:szCs w:val="20"/>
        </w:rPr>
        <w:t>Jan Janíček</w:t>
      </w:r>
      <w:r w:rsidR="00AB68A9" w:rsidRPr="00D42BF8">
        <w:rPr>
          <w:rFonts w:ascii="Arial" w:hAnsi="Arial" w:cs="Arial"/>
          <w:bCs/>
          <w:sz w:val="20"/>
          <w:szCs w:val="20"/>
        </w:rPr>
        <w:t xml:space="preserve">, tel. </w:t>
      </w:r>
      <w:r w:rsidRPr="00D42BF8">
        <w:rPr>
          <w:rFonts w:ascii="Arial" w:hAnsi="Arial" w:cs="Arial"/>
          <w:bCs/>
          <w:sz w:val="20"/>
          <w:szCs w:val="20"/>
        </w:rPr>
        <w:t>775 080 702</w:t>
      </w:r>
      <w:r w:rsidR="00AB68A9" w:rsidRPr="00D42BF8">
        <w:rPr>
          <w:rFonts w:ascii="Arial" w:hAnsi="Arial" w:cs="Arial"/>
          <w:bCs/>
          <w:sz w:val="20"/>
          <w:szCs w:val="20"/>
        </w:rPr>
        <w:t xml:space="preserve"> e-mail: </w:t>
      </w:r>
      <w:hyperlink r:id="rId8" w:history="1">
        <w:r w:rsidRPr="00D42BF8">
          <w:rPr>
            <w:rStyle w:val="Hypertextovodkaz"/>
            <w:rFonts w:ascii="Arial" w:hAnsi="Arial" w:cs="Arial"/>
            <w:bCs/>
            <w:sz w:val="20"/>
            <w:szCs w:val="20"/>
          </w:rPr>
          <w:t>janicek.jan@vratislavice.cz</w:t>
        </w:r>
      </w:hyperlink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237F0A" w:rsidRDefault="009F4E1B" w:rsidP="009F4E1B">
      <w:pPr>
        <w:spacing w:before="240"/>
        <w:rPr>
          <w:rFonts w:ascii="Arial" w:hAnsi="Arial" w:cs="Arial"/>
          <w:sz w:val="20"/>
          <w:szCs w:val="20"/>
        </w:rPr>
      </w:pPr>
      <w:r w:rsidRPr="00237F0A">
        <w:rPr>
          <w:rFonts w:ascii="Arial" w:hAnsi="Arial" w:cs="Arial"/>
          <w:sz w:val="20"/>
          <w:szCs w:val="20"/>
        </w:rPr>
        <w:t>Vyhlašovatel si vyhrazuje právo zrušit toto výběrové řízení kdykoliv v jeho průběhu.</w:t>
      </w:r>
    </w:p>
    <w:p w:rsidR="009F4E1B" w:rsidRPr="00237F0A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Vratislavicích nad Nisou, dne </w:t>
      </w:r>
      <w:proofErr w:type="gramStart"/>
      <w:r w:rsidR="00573B79">
        <w:rPr>
          <w:rFonts w:ascii="Arial" w:hAnsi="Arial" w:cs="Arial"/>
          <w:sz w:val="20"/>
          <w:szCs w:val="20"/>
        </w:rPr>
        <w:t>19.7</w:t>
      </w:r>
      <w:bookmarkStart w:id="0" w:name="_GoBack"/>
      <w:bookmarkEnd w:id="0"/>
      <w:r w:rsidR="00D42BF8">
        <w:rPr>
          <w:rFonts w:ascii="Arial" w:hAnsi="Arial" w:cs="Arial"/>
          <w:sz w:val="20"/>
          <w:szCs w:val="20"/>
        </w:rPr>
        <w:t>.2021</w:t>
      </w:r>
      <w:proofErr w:type="gramEnd"/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2762EF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Pavel Svoboda</w:t>
      </w:r>
    </w:p>
    <w:p w:rsidR="002762EF" w:rsidRDefault="002762EF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tajemník</w:t>
      </w:r>
    </w:p>
    <w:p w:rsidR="002762EF" w:rsidRDefault="002762EF" w:rsidP="009F4E1B">
      <w:pPr>
        <w:rPr>
          <w:rFonts w:ascii="Arial" w:hAnsi="Arial" w:cs="Arial"/>
          <w:sz w:val="20"/>
          <w:szCs w:val="20"/>
        </w:rPr>
      </w:pPr>
    </w:p>
    <w:p w:rsidR="009F4E1B" w:rsidRPr="00AC0F25" w:rsidRDefault="009F4E1B" w:rsidP="009F4E1B">
      <w:pPr>
        <w:pStyle w:val="Nadpis6"/>
        <w:tabs>
          <w:tab w:val="left" w:pos="6840"/>
        </w:tabs>
        <w:spacing w:before="0" w:after="0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B47492" w:rsidRPr="006E2033" w:rsidRDefault="009F4E1B" w:rsidP="00530FC3">
      <w:pPr>
        <w:tabs>
          <w:tab w:val="left" w:pos="6840"/>
        </w:tabs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B47492" w:rsidRPr="006E2033" w:rsidSect="00035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45" w:rsidRDefault="00C92D45">
      <w:r>
        <w:separator/>
      </w:r>
    </w:p>
  </w:endnote>
  <w:endnote w:type="continuationSeparator" w:id="0">
    <w:p w:rsidR="00C92D45" w:rsidRDefault="00C9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17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492" w:rsidRDefault="00B47492">
            <w:pPr>
              <w:pStyle w:val="Zpat"/>
              <w:jc w:val="right"/>
            </w:pPr>
            <w:r w:rsidRPr="00B47492">
              <w:rPr>
                <w:sz w:val="14"/>
              </w:rPr>
              <w:t xml:space="preserve">Stránka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PAGE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573B79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  <w:r w:rsidRPr="00B47492">
              <w:rPr>
                <w:sz w:val="14"/>
              </w:rPr>
              <w:t xml:space="preserve"> z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NUMPAGES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573B79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C65F1A" w:rsidRDefault="00C65F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52" w:rsidRPr="009F3E3B" w:rsidRDefault="00466952" w:rsidP="00C96461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59FEB3C5" wp14:editId="1B436C54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9525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18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4"/>
        <w:szCs w:val="14"/>
      </w:rPr>
      <w:t>M</w:t>
    </w:r>
    <w:r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ý obvod</w:t>
    </w:r>
    <w:r w:rsidRPr="009F3E3B">
      <w:rPr>
        <w:b/>
        <w:i/>
        <w:sz w:val="14"/>
        <w:szCs w:val="14"/>
      </w:rPr>
      <w:t xml:space="preserve"> Liberec – Vratislavice nad Nisou</w:t>
    </w:r>
    <w:r>
      <w:rPr>
        <w:b/>
        <w:i/>
        <w:sz w:val="14"/>
        <w:szCs w:val="14"/>
      </w:rPr>
      <w:tab/>
    </w:r>
    <w:r w:rsidRPr="009F3E3B">
      <w:rPr>
        <w:color w:val="B21E0E"/>
        <w:sz w:val="14"/>
        <w:szCs w:val="14"/>
      </w:rPr>
      <w:t>e-mail:</w:t>
    </w:r>
    <w:r w:rsidRPr="009F3E3B">
      <w:rPr>
        <w:sz w:val="14"/>
        <w:szCs w:val="14"/>
      </w:rPr>
      <w:t xml:space="preserve"> </w:t>
    </w:r>
    <w:r w:rsidRPr="00C00D8B">
      <w:rPr>
        <w:sz w:val="14"/>
        <w:szCs w:val="14"/>
      </w:rPr>
      <w:t>vratislavice@vratislavice.cz</w:t>
    </w:r>
    <w:r>
      <w:rPr>
        <w:sz w:val="14"/>
        <w:szCs w:val="14"/>
      </w:rPr>
      <w:tab/>
    </w:r>
    <w:r w:rsidR="00AE1F77">
      <w:rPr>
        <w:sz w:val="14"/>
        <w:szCs w:val="14"/>
      </w:rPr>
      <w:t xml:space="preserve">     </w:t>
    </w:r>
    <w:r>
      <w:rPr>
        <w:color w:val="B21E0E"/>
        <w:sz w:val="14"/>
        <w:szCs w:val="14"/>
      </w:rPr>
      <w:t>IČ</w:t>
    </w:r>
    <w:r w:rsidRPr="00C00D8B">
      <w:rPr>
        <w:color w:val="B21E0E"/>
        <w:sz w:val="14"/>
        <w:szCs w:val="14"/>
      </w:rPr>
      <w:t>:</w:t>
    </w:r>
    <w:r>
      <w:rPr>
        <w:color w:val="B21E0E"/>
        <w:sz w:val="14"/>
        <w:szCs w:val="14"/>
      </w:rPr>
      <w:t xml:space="preserve">   </w:t>
    </w:r>
    <w:r>
      <w:rPr>
        <w:sz w:val="14"/>
        <w:szCs w:val="14"/>
      </w:rPr>
      <w:t xml:space="preserve"> 00262978</w:t>
    </w:r>
  </w:p>
  <w:p w:rsidR="00466952" w:rsidRPr="009F3E3B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r w:rsidRPr="009F3E3B">
      <w:rPr>
        <w:sz w:val="14"/>
        <w:szCs w:val="14"/>
      </w:rPr>
      <w:t>463 11 Liberec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  <w:r w:rsidR="00B47492">
      <w:rPr>
        <w:sz w:val="14"/>
        <w:szCs w:val="14"/>
      </w:rPr>
      <w:tab/>
    </w:r>
    <w:r w:rsidR="00B47492" w:rsidRPr="00B47492">
      <w:rPr>
        <w:sz w:val="14"/>
        <w:szCs w:val="14"/>
      </w:rPr>
      <w:t xml:space="preserve">Stránka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PAGE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573B79">
      <w:rPr>
        <w:b/>
        <w:bCs/>
        <w:noProof/>
        <w:sz w:val="14"/>
        <w:szCs w:val="14"/>
      </w:rPr>
      <w:t>1</w:t>
    </w:r>
    <w:r w:rsidR="00B47492" w:rsidRPr="00B47492">
      <w:rPr>
        <w:b/>
        <w:bCs/>
        <w:sz w:val="14"/>
        <w:szCs w:val="14"/>
      </w:rPr>
      <w:fldChar w:fldCharType="end"/>
    </w:r>
    <w:r w:rsidR="00B47492" w:rsidRPr="00B47492">
      <w:rPr>
        <w:sz w:val="14"/>
        <w:szCs w:val="14"/>
      </w:rPr>
      <w:t xml:space="preserve"> z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NUMPAGES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573B79">
      <w:rPr>
        <w:b/>
        <w:bCs/>
        <w:noProof/>
        <w:sz w:val="14"/>
        <w:szCs w:val="14"/>
      </w:rPr>
      <w:t>2</w:t>
    </w:r>
    <w:r w:rsidR="00B47492" w:rsidRPr="00B474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45" w:rsidRDefault="00C92D45">
      <w:r>
        <w:separator/>
      </w:r>
    </w:p>
  </w:footnote>
  <w:footnote w:type="continuationSeparator" w:id="0">
    <w:p w:rsidR="00C92D45" w:rsidRDefault="00C9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BF" w:rsidRDefault="000356BF">
    <w:pPr>
      <w:pStyle w:val="Zhlav"/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59776" behindDoc="1" locked="0" layoutInCell="1" allowOverlap="1" wp14:anchorId="5751C9BC" wp14:editId="77B51459">
          <wp:simplePos x="0" y="0"/>
          <wp:positionH relativeFrom="column">
            <wp:posOffset>-899795</wp:posOffset>
          </wp:positionH>
          <wp:positionV relativeFrom="page">
            <wp:posOffset>8255</wp:posOffset>
          </wp:positionV>
          <wp:extent cx="7572375" cy="1329055"/>
          <wp:effectExtent l="0" t="0" r="9525" b="4445"/>
          <wp:wrapTopAndBottom/>
          <wp:docPr id="17" name="obrázek 3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mest_ob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038C"/>
    <w:multiLevelType w:val="hybridMultilevel"/>
    <w:tmpl w:val="6FA80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410E"/>
    <w:multiLevelType w:val="hybridMultilevel"/>
    <w:tmpl w:val="DCCC32AA"/>
    <w:lvl w:ilvl="0" w:tplc="72F4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44BBE"/>
    <w:multiLevelType w:val="hybridMultilevel"/>
    <w:tmpl w:val="E7F6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11C4"/>
    <w:multiLevelType w:val="hybridMultilevel"/>
    <w:tmpl w:val="A3D84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1432"/>
    <w:multiLevelType w:val="hybridMultilevel"/>
    <w:tmpl w:val="F758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375"/>
    <w:multiLevelType w:val="hybridMultilevel"/>
    <w:tmpl w:val="86C6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181D"/>
    <w:multiLevelType w:val="hybridMultilevel"/>
    <w:tmpl w:val="0074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77004"/>
    <w:multiLevelType w:val="hybridMultilevel"/>
    <w:tmpl w:val="B9C8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7C55"/>
    <w:multiLevelType w:val="hybridMultilevel"/>
    <w:tmpl w:val="2C984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B"/>
    <w:rsid w:val="00000794"/>
    <w:rsid w:val="00002DCE"/>
    <w:rsid w:val="000049E5"/>
    <w:rsid w:val="00004F06"/>
    <w:rsid w:val="0002012D"/>
    <w:rsid w:val="0002269E"/>
    <w:rsid w:val="000261BA"/>
    <w:rsid w:val="000356BF"/>
    <w:rsid w:val="00036485"/>
    <w:rsid w:val="00041DDE"/>
    <w:rsid w:val="000553B6"/>
    <w:rsid w:val="000610DE"/>
    <w:rsid w:val="00063828"/>
    <w:rsid w:val="00074860"/>
    <w:rsid w:val="00074F61"/>
    <w:rsid w:val="00095B3F"/>
    <w:rsid w:val="000A0CC2"/>
    <w:rsid w:val="000A2160"/>
    <w:rsid w:val="000E28F9"/>
    <w:rsid w:val="000F2B0E"/>
    <w:rsid w:val="000F5A36"/>
    <w:rsid w:val="0010615B"/>
    <w:rsid w:val="00106316"/>
    <w:rsid w:val="00111415"/>
    <w:rsid w:val="00130AEF"/>
    <w:rsid w:val="00142BD1"/>
    <w:rsid w:val="00152A62"/>
    <w:rsid w:val="0017023A"/>
    <w:rsid w:val="00172948"/>
    <w:rsid w:val="00176CD7"/>
    <w:rsid w:val="00181D65"/>
    <w:rsid w:val="00192345"/>
    <w:rsid w:val="001971A9"/>
    <w:rsid w:val="001A67D2"/>
    <w:rsid w:val="001B30EF"/>
    <w:rsid w:val="001C50A4"/>
    <w:rsid w:val="001C6731"/>
    <w:rsid w:val="001E54C3"/>
    <w:rsid w:val="001E7782"/>
    <w:rsid w:val="001F0DEE"/>
    <w:rsid w:val="00205C37"/>
    <w:rsid w:val="0022004C"/>
    <w:rsid w:val="00224EE6"/>
    <w:rsid w:val="00260344"/>
    <w:rsid w:val="002663AF"/>
    <w:rsid w:val="00271E41"/>
    <w:rsid w:val="002753E3"/>
    <w:rsid w:val="002762EF"/>
    <w:rsid w:val="002773AF"/>
    <w:rsid w:val="00285C60"/>
    <w:rsid w:val="00292D07"/>
    <w:rsid w:val="002B23D1"/>
    <w:rsid w:val="002E6F7F"/>
    <w:rsid w:val="002F1824"/>
    <w:rsid w:val="003115DB"/>
    <w:rsid w:val="00336A51"/>
    <w:rsid w:val="00340FDB"/>
    <w:rsid w:val="00341786"/>
    <w:rsid w:val="003527B3"/>
    <w:rsid w:val="003633BA"/>
    <w:rsid w:val="00381F24"/>
    <w:rsid w:val="00385A6A"/>
    <w:rsid w:val="00386BE1"/>
    <w:rsid w:val="00394198"/>
    <w:rsid w:val="003A7B48"/>
    <w:rsid w:val="003B0061"/>
    <w:rsid w:val="003B26F3"/>
    <w:rsid w:val="003B3A91"/>
    <w:rsid w:val="003B3E8D"/>
    <w:rsid w:val="003B424A"/>
    <w:rsid w:val="003B77D3"/>
    <w:rsid w:val="003D03F8"/>
    <w:rsid w:val="003D5D45"/>
    <w:rsid w:val="003D6219"/>
    <w:rsid w:val="003D6352"/>
    <w:rsid w:val="003E4419"/>
    <w:rsid w:val="003E7807"/>
    <w:rsid w:val="003F425E"/>
    <w:rsid w:val="003F6B45"/>
    <w:rsid w:val="003F6BB5"/>
    <w:rsid w:val="00400E7D"/>
    <w:rsid w:val="00404A65"/>
    <w:rsid w:val="00404D14"/>
    <w:rsid w:val="00410044"/>
    <w:rsid w:val="00410E23"/>
    <w:rsid w:val="00412E1E"/>
    <w:rsid w:val="0043722F"/>
    <w:rsid w:val="00437EFA"/>
    <w:rsid w:val="004436EE"/>
    <w:rsid w:val="00447EEB"/>
    <w:rsid w:val="00466952"/>
    <w:rsid w:val="00474014"/>
    <w:rsid w:val="00474F7A"/>
    <w:rsid w:val="004838BF"/>
    <w:rsid w:val="00483BAF"/>
    <w:rsid w:val="004A3582"/>
    <w:rsid w:val="004E7E2F"/>
    <w:rsid w:val="004F1E51"/>
    <w:rsid w:val="00503815"/>
    <w:rsid w:val="00510248"/>
    <w:rsid w:val="00530FC3"/>
    <w:rsid w:val="00573B79"/>
    <w:rsid w:val="00587CDD"/>
    <w:rsid w:val="005B15AF"/>
    <w:rsid w:val="005C72B3"/>
    <w:rsid w:val="005F1A84"/>
    <w:rsid w:val="00661C55"/>
    <w:rsid w:val="006707A6"/>
    <w:rsid w:val="0067548D"/>
    <w:rsid w:val="00687044"/>
    <w:rsid w:val="006A3EA8"/>
    <w:rsid w:val="006A5176"/>
    <w:rsid w:val="006B030F"/>
    <w:rsid w:val="006C4F7E"/>
    <w:rsid w:val="006C6A04"/>
    <w:rsid w:val="006D07ED"/>
    <w:rsid w:val="006E2033"/>
    <w:rsid w:val="006E49E4"/>
    <w:rsid w:val="006F5E2D"/>
    <w:rsid w:val="006F7292"/>
    <w:rsid w:val="00731009"/>
    <w:rsid w:val="007402BB"/>
    <w:rsid w:val="00745D0C"/>
    <w:rsid w:val="00753C24"/>
    <w:rsid w:val="0075406A"/>
    <w:rsid w:val="007648AA"/>
    <w:rsid w:val="0077037C"/>
    <w:rsid w:val="00777B5F"/>
    <w:rsid w:val="00794159"/>
    <w:rsid w:val="0079553F"/>
    <w:rsid w:val="00797695"/>
    <w:rsid w:val="007976D9"/>
    <w:rsid w:val="007A37B1"/>
    <w:rsid w:val="007C4F20"/>
    <w:rsid w:val="007F7E60"/>
    <w:rsid w:val="008002EA"/>
    <w:rsid w:val="00811159"/>
    <w:rsid w:val="00852774"/>
    <w:rsid w:val="0085469C"/>
    <w:rsid w:val="008700A4"/>
    <w:rsid w:val="008811B1"/>
    <w:rsid w:val="008903B6"/>
    <w:rsid w:val="00895A5C"/>
    <w:rsid w:val="008A490F"/>
    <w:rsid w:val="008D6E07"/>
    <w:rsid w:val="008E07E6"/>
    <w:rsid w:val="008E7321"/>
    <w:rsid w:val="00902CF2"/>
    <w:rsid w:val="00907D32"/>
    <w:rsid w:val="00912621"/>
    <w:rsid w:val="00915726"/>
    <w:rsid w:val="009261DE"/>
    <w:rsid w:val="00937441"/>
    <w:rsid w:val="00941164"/>
    <w:rsid w:val="00943959"/>
    <w:rsid w:val="009503BC"/>
    <w:rsid w:val="00955992"/>
    <w:rsid w:val="009620B6"/>
    <w:rsid w:val="009700D2"/>
    <w:rsid w:val="00974BD6"/>
    <w:rsid w:val="00981CB2"/>
    <w:rsid w:val="00987DFB"/>
    <w:rsid w:val="009A5836"/>
    <w:rsid w:val="009B0F5F"/>
    <w:rsid w:val="009C0873"/>
    <w:rsid w:val="009F0E9C"/>
    <w:rsid w:val="009F4E1B"/>
    <w:rsid w:val="009F4F4C"/>
    <w:rsid w:val="009F75DE"/>
    <w:rsid w:val="00A0311E"/>
    <w:rsid w:val="00A05930"/>
    <w:rsid w:val="00A059A7"/>
    <w:rsid w:val="00A13DFF"/>
    <w:rsid w:val="00A3118B"/>
    <w:rsid w:val="00A31453"/>
    <w:rsid w:val="00A35F48"/>
    <w:rsid w:val="00A44EC4"/>
    <w:rsid w:val="00A50D01"/>
    <w:rsid w:val="00A64E2B"/>
    <w:rsid w:val="00A66193"/>
    <w:rsid w:val="00A707EC"/>
    <w:rsid w:val="00A72516"/>
    <w:rsid w:val="00A76B13"/>
    <w:rsid w:val="00A76CC5"/>
    <w:rsid w:val="00A8437A"/>
    <w:rsid w:val="00A85D61"/>
    <w:rsid w:val="00A950AB"/>
    <w:rsid w:val="00AB545A"/>
    <w:rsid w:val="00AB68A9"/>
    <w:rsid w:val="00AC0F25"/>
    <w:rsid w:val="00AC171B"/>
    <w:rsid w:val="00AD16EC"/>
    <w:rsid w:val="00AD3A31"/>
    <w:rsid w:val="00AE062F"/>
    <w:rsid w:val="00AE1F77"/>
    <w:rsid w:val="00AF36F0"/>
    <w:rsid w:val="00B06DA7"/>
    <w:rsid w:val="00B07C63"/>
    <w:rsid w:val="00B10B54"/>
    <w:rsid w:val="00B206B4"/>
    <w:rsid w:val="00B31344"/>
    <w:rsid w:val="00B36DB0"/>
    <w:rsid w:val="00B47492"/>
    <w:rsid w:val="00B51907"/>
    <w:rsid w:val="00B55B89"/>
    <w:rsid w:val="00B67762"/>
    <w:rsid w:val="00B71FDE"/>
    <w:rsid w:val="00B73E9D"/>
    <w:rsid w:val="00B8020F"/>
    <w:rsid w:val="00B84D5E"/>
    <w:rsid w:val="00BB36D2"/>
    <w:rsid w:val="00BB4DB7"/>
    <w:rsid w:val="00BC15A5"/>
    <w:rsid w:val="00BD1501"/>
    <w:rsid w:val="00BD23F9"/>
    <w:rsid w:val="00BD7824"/>
    <w:rsid w:val="00BE55BA"/>
    <w:rsid w:val="00BF751A"/>
    <w:rsid w:val="00C06CA9"/>
    <w:rsid w:val="00C100A7"/>
    <w:rsid w:val="00C175AF"/>
    <w:rsid w:val="00C228EA"/>
    <w:rsid w:val="00C24672"/>
    <w:rsid w:val="00C31A32"/>
    <w:rsid w:val="00C345C0"/>
    <w:rsid w:val="00C52104"/>
    <w:rsid w:val="00C65F1A"/>
    <w:rsid w:val="00C71A86"/>
    <w:rsid w:val="00C8293F"/>
    <w:rsid w:val="00C864B7"/>
    <w:rsid w:val="00C92C76"/>
    <w:rsid w:val="00C92D45"/>
    <w:rsid w:val="00C94185"/>
    <w:rsid w:val="00C946BD"/>
    <w:rsid w:val="00C96461"/>
    <w:rsid w:val="00CB4934"/>
    <w:rsid w:val="00CB6DE3"/>
    <w:rsid w:val="00CC33EB"/>
    <w:rsid w:val="00CD43E6"/>
    <w:rsid w:val="00CD5328"/>
    <w:rsid w:val="00CE26D1"/>
    <w:rsid w:val="00CE439A"/>
    <w:rsid w:val="00CF2F08"/>
    <w:rsid w:val="00CF3E7C"/>
    <w:rsid w:val="00CF5DEB"/>
    <w:rsid w:val="00D020D6"/>
    <w:rsid w:val="00D077FF"/>
    <w:rsid w:val="00D26F4F"/>
    <w:rsid w:val="00D340DB"/>
    <w:rsid w:val="00D42BF8"/>
    <w:rsid w:val="00D445EB"/>
    <w:rsid w:val="00D47E13"/>
    <w:rsid w:val="00D5659C"/>
    <w:rsid w:val="00DC2E43"/>
    <w:rsid w:val="00DD74F1"/>
    <w:rsid w:val="00DE14EC"/>
    <w:rsid w:val="00DE22E9"/>
    <w:rsid w:val="00DE6A52"/>
    <w:rsid w:val="00DF6CDA"/>
    <w:rsid w:val="00E332B2"/>
    <w:rsid w:val="00E33DA6"/>
    <w:rsid w:val="00E37EF9"/>
    <w:rsid w:val="00E43208"/>
    <w:rsid w:val="00E44B7A"/>
    <w:rsid w:val="00E50F32"/>
    <w:rsid w:val="00E56661"/>
    <w:rsid w:val="00E576D9"/>
    <w:rsid w:val="00E752C5"/>
    <w:rsid w:val="00E82122"/>
    <w:rsid w:val="00EA0629"/>
    <w:rsid w:val="00EA251F"/>
    <w:rsid w:val="00EA55E3"/>
    <w:rsid w:val="00EB7EFF"/>
    <w:rsid w:val="00EC29C4"/>
    <w:rsid w:val="00EF2EA9"/>
    <w:rsid w:val="00EF34F7"/>
    <w:rsid w:val="00F00A17"/>
    <w:rsid w:val="00F068E7"/>
    <w:rsid w:val="00F06B6B"/>
    <w:rsid w:val="00F17C5B"/>
    <w:rsid w:val="00F20822"/>
    <w:rsid w:val="00F35BB4"/>
    <w:rsid w:val="00F410DE"/>
    <w:rsid w:val="00F46EB5"/>
    <w:rsid w:val="00F7688A"/>
    <w:rsid w:val="00F84399"/>
    <w:rsid w:val="00FB0CBD"/>
    <w:rsid w:val="00FB0CDB"/>
    <w:rsid w:val="00FC0ABE"/>
    <w:rsid w:val="00FD03D7"/>
    <w:rsid w:val="00FD153C"/>
    <w:rsid w:val="00FE2FB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03AF4"/>
  <w15:docId w15:val="{A375A25E-6A4B-4037-B088-6024680F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E1B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42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DE6A5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707E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65F1A"/>
    <w:rPr>
      <w:color w:val="808080"/>
    </w:rPr>
  </w:style>
  <w:style w:type="paragraph" w:styleId="Textbubliny">
    <w:name w:val="Balloon Text"/>
    <w:basedOn w:val="Normln"/>
    <w:link w:val="TextbublinyChar"/>
    <w:rsid w:val="00C65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5F1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47492"/>
    <w:rPr>
      <w:sz w:val="24"/>
      <w:szCs w:val="24"/>
    </w:rPr>
  </w:style>
  <w:style w:type="character" w:styleId="Hypertextovodkaz">
    <w:name w:val="Hyperlink"/>
    <w:rsid w:val="009F4E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4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3F42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k.jan@vratislav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d&#237;len&#253;\&#352;ABLONY\1_MO%20HLAV.PA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B0A-857F-46B9-80F9-DBCEC637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 HLAV.PAP</Template>
  <TotalTime>2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Svoboda</dc:creator>
  <cp:lastModifiedBy>Svoboda Pavel, Mgr.</cp:lastModifiedBy>
  <cp:revision>3</cp:revision>
  <cp:lastPrinted>2021-04-14T08:22:00Z</cp:lastPrinted>
  <dcterms:created xsi:type="dcterms:W3CDTF">2021-07-19T12:42:00Z</dcterms:created>
  <dcterms:modified xsi:type="dcterms:W3CDTF">2021-07-19T12:44:00Z</dcterms:modified>
</cp:coreProperties>
</file>