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1B" w:rsidRPr="00AC0F25" w:rsidRDefault="009F4E1B" w:rsidP="00A50D01">
      <w:pPr>
        <w:tabs>
          <w:tab w:val="left" w:pos="684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9F4E1B" w:rsidRDefault="009F4E1B" w:rsidP="00A50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M</w:t>
      </w:r>
      <w:r w:rsidRPr="007D72CB">
        <w:rPr>
          <w:rFonts w:ascii="Arial" w:hAnsi="Arial" w:cs="Arial"/>
          <w:b/>
        </w:rPr>
        <w:t>ěstského obvodu Liberec – Vratislavice nad Nisou</w:t>
      </w:r>
    </w:p>
    <w:p w:rsidR="009F4E1B" w:rsidRDefault="009F4E1B" w:rsidP="00A50D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D72CB">
        <w:rPr>
          <w:rFonts w:ascii="Arial" w:hAnsi="Arial" w:cs="Arial"/>
          <w:sz w:val="22"/>
          <w:szCs w:val="22"/>
        </w:rPr>
        <w:t>yhlašuje podle § 7 zákona č. 312/2002 Sb., o úřednících územních samosprávných celků</w:t>
      </w:r>
    </w:p>
    <w:p w:rsidR="009F4E1B" w:rsidRDefault="009F4E1B" w:rsidP="00A50D01">
      <w:pPr>
        <w:jc w:val="center"/>
        <w:rPr>
          <w:rFonts w:ascii="Arial" w:hAnsi="Arial" w:cs="Arial"/>
          <w:b/>
          <w:sz w:val="22"/>
          <w:szCs w:val="22"/>
        </w:rPr>
      </w:pPr>
      <w:r w:rsidRPr="007D72CB">
        <w:rPr>
          <w:rFonts w:ascii="Arial" w:hAnsi="Arial" w:cs="Arial"/>
          <w:b/>
          <w:sz w:val="22"/>
          <w:szCs w:val="22"/>
        </w:rPr>
        <w:t>výběrové řízení</w:t>
      </w:r>
    </w:p>
    <w:p w:rsidR="009F4E1B" w:rsidRDefault="009F4E1B" w:rsidP="00A50D01">
      <w:pPr>
        <w:jc w:val="center"/>
        <w:rPr>
          <w:rFonts w:ascii="Arial" w:hAnsi="Arial" w:cs="Arial"/>
          <w:sz w:val="22"/>
          <w:szCs w:val="22"/>
        </w:rPr>
      </w:pPr>
      <w:r w:rsidRPr="007D72CB">
        <w:rPr>
          <w:rFonts w:ascii="Arial" w:hAnsi="Arial" w:cs="Arial"/>
          <w:sz w:val="22"/>
          <w:szCs w:val="22"/>
        </w:rPr>
        <w:t xml:space="preserve">na obsazení </w:t>
      </w:r>
      <w:r>
        <w:rPr>
          <w:rFonts w:ascii="Arial" w:hAnsi="Arial" w:cs="Arial"/>
          <w:sz w:val="22"/>
          <w:szCs w:val="22"/>
        </w:rPr>
        <w:t>pracovního místa</w:t>
      </w:r>
    </w:p>
    <w:p w:rsidR="009F4E1B" w:rsidRPr="007D72CB" w:rsidRDefault="009F4E1B" w:rsidP="00A50D01">
      <w:pPr>
        <w:jc w:val="center"/>
        <w:rPr>
          <w:rFonts w:ascii="Arial" w:hAnsi="Arial" w:cs="Arial"/>
          <w:sz w:val="22"/>
          <w:szCs w:val="22"/>
        </w:rPr>
      </w:pPr>
    </w:p>
    <w:p w:rsidR="00A50D01" w:rsidRDefault="00A0766F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tajemník</w:t>
      </w:r>
    </w:p>
    <w:p w:rsidR="00386BE1" w:rsidRDefault="00386BE1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9F4E1B" w:rsidRDefault="009F4E1B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Úřadu městského obvodu Liberec – Vratislavice nad Nisou</w:t>
      </w:r>
    </w:p>
    <w:p w:rsidR="00A0766F" w:rsidRDefault="00A0766F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Default="009F4E1B" w:rsidP="005167A8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D72CB">
        <w:rPr>
          <w:rFonts w:ascii="Arial" w:hAnsi="Arial" w:cs="Arial"/>
          <w:b/>
          <w:sz w:val="22"/>
          <w:szCs w:val="22"/>
          <w:u w:val="single"/>
        </w:rPr>
        <w:t>Podmínky výběrového řízení:</w:t>
      </w:r>
    </w:p>
    <w:p w:rsidR="009F4E1B" w:rsidRDefault="009F4E1B" w:rsidP="005167A8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Pr="006503AC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sz w:val="20"/>
          <w:szCs w:val="20"/>
        </w:rPr>
        <w:t>Zákonné předpoklady pro vznik pracovního poměru</w:t>
      </w:r>
      <w:r w:rsidRPr="006503AC">
        <w:rPr>
          <w:rFonts w:ascii="Arial" w:hAnsi="Arial" w:cs="Arial"/>
          <w:sz w:val="20"/>
          <w:szCs w:val="20"/>
        </w:rPr>
        <w:t>:</w:t>
      </w:r>
    </w:p>
    <w:p w:rsidR="009F4E1B" w:rsidRPr="009E0AB9" w:rsidRDefault="009F4E1B" w:rsidP="005167A8">
      <w:pPr>
        <w:pStyle w:val="Odstavecseseznamem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E0AB9">
        <w:rPr>
          <w:rFonts w:ascii="Arial" w:hAnsi="Arial" w:cs="Arial"/>
          <w:sz w:val="20"/>
          <w:szCs w:val="20"/>
        </w:rPr>
        <w:t>tátní občan ČR, popř. fyzická osoba, která je cizím státním příslušníkem a má v ČR trvalý pobyt dle § 65 a následujícího zákona č. 326/</w:t>
      </w:r>
      <w:r w:rsidR="00340FDB">
        <w:rPr>
          <w:rFonts w:ascii="Arial" w:hAnsi="Arial" w:cs="Arial"/>
          <w:sz w:val="20"/>
          <w:szCs w:val="20"/>
        </w:rPr>
        <w:t>19</w:t>
      </w:r>
      <w:r w:rsidRPr="009E0AB9">
        <w:rPr>
          <w:rFonts w:ascii="Arial" w:hAnsi="Arial" w:cs="Arial"/>
          <w:sz w:val="20"/>
          <w:szCs w:val="20"/>
        </w:rPr>
        <w:t>99 Sb., o pobytu cizinců na území ČR</w:t>
      </w:r>
    </w:p>
    <w:p w:rsidR="009F4E1B" w:rsidRPr="009E0AB9" w:rsidRDefault="009F4E1B" w:rsidP="005167A8">
      <w:pPr>
        <w:pStyle w:val="Odstavecseseznamem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0AB9">
        <w:rPr>
          <w:rFonts w:ascii="Arial" w:hAnsi="Arial" w:cs="Arial"/>
          <w:sz w:val="20"/>
          <w:szCs w:val="20"/>
        </w:rPr>
        <w:t>osažení věku 18 let</w:t>
      </w:r>
    </w:p>
    <w:p w:rsidR="009F4E1B" w:rsidRPr="009E0AB9" w:rsidRDefault="009F4E1B" w:rsidP="005167A8">
      <w:pPr>
        <w:pStyle w:val="Odstavecseseznamem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E0AB9">
        <w:rPr>
          <w:rFonts w:ascii="Arial" w:hAnsi="Arial" w:cs="Arial"/>
          <w:sz w:val="20"/>
          <w:szCs w:val="20"/>
        </w:rPr>
        <w:t>působilost k právním úkolům</w:t>
      </w:r>
    </w:p>
    <w:p w:rsidR="009F4E1B" w:rsidRPr="009E0AB9" w:rsidRDefault="009F4E1B" w:rsidP="005167A8">
      <w:pPr>
        <w:pStyle w:val="Odstavecseseznamem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E0AB9">
        <w:rPr>
          <w:rFonts w:ascii="Arial" w:hAnsi="Arial" w:cs="Arial"/>
          <w:sz w:val="20"/>
          <w:szCs w:val="20"/>
        </w:rPr>
        <w:t>ezúhonnost</w:t>
      </w:r>
    </w:p>
    <w:p w:rsidR="009F4E1B" w:rsidRPr="009E0AB9" w:rsidRDefault="009F4E1B" w:rsidP="005167A8">
      <w:pPr>
        <w:pStyle w:val="Odstavecseseznamem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E0AB9">
        <w:rPr>
          <w:rFonts w:ascii="Arial" w:hAnsi="Arial" w:cs="Arial"/>
          <w:sz w:val="20"/>
          <w:szCs w:val="20"/>
        </w:rPr>
        <w:t>vládání českého jazyka</w:t>
      </w:r>
    </w:p>
    <w:p w:rsidR="009F4E1B" w:rsidRPr="009E0AB9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Požadavky </w:t>
      </w:r>
      <w:r w:rsidR="00E752C5">
        <w:rPr>
          <w:rFonts w:ascii="Arial" w:hAnsi="Arial" w:cs="Arial"/>
          <w:b/>
          <w:sz w:val="20"/>
          <w:szCs w:val="20"/>
        </w:rPr>
        <w:t xml:space="preserve">na </w:t>
      </w:r>
      <w:r w:rsidRPr="009E0AB9">
        <w:rPr>
          <w:rFonts w:ascii="Arial" w:hAnsi="Arial" w:cs="Arial"/>
          <w:b/>
          <w:sz w:val="20"/>
          <w:szCs w:val="20"/>
        </w:rPr>
        <w:t>uchazeče</w:t>
      </w:r>
      <w:r w:rsidRPr="009E0AB9">
        <w:rPr>
          <w:rFonts w:ascii="Arial" w:hAnsi="Arial" w:cs="Arial"/>
          <w:sz w:val="20"/>
          <w:szCs w:val="20"/>
        </w:rPr>
        <w:t>:</w:t>
      </w:r>
    </w:p>
    <w:p w:rsidR="00C661DA" w:rsidRPr="00C661DA" w:rsidRDefault="00CE44BC" w:rsidP="005167A8">
      <w:pPr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vysokoškolské vzdělání</w:t>
      </w:r>
    </w:p>
    <w:p w:rsidR="00A0766F" w:rsidRPr="00A0766F" w:rsidRDefault="00A0766F" w:rsidP="005903F9">
      <w:pPr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>nejméně třílet</w:t>
      </w:r>
      <w:r w:rsidRPr="00A0766F">
        <w:rPr>
          <w:rFonts w:ascii="Arial" w:hAnsi="Arial" w:cs="Arial"/>
          <w:sz w:val="20"/>
          <w:szCs w:val="20"/>
        </w:rPr>
        <w:t>á</w:t>
      </w:r>
      <w:r w:rsidRPr="00A0766F">
        <w:rPr>
          <w:rFonts w:ascii="Arial" w:hAnsi="Arial" w:cs="Arial"/>
          <w:sz w:val="20"/>
          <w:szCs w:val="20"/>
        </w:rPr>
        <w:t xml:space="preserve"> praxi v</w:t>
      </w:r>
      <w:r w:rsidRPr="00A0766F">
        <w:rPr>
          <w:rFonts w:ascii="Arial" w:hAnsi="Arial" w:cs="Arial"/>
          <w:sz w:val="20"/>
          <w:szCs w:val="20"/>
        </w:rPr>
        <w:t xml:space="preserve"> průběhu předcházejících 8 let </w:t>
      </w:r>
      <w:r w:rsidRPr="00A0766F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a) </w:t>
      </w:r>
      <w:r w:rsidRPr="00A0766F">
        <w:rPr>
          <w:rFonts w:ascii="Arial" w:hAnsi="Arial" w:cs="Arial"/>
          <w:sz w:val="20"/>
          <w:szCs w:val="20"/>
        </w:rPr>
        <w:t xml:space="preserve">vedoucí zaměstnanec, nebo </w:t>
      </w:r>
      <w:r>
        <w:rPr>
          <w:rFonts w:ascii="Arial" w:hAnsi="Arial" w:cs="Arial"/>
          <w:sz w:val="20"/>
          <w:szCs w:val="20"/>
        </w:rPr>
        <w:t xml:space="preserve">b) </w:t>
      </w:r>
      <w:r w:rsidRPr="00A0766F">
        <w:rPr>
          <w:rFonts w:ascii="Arial" w:hAnsi="Arial" w:cs="Arial"/>
          <w:sz w:val="20"/>
          <w:szCs w:val="20"/>
        </w:rPr>
        <w:t>při výkonu správních činností v pracovním poměru k územnímu samosprávnému celku, nebo při výkonu státní správy v pracovním nebo služebním poměru ke státu,</w:t>
      </w:r>
      <w:r>
        <w:rPr>
          <w:rFonts w:ascii="Arial" w:hAnsi="Arial" w:cs="Arial"/>
          <w:sz w:val="20"/>
          <w:szCs w:val="20"/>
        </w:rPr>
        <w:t xml:space="preserve"> c) </w:t>
      </w:r>
      <w:r w:rsidRPr="00A0766F">
        <w:rPr>
          <w:rFonts w:ascii="Arial" w:hAnsi="Arial" w:cs="Arial"/>
          <w:sz w:val="20"/>
          <w:szCs w:val="20"/>
        </w:rPr>
        <w:t xml:space="preserve">ve funkci člena </w:t>
      </w:r>
      <w:r>
        <w:rPr>
          <w:rFonts w:ascii="Arial" w:hAnsi="Arial" w:cs="Arial"/>
          <w:sz w:val="20"/>
          <w:szCs w:val="20"/>
        </w:rPr>
        <w:t>z</w:t>
      </w:r>
      <w:r w:rsidRPr="00A0766F">
        <w:rPr>
          <w:rFonts w:ascii="Arial" w:hAnsi="Arial" w:cs="Arial"/>
          <w:sz w:val="20"/>
          <w:szCs w:val="20"/>
        </w:rPr>
        <w:t>astupitelstva</w:t>
      </w:r>
      <w:r w:rsidRPr="00A0766F">
        <w:rPr>
          <w:rFonts w:ascii="Arial" w:hAnsi="Arial" w:cs="Arial"/>
          <w:sz w:val="20"/>
          <w:szCs w:val="20"/>
        </w:rPr>
        <w:t xml:space="preserve"> územního samosprávního celku dlouhodobě uvolněného pro výkon této funkce. </w:t>
      </w:r>
    </w:p>
    <w:p w:rsidR="00A0766F" w:rsidRPr="00A0766F" w:rsidRDefault="00A0766F" w:rsidP="00A0766F">
      <w:pPr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 xml:space="preserve">velmi dobré organizační, komunikační a řídící schopnosti </w:t>
      </w:r>
    </w:p>
    <w:p w:rsidR="00A0766F" w:rsidRPr="00A0766F" w:rsidRDefault="00A0766F" w:rsidP="00A0766F">
      <w:pPr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 xml:space="preserve">orientace v zákonných normách platných pro veřejnou správu </w:t>
      </w:r>
    </w:p>
    <w:p w:rsidR="00A0766F" w:rsidRPr="00A0766F" w:rsidRDefault="00A0766F" w:rsidP="00A0766F">
      <w:pPr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 xml:space="preserve">znalost cizích jazyků (angličtina, němčina) výhodou </w:t>
      </w:r>
    </w:p>
    <w:p w:rsidR="00A0766F" w:rsidRPr="00A0766F" w:rsidRDefault="00A0766F" w:rsidP="00A0766F">
      <w:pPr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0766F">
        <w:rPr>
          <w:rFonts w:ascii="Arial" w:hAnsi="Arial" w:cs="Arial"/>
          <w:sz w:val="20"/>
          <w:szCs w:val="20"/>
        </w:rPr>
        <w:t>kouška ze zvláštní odborné způsobilosti výhodou</w:t>
      </w:r>
    </w:p>
    <w:p w:rsidR="00A0766F" w:rsidRPr="00A0766F" w:rsidRDefault="00A0766F" w:rsidP="00A0766F">
      <w:pPr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>řidičský průkaz skupiny B</w:t>
      </w:r>
    </w:p>
    <w:p w:rsidR="00C661DA" w:rsidRPr="00C661DA" w:rsidRDefault="00C661DA" w:rsidP="005167A8">
      <w:pPr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</w:rPr>
      </w:pPr>
      <w:r w:rsidRPr="00C661DA">
        <w:rPr>
          <w:rFonts w:ascii="Arial" w:hAnsi="Arial" w:cs="Arial"/>
          <w:sz w:val="20"/>
          <w:szCs w:val="20"/>
        </w:rPr>
        <w:t>samostatnost, sch</w:t>
      </w:r>
      <w:r>
        <w:rPr>
          <w:rFonts w:ascii="Arial" w:hAnsi="Arial" w:cs="Arial"/>
          <w:sz w:val="20"/>
          <w:szCs w:val="20"/>
        </w:rPr>
        <w:t>opnost zvládat stresové situace</w:t>
      </w:r>
    </w:p>
    <w:p w:rsidR="00C661DA" w:rsidRPr="00C661DA" w:rsidRDefault="00C661DA" w:rsidP="005167A8">
      <w:pPr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</w:rPr>
      </w:pPr>
      <w:r w:rsidRPr="00C661DA">
        <w:rPr>
          <w:rFonts w:ascii="Arial" w:hAnsi="Arial" w:cs="Arial"/>
          <w:sz w:val="20"/>
          <w:szCs w:val="20"/>
        </w:rPr>
        <w:t>uživatelská znalost práce s PC (Microsoft Office)</w:t>
      </w:r>
    </w:p>
    <w:p w:rsidR="00C661DA" w:rsidRPr="00C661DA" w:rsidRDefault="00C661DA" w:rsidP="005167A8">
      <w:pPr>
        <w:numPr>
          <w:ilvl w:val="0"/>
          <w:numId w:val="3"/>
        </w:numPr>
        <w:spacing w:line="264" w:lineRule="auto"/>
        <w:rPr>
          <w:rFonts w:ascii="Arial" w:hAnsi="Arial" w:cs="Arial"/>
          <w:sz w:val="20"/>
          <w:szCs w:val="20"/>
        </w:rPr>
      </w:pPr>
      <w:r w:rsidRPr="00C661DA">
        <w:rPr>
          <w:rFonts w:ascii="Arial" w:hAnsi="Arial" w:cs="Arial"/>
          <w:sz w:val="20"/>
          <w:szCs w:val="20"/>
        </w:rPr>
        <w:t xml:space="preserve">vysoká pečlivost, důslednost, schopnost týmové spolupráce, zodpovědnost </w:t>
      </w:r>
    </w:p>
    <w:p w:rsidR="00A0766F" w:rsidRDefault="00A0766F" w:rsidP="005167A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9F4E1B" w:rsidRPr="00237F0A" w:rsidRDefault="009F4E1B" w:rsidP="005167A8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237F0A">
        <w:rPr>
          <w:rFonts w:ascii="Arial" w:hAnsi="Arial" w:cs="Arial"/>
          <w:b/>
          <w:sz w:val="20"/>
          <w:szCs w:val="20"/>
        </w:rPr>
        <w:t>Pracovní náplň</w:t>
      </w:r>
      <w:r>
        <w:rPr>
          <w:rFonts w:ascii="Arial" w:hAnsi="Arial" w:cs="Arial"/>
          <w:b/>
          <w:sz w:val="20"/>
          <w:szCs w:val="20"/>
        </w:rPr>
        <w:t>:</w:t>
      </w:r>
      <w:r w:rsidRPr="00237F0A">
        <w:rPr>
          <w:rFonts w:ascii="Arial" w:hAnsi="Arial" w:cs="Arial"/>
          <w:b/>
          <w:sz w:val="20"/>
          <w:szCs w:val="20"/>
        </w:rPr>
        <w:t xml:space="preserve"> 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 xml:space="preserve">dozor nad zákonností právních úkonů a jiných opatření </w:t>
      </w:r>
      <w:r>
        <w:rPr>
          <w:rFonts w:ascii="Arial" w:hAnsi="Arial" w:cs="Arial"/>
          <w:sz w:val="20"/>
          <w:szCs w:val="20"/>
        </w:rPr>
        <w:t>r</w:t>
      </w:r>
      <w:r w:rsidRPr="00A0766F">
        <w:rPr>
          <w:rFonts w:ascii="Arial" w:hAnsi="Arial" w:cs="Arial"/>
          <w:sz w:val="20"/>
          <w:szCs w:val="20"/>
        </w:rPr>
        <w:t xml:space="preserve">ady MO a </w:t>
      </w:r>
      <w:r>
        <w:rPr>
          <w:rFonts w:ascii="Arial" w:hAnsi="Arial" w:cs="Arial"/>
          <w:sz w:val="20"/>
          <w:szCs w:val="20"/>
        </w:rPr>
        <w:t>z</w:t>
      </w:r>
      <w:r w:rsidRPr="00A0766F">
        <w:rPr>
          <w:rFonts w:ascii="Arial" w:hAnsi="Arial" w:cs="Arial"/>
          <w:sz w:val="20"/>
          <w:szCs w:val="20"/>
        </w:rPr>
        <w:t>astupitelstva MO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 xml:space="preserve">plnění pokynů starosty, úkoly vyplývající z usnesení </w:t>
      </w:r>
      <w:r>
        <w:rPr>
          <w:rFonts w:ascii="Arial" w:hAnsi="Arial" w:cs="Arial"/>
          <w:sz w:val="20"/>
          <w:szCs w:val="20"/>
        </w:rPr>
        <w:t>r</w:t>
      </w:r>
      <w:r w:rsidRPr="00A0766F">
        <w:rPr>
          <w:rFonts w:ascii="Arial" w:hAnsi="Arial" w:cs="Arial"/>
          <w:sz w:val="20"/>
          <w:szCs w:val="20"/>
        </w:rPr>
        <w:t xml:space="preserve">ady MO a </w:t>
      </w:r>
      <w:r>
        <w:rPr>
          <w:rFonts w:ascii="Arial" w:hAnsi="Arial" w:cs="Arial"/>
          <w:sz w:val="20"/>
          <w:szCs w:val="20"/>
        </w:rPr>
        <w:t>z</w:t>
      </w:r>
      <w:r w:rsidRPr="00A0766F">
        <w:rPr>
          <w:rFonts w:ascii="Arial" w:hAnsi="Arial" w:cs="Arial"/>
          <w:sz w:val="20"/>
          <w:szCs w:val="20"/>
        </w:rPr>
        <w:t>astupitelstva MO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 xml:space="preserve">úkoly </w:t>
      </w:r>
      <w:r>
        <w:rPr>
          <w:rFonts w:ascii="Arial" w:hAnsi="Arial" w:cs="Arial"/>
          <w:sz w:val="20"/>
          <w:szCs w:val="20"/>
        </w:rPr>
        <w:t xml:space="preserve">v rámci </w:t>
      </w:r>
      <w:r w:rsidRPr="00A0766F">
        <w:rPr>
          <w:rFonts w:ascii="Arial" w:hAnsi="Arial" w:cs="Arial"/>
          <w:sz w:val="20"/>
          <w:szCs w:val="20"/>
        </w:rPr>
        <w:t xml:space="preserve">přenesené působnosti MO dle zmocnění uvedených ve Statutu 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>řízení a kontrol</w:t>
      </w:r>
      <w:r>
        <w:rPr>
          <w:rFonts w:ascii="Arial" w:hAnsi="Arial" w:cs="Arial"/>
          <w:sz w:val="20"/>
          <w:szCs w:val="20"/>
        </w:rPr>
        <w:t>a</w:t>
      </w:r>
      <w:r w:rsidRPr="00A0766F">
        <w:rPr>
          <w:rFonts w:ascii="Arial" w:hAnsi="Arial" w:cs="Arial"/>
          <w:sz w:val="20"/>
          <w:szCs w:val="20"/>
        </w:rPr>
        <w:t xml:space="preserve"> činnost</w:t>
      </w:r>
      <w:r>
        <w:rPr>
          <w:rFonts w:ascii="Arial" w:hAnsi="Arial" w:cs="Arial"/>
          <w:sz w:val="20"/>
          <w:szCs w:val="20"/>
        </w:rPr>
        <w:t>i</w:t>
      </w:r>
      <w:r w:rsidRPr="00A0766F">
        <w:rPr>
          <w:rFonts w:ascii="Arial" w:hAnsi="Arial" w:cs="Arial"/>
          <w:sz w:val="20"/>
          <w:szCs w:val="20"/>
        </w:rPr>
        <w:t xml:space="preserve"> vedoucích jednotlivých odborů, úředníků Kanceláře tajemníka a prostřednictvím vedoucích odborů a oddělení i ostatních zaměstnanců, kteří jsou zařazení do úřadu MO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>uzavírání pracovního poměru se zaměstnanci MO zařazenými do úřadu MO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>stanovení platů podle zvláštních předpisů zaměstnancům zařazeným do úřadu MO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>vydává</w:t>
      </w:r>
      <w:r>
        <w:rPr>
          <w:rFonts w:ascii="Arial" w:hAnsi="Arial" w:cs="Arial"/>
          <w:sz w:val="20"/>
          <w:szCs w:val="20"/>
        </w:rPr>
        <w:t>ní</w:t>
      </w:r>
      <w:r w:rsidRPr="00A0766F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u</w:t>
      </w:r>
      <w:r w:rsidRPr="00A0766F">
        <w:rPr>
          <w:rFonts w:ascii="Arial" w:hAnsi="Arial" w:cs="Arial"/>
          <w:sz w:val="20"/>
          <w:szCs w:val="20"/>
        </w:rPr>
        <w:t xml:space="preserve"> pro čerpání sociálního fondu a odpovídá</w:t>
      </w:r>
      <w:r>
        <w:rPr>
          <w:rFonts w:ascii="Arial" w:hAnsi="Arial" w:cs="Arial"/>
          <w:sz w:val="20"/>
          <w:szCs w:val="20"/>
        </w:rPr>
        <w:t>ní</w:t>
      </w:r>
      <w:r w:rsidRPr="00A0766F">
        <w:rPr>
          <w:rFonts w:ascii="Arial" w:hAnsi="Arial" w:cs="Arial"/>
          <w:sz w:val="20"/>
          <w:szCs w:val="20"/>
        </w:rPr>
        <w:t xml:space="preserve"> za dodržování pravidel jeho čerpání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>vydávání spisového, skartačního a pracovního řádu úřadu MO</w:t>
      </w:r>
      <w:r>
        <w:rPr>
          <w:rFonts w:ascii="Arial" w:hAnsi="Arial" w:cs="Arial"/>
          <w:sz w:val="20"/>
          <w:szCs w:val="20"/>
        </w:rPr>
        <w:t>, jakož i jiných vnitřních předpisů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 xml:space="preserve">zpracovávání písemností pro </w:t>
      </w:r>
      <w:r>
        <w:rPr>
          <w:rFonts w:ascii="Arial" w:hAnsi="Arial" w:cs="Arial"/>
          <w:sz w:val="20"/>
          <w:szCs w:val="20"/>
        </w:rPr>
        <w:t>r</w:t>
      </w:r>
      <w:r w:rsidRPr="00A0766F">
        <w:rPr>
          <w:rFonts w:ascii="Arial" w:hAnsi="Arial" w:cs="Arial"/>
          <w:sz w:val="20"/>
          <w:szCs w:val="20"/>
        </w:rPr>
        <w:t xml:space="preserve">adu MO a </w:t>
      </w:r>
      <w:r>
        <w:rPr>
          <w:rFonts w:ascii="Arial" w:hAnsi="Arial" w:cs="Arial"/>
          <w:sz w:val="20"/>
          <w:szCs w:val="20"/>
        </w:rPr>
        <w:t>z</w:t>
      </w:r>
      <w:r w:rsidRPr="00A0766F">
        <w:rPr>
          <w:rFonts w:ascii="Arial" w:hAnsi="Arial" w:cs="Arial"/>
          <w:sz w:val="20"/>
          <w:szCs w:val="20"/>
        </w:rPr>
        <w:t>astupitelstvo MO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zúčastňuje se zasedání r</w:t>
      </w:r>
      <w:r w:rsidRPr="00A0766F">
        <w:rPr>
          <w:rFonts w:ascii="Arial" w:hAnsi="Arial" w:cs="Arial"/>
          <w:sz w:val="20"/>
          <w:szCs w:val="20"/>
        </w:rPr>
        <w:t xml:space="preserve">ady MO a </w:t>
      </w:r>
      <w:r>
        <w:rPr>
          <w:rFonts w:ascii="Arial" w:hAnsi="Arial" w:cs="Arial"/>
          <w:sz w:val="20"/>
          <w:szCs w:val="20"/>
        </w:rPr>
        <w:t>z</w:t>
      </w:r>
      <w:r w:rsidRPr="00A0766F">
        <w:rPr>
          <w:rFonts w:ascii="Arial" w:hAnsi="Arial" w:cs="Arial"/>
          <w:sz w:val="20"/>
          <w:szCs w:val="20"/>
        </w:rPr>
        <w:t>astupitelstva MO s hlasem poradním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>je odpovědný starostovi (starostce) za plnění úkolů v samostatné a přenesené působnosti spadající do kompetence úřadu MO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>svolává a řídí pracovní porady zaměstnanců úřadu MO a informuje zaměstnance úřadu MO o důležitých skutečnostech týkající se jejich činnosti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>je odpovědný za vytváření vhodných pracovních podmínek na jednotlivých pracovištích úřadu MO z hlediska bezpečnosti a ochrany zdraví při práci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 xml:space="preserve">spolupracuje při zajišťování voleb a referenda 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>je odpovědný za vyřizování stížností a petic zaslaných na úřad MO a týkajících se MO Vratislavice nad Nisou</w:t>
      </w:r>
    </w:p>
    <w:p w:rsidR="00A0766F" w:rsidRPr="00A0766F" w:rsidRDefault="00A0766F" w:rsidP="00A0766F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766F">
        <w:rPr>
          <w:rFonts w:ascii="Arial" w:hAnsi="Arial" w:cs="Arial"/>
          <w:sz w:val="20"/>
          <w:szCs w:val="20"/>
        </w:rPr>
        <w:t>je odpovědný za vyřizování žádostí dle zákona o svobodném přístupu k informacím</w:t>
      </w:r>
    </w:p>
    <w:p w:rsidR="009F4E1B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</w:p>
    <w:p w:rsidR="009F4E1B" w:rsidRPr="009E0AB9" w:rsidRDefault="009F4E1B" w:rsidP="005167A8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bCs/>
          <w:sz w:val="20"/>
          <w:szCs w:val="20"/>
        </w:rPr>
        <w:t xml:space="preserve">Platové zařazení: </w:t>
      </w:r>
      <w:r w:rsidR="00C661DA">
        <w:rPr>
          <w:rFonts w:ascii="Arial" w:hAnsi="Arial" w:cs="Arial"/>
          <w:sz w:val="20"/>
          <w:szCs w:val="20"/>
        </w:rPr>
        <w:t>1</w:t>
      </w:r>
      <w:r w:rsidR="00D34001">
        <w:rPr>
          <w:rFonts w:ascii="Arial" w:hAnsi="Arial" w:cs="Arial"/>
          <w:sz w:val="20"/>
          <w:szCs w:val="20"/>
        </w:rPr>
        <w:t>2</w:t>
      </w:r>
      <w:r w:rsidRPr="009E0AB9">
        <w:rPr>
          <w:rFonts w:ascii="Arial" w:hAnsi="Arial" w:cs="Arial"/>
          <w:sz w:val="20"/>
          <w:szCs w:val="20"/>
        </w:rPr>
        <w:t>. platová třída</w:t>
      </w:r>
      <w:r>
        <w:rPr>
          <w:rFonts w:ascii="Arial" w:hAnsi="Arial" w:cs="Arial"/>
          <w:sz w:val="20"/>
          <w:szCs w:val="20"/>
        </w:rPr>
        <w:t xml:space="preserve">, </w:t>
      </w:r>
      <w:r w:rsidRPr="009E0AB9">
        <w:rPr>
          <w:rFonts w:ascii="Arial" w:hAnsi="Arial" w:cs="Arial"/>
          <w:sz w:val="20"/>
          <w:szCs w:val="20"/>
        </w:rPr>
        <w:t>která podle platného katalogu prací odpovídá nejvýše zařazenému vykonávanému druhu práce.</w:t>
      </w:r>
    </w:p>
    <w:p w:rsidR="009F4E1B" w:rsidRPr="006503AC" w:rsidRDefault="009F4E1B" w:rsidP="005167A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Místo výkonu práce: </w:t>
      </w:r>
      <w:r w:rsidR="00E752C5">
        <w:rPr>
          <w:rFonts w:ascii="Arial" w:hAnsi="Arial" w:cs="Arial"/>
          <w:sz w:val="20"/>
          <w:szCs w:val="20"/>
        </w:rPr>
        <w:t>Městský</w:t>
      </w:r>
      <w:r w:rsidRPr="009E0AB9">
        <w:rPr>
          <w:rFonts w:ascii="Arial" w:hAnsi="Arial" w:cs="Arial"/>
          <w:sz w:val="20"/>
          <w:szCs w:val="20"/>
        </w:rPr>
        <w:t xml:space="preserve"> obvod Liberec – Vratislavice nad Nisou</w:t>
      </w:r>
      <w:r w:rsidR="003074B9">
        <w:rPr>
          <w:rFonts w:ascii="Arial" w:hAnsi="Arial" w:cs="Arial"/>
          <w:sz w:val="20"/>
          <w:szCs w:val="20"/>
        </w:rPr>
        <w:t>, Statutární město Liberec</w:t>
      </w:r>
    </w:p>
    <w:p w:rsidR="009F4E1B" w:rsidRPr="009E0AB9" w:rsidRDefault="009F4E1B" w:rsidP="005167A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5167A8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Nástup do pracovního poměru: </w:t>
      </w:r>
      <w:r w:rsidR="00A35F48">
        <w:rPr>
          <w:rFonts w:ascii="Arial" w:hAnsi="Arial" w:cs="Arial"/>
          <w:sz w:val="20"/>
          <w:szCs w:val="20"/>
        </w:rPr>
        <w:t>dohodou</w:t>
      </w:r>
    </w:p>
    <w:p w:rsidR="009F4E1B" w:rsidRPr="009E0AB9" w:rsidRDefault="009F4E1B" w:rsidP="005167A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Pracovní poměr: </w:t>
      </w:r>
      <w:r w:rsidRPr="00237F0A">
        <w:rPr>
          <w:rFonts w:ascii="Arial" w:hAnsi="Arial" w:cs="Arial"/>
          <w:sz w:val="20"/>
          <w:szCs w:val="20"/>
        </w:rPr>
        <w:t xml:space="preserve">na dobu </w:t>
      </w:r>
      <w:r w:rsidR="00412E1E">
        <w:rPr>
          <w:rFonts w:ascii="Arial" w:hAnsi="Arial" w:cs="Arial"/>
          <w:sz w:val="20"/>
          <w:szCs w:val="20"/>
        </w:rPr>
        <w:t>ne</w:t>
      </w:r>
      <w:r w:rsidRPr="00237F0A">
        <w:rPr>
          <w:rFonts w:ascii="Arial" w:hAnsi="Arial" w:cs="Arial"/>
          <w:sz w:val="20"/>
          <w:szCs w:val="20"/>
        </w:rPr>
        <w:t>určitou</w:t>
      </w:r>
      <w:r w:rsidR="00412E1E">
        <w:rPr>
          <w:rFonts w:ascii="Arial" w:hAnsi="Arial" w:cs="Arial"/>
          <w:sz w:val="20"/>
          <w:szCs w:val="20"/>
        </w:rPr>
        <w:t xml:space="preserve">  </w:t>
      </w:r>
    </w:p>
    <w:p w:rsidR="009F4E1B" w:rsidRPr="009E0AB9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</w:p>
    <w:p w:rsidR="009F4E1B" w:rsidRPr="00E752C5" w:rsidRDefault="00E752C5" w:rsidP="005167A8">
      <w:pPr>
        <w:spacing w:line="264" w:lineRule="auto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b/>
          <w:sz w:val="20"/>
          <w:szCs w:val="20"/>
        </w:rPr>
        <w:t xml:space="preserve">Pracovní úvazek: </w:t>
      </w:r>
      <w:r w:rsidRPr="00E752C5">
        <w:rPr>
          <w:rFonts w:ascii="Arial" w:hAnsi="Arial" w:cs="Arial"/>
          <w:sz w:val="20"/>
          <w:szCs w:val="20"/>
        </w:rPr>
        <w:t>plný pracovní úvazek</w:t>
      </w:r>
    </w:p>
    <w:p w:rsidR="00285C60" w:rsidRDefault="00285C60" w:rsidP="005167A8">
      <w:pPr>
        <w:spacing w:line="264" w:lineRule="auto"/>
        <w:rPr>
          <w:rFonts w:ascii="Arial" w:hAnsi="Arial" w:cs="Arial"/>
          <w:sz w:val="20"/>
          <w:szCs w:val="20"/>
        </w:rPr>
      </w:pPr>
    </w:p>
    <w:p w:rsidR="009F4E1B" w:rsidRPr="009E0AB9" w:rsidRDefault="009F4E1B" w:rsidP="005167A8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>Písemná přihláška uchazeče k vyhlášenému výběrovému řízení musí obsahovat:</w:t>
      </w:r>
    </w:p>
    <w:p w:rsidR="009F4E1B" w:rsidRPr="009E0AB9" w:rsidRDefault="009F4E1B" w:rsidP="005167A8">
      <w:pPr>
        <w:pStyle w:val="Odstavecseseznamem"/>
        <w:numPr>
          <w:ilvl w:val="0"/>
          <w:numId w:val="6"/>
        </w:numPr>
        <w:spacing w:after="0" w:line="264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přesné označení výběrového řízení</w:t>
      </w:r>
    </w:p>
    <w:p w:rsidR="009F4E1B" w:rsidRPr="009E0AB9" w:rsidRDefault="009F4E1B" w:rsidP="005167A8">
      <w:pPr>
        <w:pStyle w:val="Odstavecseseznamem"/>
        <w:numPr>
          <w:ilvl w:val="0"/>
          <w:numId w:val="6"/>
        </w:numPr>
        <w:spacing w:after="0" w:line="264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jméno, příjmení, titul, datum a místo narození, státní příslušnost, místo trvalého pobytu, číslo občanského průkazu (jde-li o cizího státního příslušníka číslo dokladu o povolení k pobytu), telefonní spojení, e-mail, datum a podpis uchazeče</w:t>
      </w:r>
    </w:p>
    <w:p w:rsidR="009F4E1B" w:rsidRDefault="009F4E1B" w:rsidP="005167A8">
      <w:pPr>
        <w:pStyle w:val="Odstavecseseznamem"/>
        <w:numPr>
          <w:ilvl w:val="0"/>
          <w:numId w:val="6"/>
        </w:numPr>
        <w:spacing w:after="0" w:line="264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povinné přílohy k přihlášce:</w:t>
      </w:r>
    </w:p>
    <w:p w:rsidR="009F4E1B" w:rsidRPr="009E0AB9" w:rsidRDefault="009F4E1B" w:rsidP="005167A8">
      <w:pPr>
        <w:pStyle w:val="Odstavecseseznamem"/>
        <w:numPr>
          <w:ilvl w:val="1"/>
          <w:numId w:val="6"/>
        </w:numPr>
        <w:spacing w:after="0" w:line="264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strukturovaný životopis obsahující údaje o dosavadní praxi, odborných znalostech a dovednostech</w:t>
      </w:r>
    </w:p>
    <w:p w:rsidR="009F4E1B" w:rsidRPr="009E0AB9" w:rsidRDefault="009F4E1B" w:rsidP="005167A8">
      <w:pPr>
        <w:pStyle w:val="Odstavecseseznamem"/>
        <w:numPr>
          <w:ilvl w:val="1"/>
          <w:numId w:val="5"/>
        </w:numPr>
        <w:spacing w:after="0" w:line="264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ověřená kopie dokladu o nejvyšším dosaženém vzdělání                    </w:t>
      </w:r>
    </w:p>
    <w:p w:rsidR="009F4E1B" w:rsidRPr="009E0AB9" w:rsidRDefault="009F4E1B" w:rsidP="005167A8">
      <w:pPr>
        <w:pStyle w:val="Odstavecseseznamem"/>
        <w:numPr>
          <w:ilvl w:val="1"/>
          <w:numId w:val="5"/>
        </w:numPr>
        <w:spacing w:after="0" w:line="264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výpis z evidence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</w:t>
      </w: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ejstříků trestů ne starší než 3 měsíce</w:t>
      </w:r>
    </w:p>
    <w:p w:rsidR="008C51FC" w:rsidRPr="008C51FC" w:rsidRDefault="008C51FC" w:rsidP="008C51FC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05161">
        <w:rPr>
          <w:rFonts w:ascii="Arial" w:hAnsi="Arial" w:cs="Arial"/>
          <w:bCs/>
          <w:sz w:val="20"/>
          <w:szCs w:val="20"/>
        </w:rPr>
        <w:t>písemný souhlas se zpracováním, uchováním a poskytnutím osobních údajů třetím osobám pro účely  výběrového řízení ve smyslu zákona č. 110/2019 Sb., o zpracování osobních údajů, a to po celou dobu  jeho trvání</w:t>
      </w:r>
    </w:p>
    <w:p w:rsidR="008C51FC" w:rsidRPr="008C51FC" w:rsidRDefault="008C51FC" w:rsidP="00D34001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C51FC">
        <w:rPr>
          <w:rFonts w:ascii="Arial" w:eastAsia="Times New Roman" w:hAnsi="Arial" w:cs="Arial"/>
          <w:bCs/>
          <w:sz w:val="20"/>
          <w:szCs w:val="20"/>
          <w:lang w:eastAsia="cs-CZ"/>
        </w:rPr>
        <w:t>osvědčení Ministerstva vnitra ČR ve smyslu zákona č. 451/1991 Sb., které nepředkládá</w:t>
      </w:r>
      <w:r w:rsidRPr="008C51F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8C51FC">
        <w:rPr>
          <w:rFonts w:ascii="Arial" w:eastAsia="Times New Roman" w:hAnsi="Arial" w:cs="Arial"/>
          <w:bCs/>
          <w:sz w:val="20"/>
          <w:szCs w:val="20"/>
          <w:lang w:eastAsia="cs-CZ"/>
        </w:rPr>
        <w:t>uchazeč narozený po 1. prosinci 1971; ori</w:t>
      </w:r>
      <w:bookmarkStart w:id="0" w:name="_GoBack"/>
      <w:bookmarkEnd w:id="0"/>
      <w:r w:rsidRPr="008C51FC">
        <w:rPr>
          <w:rFonts w:ascii="Arial" w:eastAsia="Times New Roman" w:hAnsi="Arial" w:cs="Arial"/>
          <w:bCs/>
          <w:sz w:val="20"/>
          <w:szCs w:val="20"/>
          <w:lang w:eastAsia="cs-CZ"/>
        </w:rPr>
        <w:t>ginál lustračního osvědčení lze předložit při</w:t>
      </w:r>
      <w:r w:rsidRPr="008C51F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8C51FC">
        <w:rPr>
          <w:rFonts w:ascii="Arial" w:eastAsia="Times New Roman" w:hAnsi="Arial" w:cs="Arial"/>
          <w:bCs/>
          <w:sz w:val="20"/>
          <w:szCs w:val="20"/>
          <w:lang w:eastAsia="cs-CZ"/>
        </w:rPr>
        <w:t>osobním pohovoru v rámci výběrového řízení, pokud bude uchazeč k osobnímu pohovoru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8C51FC">
        <w:rPr>
          <w:rFonts w:ascii="Arial" w:eastAsia="Times New Roman" w:hAnsi="Arial" w:cs="Arial"/>
          <w:bCs/>
          <w:sz w:val="20"/>
          <w:szCs w:val="20"/>
          <w:lang w:eastAsia="cs-CZ"/>
        </w:rPr>
        <w:t>pozván (v přihlášce je nutné tuto skutečnost uvést),</w:t>
      </w:r>
    </w:p>
    <w:p w:rsidR="009F4E1B" w:rsidRPr="00767CF4" w:rsidRDefault="009F4E1B" w:rsidP="005167A8">
      <w:pPr>
        <w:spacing w:line="264" w:lineRule="auto"/>
        <w:rPr>
          <w:rFonts w:ascii="Arial" w:hAnsi="Arial" w:cs="Arial"/>
          <w:bCs/>
          <w:sz w:val="20"/>
          <w:szCs w:val="20"/>
        </w:rPr>
      </w:pPr>
    </w:p>
    <w:p w:rsidR="009F4E1B" w:rsidRPr="00C327F2" w:rsidRDefault="009F4E1B" w:rsidP="005167A8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811EB">
        <w:rPr>
          <w:rFonts w:ascii="Arial" w:hAnsi="Arial" w:cs="Arial"/>
          <w:b/>
          <w:sz w:val="20"/>
          <w:szCs w:val="20"/>
        </w:rPr>
        <w:t>Lhůta pro podání přihlášky:</w:t>
      </w:r>
      <w:r>
        <w:rPr>
          <w:rFonts w:ascii="Arial" w:hAnsi="Arial" w:cs="Arial"/>
          <w:sz w:val="20"/>
          <w:szCs w:val="20"/>
        </w:rPr>
        <w:t xml:space="preserve"> uzávěrka pro podání přihlášek uchazečů je </w:t>
      </w:r>
      <w:proofErr w:type="gramStart"/>
      <w:r w:rsidR="003074B9">
        <w:rPr>
          <w:rFonts w:ascii="Arial" w:hAnsi="Arial" w:cs="Arial"/>
          <w:b/>
          <w:sz w:val="20"/>
          <w:szCs w:val="20"/>
        </w:rPr>
        <w:t>15</w:t>
      </w:r>
      <w:r w:rsidR="00C661DA">
        <w:rPr>
          <w:rFonts w:ascii="Arial" w:hAnsi="Arial" w:cs="Arial"/>
          <w:b/>
          <w:sz w:val="20"/>
          <w:szCs w:val="20"/>
        </w:rPr>
        <w:t>.</w:t>
      </w:r>
      <w:r w:rsidR="003074B9">
        <w:rPr>
          <w:rFonts w:ascii="Arial" w:hAnsi="Arial" w:cs="Arial"/>
          <w:b/>
          <w:sz w:val="20"/>
          <w:szCs w:val="20"/>
        </w:rPr>
        <w:t>10</w:t>
      </w:r>
      <w:r w:rsidR="00C661DA">
        <w:rPr>
          <w:rFonts w:ascii="Arial" w:hAnsi="Arial" w:cs="Arial"/>
          <w:b/>
          <w:sz w:val="20"/>
          <w:szCs w:val="20"/>
        </w:rPr>
        <w:t>.2020</w:t>
      </w:r>
      <w:proofErr w:type="gramEnd"/>
    </w:p>
    <w:p w:rsidR="009F4E1B" w:rsidRDefault="009F4E1B" w:rsidP="005167A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9F4E1B" w:rsidRPr="00D811EB" w:rsidRDefault="009F4E1B" w:rsidP="005167A8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811EB">
        <w:rPr>
          <w:rFonts w:ascii="Arial" w:hAnsi="Arial" w:cs="Arial"/>
          <w:b/>
          <w:sz w:val="20"/>
          <w:szCs w:val="20"/>
        </w:rPr>
        <w:t>působ</w:t>
      </w:r>
      <w:r>
        <w:rPr>
          <w:rFonts w:ascii="Arial" w:hAnsi="Arial" w:cs="Arial"/>
          <w:b/>
          <w:sz w:val="20"/>
          <w:szCs w:val="20"/>
        </w:rPr>
        <w:t>y</w:t>
      </w:r>
      <w:r w:rsidRPr="00D811EB">
        <w:rPr>
          <w:rFonts w:ascii="Arial" w:hAnsi="Arial" w:cs="Arial"/>
          <w:b/>
          <w:sz w:val="20"/>
          <w:szCs w:val="20"/>
        </w:rPr>
        <w:t xml:space="preserve"> podání přihlášky:</w:t>
      </w:r>
    </w:p>
    <w:p w:rsidR="009F4E1B" w:rsidRDefault="009F4E1B" w:rsidP="005167A8">
      <w:pPr>
        <w:numPr>
          <w:ilvl w:val="0"/>
          <w:numId w:val="4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osobně na sekretariátu Úřadu městského obvodu Liberec – Vratislavice nad Nisou</w:t>
      </w:r>
    </w:p>
    <w:p w:rsidR="009F4E1B" w:rsidRDefault="009F4E1B" w:rsidP="005167A8">
      <w:pPr>
        <w:numPr>
          <w:ilvl w:val="0"/>
          <w:numId w:val="4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poštou na adresu Městský obvod Liberec – Vratislavice nad Nisou, Tanvaldská 50, 463 11 Liberec 30</w:t>
      </w:r>
    </w:p>
    <w:p w:rsidR="009F4E1B" w:rsidRDefault="009F4E1B" w:rsidP="005167A8">
      <w:pPr>
        <w:numPr>
          <w:ilvl w:val="0"/>
          <w:numId w:val="4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datovou schránkou (ID DS p7vb6nr)</w:t>
      </w:r>
    </w:p>
    <w:p w:rsidR="009F4E1B" w:rsidRDefault="009F4E1B" w:rsidP="005167A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9F4E1B" w:rsidRDefault="009F4E1B" w:rsidP="005167A8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4C2A7C">
        <w:rPr>
          <w:rFonts w:ascii="Arial" w:hAnsi="Arial" w:cs="Arial"/>
          <w:b/>
          <w:sz w:val="20"/>
          <w:szCs w:val="20"/>
        </w:rPr>
        <w:t>Kontaktní spojení pro případné dotazy:</w:t>
      </w:r>
    </w:p>
    <w:p w:rsidR="009F4E1B" w:rsidRDefault="00004F06" w:rsidP="005167A8">
      <w:pPr>
        <w:spacing w:line="264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Lukáš Pohanka</w:t>
      </w:r>
      <w:r w:rsidR="009F4E1B">
        <w:rPr>
          <w:rFonts w:ascii="Arial" w:hAnsi="Arial" w:cs="Arial"/>
          <w:sz w:val="20"/>
          <w:szCs w:val="20"/>
        </w:rPr>
        <w:t xml:space="preserve">, tel.: 482 428 810, e-mail: </w:t>
      </w:r>
      <w:hyperlink r:id="rId8" w:history="1">
        <w:r w:rsidRPr="009C5B9F">
          <w:rPr>
            <w:rStyle w:val="Hypertextovodkaz"/>
            <w:rFonts w:ascii="Arial" w:hAnsi="Arial" w:cs="Arial"/>
            <w:sz w:val="20"/>
            <w:szCs w:val="20"/>
          </w:rPr>
          <w:t>vratislavice@vratislavice.cz</w:t>
        </w:r>
      </w:hyperlink>
    </w:p>
    <w:p w:rsidR="009F4E1B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</w:p>
    <w:p w:rsidR="009F4E1B" w:rsidRDefault="009F4E1B" w:rsidP="005167A8">
      <w:pPr>
        <w:spacing w:before="240" w:line="264" w:lineRule="auto"/>
        <w:rPr>
          <w:rFonts w:ascii="Arial" w:hAnsi="Arial" w:cs="Arial"/>
          <w:sz w:val="20"/>
          <w:szCs w:val="20"/>
        </w:rPr>
      </w:pPr>
      <w:r w:rsidRPr="00237F0A">
        <w:rPr>
          <w:rFonts w:ascii="Arial" w:hAnsi="Arial" w:cs="Arial"/>
          <w:sz w:val="20"/>
          <w:szCs w:val="20"/>
        </w:rPr>
        <w:t>Vyhlašovatel si vyhrazuje právo zrušit toto výběrové řízení kdykoliv v jeho průběhu.</w:t>
      </w:r>
    </w:p>
    <w:p w:rsidR="00D34001" w:rsidRDefault="00D34001" w:rsidP="005167A8">
      <w:pPr>
        <w:spacing w:before="240" w:line="264" w:lineRule="auto"/>
        <w:rPr>
          <w:rFonts w:ascii="Arial" w:hAnsi="Arial" w:cs="Arial"/>
          <w:sz w:val="20"/>
          <w:szCs w:val="20"/>
        </w:rPr>
      </w:pPr>
    </w:p>
    <w:p w:rsidR="00D34001" w:rsidRPr="00237F0A" w:rsidRDefault="00D34001" w:rsidP="005167A8">
      <w:pPr>
        <w:spacing w:before="240" w:line="264" w:lineRule="auto"/>
        <w:rPr>
          <w:rFonts w:ascii="Arial" w:hAnsi="Arial" w:cs="Arial"/>
          <w:sz w:val="20"/>
          <w:szCs w:val="20"/>
        </w:rPr>
      </w:pPr>
    </w:p>
    <w:p w:rsidR="009F4E1B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Vratislavicích nad Nisou, dne </w:t>
      </w:r>
      <w:proofErr w:type="gramStart"/>
      <w:r w:rsidR="003074B9">
        <w:rPr>
          <w:rFonts w:ascii="Arial" w:hAnsi="Arial" w:cs="Arial"/>
          <w:sz w:val="20"/>
          <w:szCs w:val="20"/>
        </w:rPr>
        <w:t>23.9</w:t>
      </w:r>
      <w:r w:rsidR="00C661DA">
        <w:rPr>
          <w:rFonts w:ascii="Arial" w:hAnsi="Arial" w:cs="Arial"/>
          <w:sz w:val="20"/>
          <w:szCs w:val="20"/>
        </w:rPr>
        <w:t>.2020</w:t>
      </w:r>
      <w:proofErr w:type="gramEnd"/>
    </w:p>
    <w:p w:rsidR="009F4E1B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</w:p>
    <w:p w:rsidR="009F4E1B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</w:p>
    <w:p w:rsidR="009F4E1B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F4E1B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</w:p>
    <w:p w:rsidR="009F4E1B" w:rsidRDefault="009F4E1B" w:rsidP="005167A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Lukáš Pohanka </w:t>
      </w:r>
    </w:p>
    <w:p w:rsidR="00B47492" w:rsidRPr="006E2033" w:rsidRDefault="009F4E1B" w:rsidP="005167A8">
      <w:pPr>
        <w:spacing w:line="264" w:lineRule="auto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starosta </w:t>
      </w:r>
    </w:p>
    <w:sectPr w:rsidR="00B47492" w:rsidRPr="006E2033" w:rsidSect="00035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47" w:rsidRDefault="00D02D47">
      <w:r>
        <w:separator/>
      </w:r>
    </w:p>
  </w:endnote>
  <w:endnote w:type="continuationSeparator" w:id="0">
    <w:p w:rsidR="00D02D47" w:rsidRDefault="00D0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61" w:rsidRDefault="00C964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17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7492" w:rsidRDefault="00B47492">
            <w:pPr>
              <w:pStyle w:val="Zpat"/>
              <w:jc w:val="right"/>
            </w:pPr>
            <w:r w:rsidRPr="00B47492">
              <w:rPr>
                <w:sz w:val="14"/>
              </w:rPr>
              <w:t xml:space="preserve">Stránka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PAGE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D34001">
              <w:rPr>
                <w:b/>
                <w:bCs/>
                <w:noProof/>
                <w:sz w:val="14"/>
              </w:rPr>
              <w:t>3</w:t>
            </w:r>
            <w:r w:rsidRPr="00B47492">
              <w:rPr>
                <w:b/>
                <w:bCs/>
                <w:sz w:val="14"/>
              </w:rPr>
              <w:fldChar w:fldCharType="end"/>
            </w:r>
            <w:r w:rsidRPr="00B47492">
              <w:rPr>
                <w:sz w:val="14"/>
              </w:rPr>
              <w:t xml:space="preserve"> z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NUMPAGES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D34001">
              <w:rPr>
                <w:b/>
                <w:bCs/>
                <w:noProof/>
                <w:sz w:val="14"/>
              </w:rPr>
              <w:t>3</w:t>
            </w:r>
            <w:r w:rsidRPr="00B4749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C65F1A" w:rsidRDefault="00C65F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52" w:rsidRPr="009F3E3B" w:rsidRDefault="00466952" w:rsidP="00C96461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59FEB3C5" wp14:editId="1B436C54">
          <wp:simplePos x="0" y="0"/>
          <wp:positionH relativeFrom="column">
            <wp:posOffset>-909320</wp:posOffset>
          </wp:positionH>
          <wp:positionV relativeFrom="paragraph">
            <wp:posOffset>59690</wp:posOffset>
          </wp:positionV>
          <wp:extent cx="7543800" cy="142875"/>
          <wp:effectExtent l="0" t="0" r="0" b="9525"/>
          <wp:wrapTight wrapText="bothSides">
            <wp:wrapPolygon edited="0">
              <wp:start x="0" y="0"/>
              <wp:lineTo x="0" y="20160"/>
              <wp:lineTo x="21545" y="20160"/>
              <wp:lineTo x="21545" y="0"/>
              <wp:lineTo x="0" y="0"/>
            </wp:wrapPolygon>
          </wp:wrapTight>
          <wp:docPr id="18" name="obrázek 2" descr="paticka_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4"/>
        <w:szCs w:val="14"/>
      </w:rPr>
      <w:t>M</w:t>
    </w:r>
    <w:r w:rsidRPr="009F3E3B">
      <w:rPr>
        <w:b/>
        <w:i/>
        <w:sz w:val="14"/>
        <w:szCs w:val="14"/>
      </w:rPr>
      <w:t>ěstsk</w:t>
    </w:r>
    <w:r>
      <w:rPr>
        <w:b/>
        <w:i/>
        <w:sz w:val="14"/>
        <w:szCs w:val="14"/>
      </w:rPr>
      <w:t>ý obvod</w:t>
    </w:r>
    <w:r w:rsidRPr="009F3E3B">
      <w:rPr>
        <w:b/>
        <w:i/>
        <w:sz w:val="14"/>
        <w:szCs w:val="14"/>
      </w:rPr>
      <w:t xml:space="preserve"> Liberec – Vratislavice nad Nisou</w:t>
    </w:r>
    <w:r>
      <w:rPr>
        <w:b/>
        <w:i/>
        <w:sz w:val="14"/>
        <w:szCs w:val="14"/>
      </w:rPr>
      <w:tab/>
    </w:r>
    <w:r w:rsidRPr="009F3E3B">
      <w:rPr>
        <w:color w:val="B21E0E"/>
        <w:sz w:val="14"/>
        <w:szCs w:val="14"/>
      </w:rPr>
      <w:t>e-mail:</w:t>
    </w:r>
    <w:r w:rsidRPr="009F3E3B">
      <w:rPr>
        <w:sz w:val="14"/>
        <w:szCs w:val="14"/>
      </w:rPr>
      <w:t xml:space="preserve"> </w:t>
    </w:r>
    <w:r w:rsidRPr="00C00D8B">
      <w:rPr>
        <w:sz w:val="14"/>
        <w:szCs w:val="14"/>
      </w:rPr>
      <w:t>vratislavice@vratislavice.cz</w:t>
    </w:r>
    <w:r>
      <w:rPr>
        <w:sz w:val="14"/>
        <w:szCs w:val="14"/>
      </w:rPr>
      <w:tab/>
    </w:r>
    <w:r w:rsidR="00AE1F77">
      <w:rPr>
        <w:sz w:val="14"/>
        <w:szCs w:val="14"/>
      </w:rPr>
      <w:t xml:space="preserve">     </w:t>
    </w:r>
    <w:r>
      <w:rPr>
        <w:color w:val="B21E0E"/>
        <w:sz w:val="14"/>
        <w:szCs w:val="14"/>
      </w:rPr>
      <w:t>IČ</w:t>
    </w:r>
    <w:r w:rsidRPr="00C00D8B">
      <w:rPr>
        <w:color w:val="B21E0E"/>
        <w:sz w:val="14"/>
        <w:szCs w:val="14"/>
      </w:rPr>
      <w:t>:</w:t>
    </w:r>
    <w:r>
      <w:rPr>
        <w:color w:val="B21E0E"/>
        <w:sz w:val="14"/>
        <w:szCs w:val="14"/>
      </w:rPr>
      <w:t xml:space="preserve">   </w:t>
    </w:r>
    <w:r>
      <w:rPr>
        <w:sz w:val="14"/>
        <w:szCs w:val="14"/>
      </w:rPr>
      <w:t xml:space="preserve"> 00262978</w:t>
    </w:r>
  </w:p>
  <w:p w:rsidR="00466952" w:rsidRPr="009F3E3B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9F3E3B">
      <w:rPr>
        <w:color w:val="B21E0E"/>
        <w:sz w:val="14"/>
        <w:szCs w:val="14"/>
      </w:rPr>
      <w:t>adresa:</w:t>
    </w:r>
    <w:r w:rsidRPr="009F3E3B">
      <w:rPr>
        <w:sz w:val="14"/>
        <w:szCs w:val="14"/>
      </w:rPr>
      <w:t xml:space="preserve"> Tanvaldská 50</w:t>
    </w:r>
    <w:r>
      <w:rPr>
        <w:sz w:val="14"/>
        <w:szCs w:val="14"/>
      </w:rPr>
      <w:t>,</w:t>
    </w:r>
    <w:r w:rsidRPr="00000794">
      <w:rPr>
        <w:sz w:val="14"/>
        <w:szCs w:val="14"/>
      </w:rPr>
      <w:t xml:space="preserve"> </w:t>
    </w:r>
    <w:r w:rsidRPr="009F3E3B">
      <w:rPr>
        <w:sz w:val="14"/>
        <w:szCs w:val="14"/>
      </w:rPr>
      <w:t>463 11 Liberec 30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tel.:</w:t>
    </w:r>
    <w:r>
      <w:rPr>
        <w:sz w:val="14"/>
        <w:szCs w:val="14"/>
      </w:rPr>
      <w:t xml:space="preserve"> +420 482 428 810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DIČ:</w:t>
    </w:r>
    <w:r>
      <w:rPr>
        <w:sz w:val="14"/>
        <w:szCs w:val="14"/>
      </w:rPr>
      <w:t xml:space="preserve"> CZ00262978</w:t>
    </w:r>
  </w:p>
  <w:p w:rsidR="00466952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000794">
      <w:rPr>
        <w:color w:val="B21E0E"/>
        <w:sz w:val="14"/>
        <w:szCs w:val="14"/>
      </w:rPr>
      <w:t>ID datové schránky</w:t>
    </w:r>
    <w:r w:rsidRPr="00000794">
      <w:rPr>
        <w:color w:val="FF0000"/>
        <w:sz w:val="14"/>
        <w:szCs w:val="14"/>
      </w:rPr>
      <w:t>:</w:t>
    </w:r>
    <w:r w:rsidRPr="00000794">
      <w:rPr>
        <w:sz w:val="14"/>
        <w:szCs w:val="14"/>
      </w:rPr>
      <w:t xml:space="preserve"> p7vb6nr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číslo účtu:</w:t>
    </w:r>
    <w:r>
      <w:rPr>
        <w:sz w:val="14"/>
        <w:szCs w:val="14"/>
      </w:rPr>
      <w:t xml:space="preserve"> 984943369/0800</w:t>
    </w:r>
    <w:r w:rsidR="00B47492">
      <w:rPr>
        <w:sz w:val="14"/>
        <w:szCs w:val="14"/>
      </w:rPr>
      <w:tab/>
    </w:r>
    <w:r w:rsidR="00B47492" w:rsidRPr="00B47492">
      <w:rPr>
        <w:sz w:val="14"/>
        <w:szCs w:val="14"/>
      </w:rPr>
      <w:t xml:space="preserve">Stránka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PAGE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D34001">
      <w:rPr>
        <w:b/>
        <w:bCs/>
        <w:noProof/>
        <w:sz w:val="14"/>
        <w:szCs w:val="14"/>
      </w:rPr>
      <w:t>1</w:t>
    </w:r>
    <w:r w:rsidR="00B47492" w:rsidRPr="00B47492">
      <w:rPr>
        <w:b/>
        <w:bCs/>
        <w:sz w:val="14"/>
        <w:szCs w:val="14"/>
      </w:rPr>
      <w:fldChar w:fldCharType="end"/>
    </w:r>
    <w:r w:rsidR="00B47492" w:rsidRPr="00B47492">
      <w:rPr>
        <w:sz w:val="14"/>
        <w:szCs w:val="14"/>
      </w:rPr>
      <w:t xml:space="preserve"> z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NUMPAGES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D34001">
      <w:rPr>
        <w:b/>
        <w:bCs/>
        <w:noProof/>
        <w:sz w:val="14"/>
        <w:szCs w:val="14"/>
      </w:rPr>
      <w:t>3</w:t>
    </w:r>
    <w:r w:rsidR="00B47492" w:rsidRPr="00B474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47" w:rsidRDefault="00D02D47">
      <w:r>
        <w:separator/>
      </w:r>
    </w:p>
  </w:footnote>
  <w:footnote w:type="continuationSeparator" w:id="0">
    <w:p w:rsidR="00D02D47" w:rsidRDefault="00D0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61" w:rsidRDefault="00C964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61" w:rsidRDefault="00C964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BF" w:rsidRDefault="000356BF">
    <w:pPr>
      <w:pStyle w:val="Zhlav"/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59776" behindDoc="1" locked="0" layoutInCell="1" allowOverlap="1" wp14:anchorId="5751C9BC" wp14:editId="77B51459">
          <wp:simplePos x="0" y="0"/>
          <wp:positionH relativeFrom="column">
            <wp:posOffset>-899795</wp:posOffset>
          </wp:positionH>
          <wp:positionV relativeFrom="page">
            <wp:posOffset>8255</wp:posOffset>
          </wp:positionV>
          <wp:extent cx="7572375" cy="1329055"/>
          <wp:effectExtent l="0" t="0" r="9525" b="4445"/>
          <wp:wrapTopAndBottom/>
          <wp:docPr id="17" name="obrázek 3" descr="hlavicka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mest_ob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038C"/>
    <w:multiLevelType w:val="hybridMultilevel"/>
    <w:tmpl w:val="6FA80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410E"/>
    <w:multiLevelType w:val="hybridMultilevel"/>
    <w:tmpl w:val="DCCC32AA"/>
    <w:lvl w:ilvl="0" w:tplc="72F4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44BBE"/>
    <w:multiLevelType w:val="hybridMultilevel"/>
    <w:tmpl w:val="E7F6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11C4"/>
    <w:multiLevelType w:val="hybridMultilevel"/>
    <w:tmpl w:val="A3D84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1432"/>
    <w:multiLevelType w:val="hybridMultilevel"/>
    <w:tmpl w:val="F758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3375"/>
    <w:multiLevelType w:val="hybridMultilevel"/>
    <w:tmpl w:val="86C6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181D"/>
    <w:multiLevelType w:val="hybridMultilevel"/>
    <w:tmpl w:val="0074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77004"/>
    <w:multiLevelType w:val="hybridMultilevel"/>
    <w:tmpl w:val="B9C8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37C55"/>
    <w:multiLevelType w:val="hybridMultilevel"/>
    <w:tmpl w:val="2C984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B"/>
    <w:rsid w:val="00000794"/>
    <w:rsid w:val="00002DCE"/>
    <w:rsid w:val="000049E5"/>
    <w:rsid w:val="00004F06"/>
    <w:rsid w:val="0002012D"/>
    <w:rsid w:val="0002269E"/>
    <w:rsid w:val="000261BA"/>
    <w:rsid w:val="000356BF"/>
    <w:rsid w:val="00041DDE"/>
    <w:rsid w:val="000553B6"/>
    <w:rsid w:val="00063828"/>
    <w:rsid w:val="00074860"/>
    <w:rsid w:val="00074F61"/>
    <w:rsid w:val="000A0CC2"/>
    <w:rsid w:val="000A2160"/>
    <w:rsid w:val="000E28F9"/>
    <w:rsid w:val="000F5A36"/>
    <w:rsid w:val="0010615B"/>
    <w:rsid w:val="00106316"/>
    <w:rsid w:val="00111415"/>
    <w:rsid w:val="00130AEF"/>
    <w:rsid w:val="00152A62"/>
    <w:rsid w:val="0017023A"/>
    <w:rsid w:val="00172948"/>
    <w:rsid w:val="00176CD7"/>
    <w:rsid w:val="00192345"/>
    <w:rsid w:val="001971A9"/>
    <w:rsid w:val="001B30EF"/>
    <w:rsid w:val="001C50A4"/>
    <w:rsid w:val="001C6731"/>
    <w:rsid w:val="001E54C3"/>
    <w:rsid w:val="001F0DEE"/>
    <w:rsid w:val="00205C37"/>
    <w:rsid w:val="0022004C"/>
    <w:rsid w:val="00224EE6"/>
    <w:rsid w:val="00260344"/>
    <w:rsid w:val="002663AF"/>
    <w:rsid w:val="00271E41"/>
    <w:rsid w:val="002753E3"/>
    <w:rsid w:val="002773AF"/>
    <w:rsid w:val="00285C60"/>
    <w:rsid w:val="00292D07"/>
    <w:rsid w:val="002B23D1"/>
    <w:rsid w:val="002E6F7F"/>
    <w:rsid w:val="002F1824"/>
    <w:rsid w:val="003074B9"/>
    <w:rsid w:val="003115DB"/>
    <w:rsid w:val="00336A51"/>
    <w:rsid w:val="00340FDB"/>
    <w:rsid w:val="00341786"/>
    <w:rsid w:val="003527B3"/>
    <w:rsid w:val="003633BA"/>
    <w:rsid w:val="00381F24"/>
    <w:rsid w:val="00386BE1"/>
    <w:rsid w:val="00394198"/>
    <w:rsid w:val="003A7B48"/>
    <w:rsid w:val="003B26F3"/>
    <w:rsid w:val="003B3A91"/>
    <w:rsid w:val="003B3E8D"/>
    <w:rsid w:val="003B424A"/>
    <w:rsid w:val="003B77D3"/>
    <w:rsid w:val="003D03F8"/>
    <w:rsid w:val="003D5D45"/>
    <w:rsid w:val="003D6219"/>
    <w:rsid w:val="003D6352"/>
    <w:rsid w:val="003E4419"/>
    <w:rsid w:val="003E7807"/>
    <w:rsid w:val="003F6B45"/>
    <w:rsid w:val="003F6BB5"/>
    <w:rsid w:val="00404D14"/>
    <w:rsid w:val="00410044"/>
    <w:rsid w:val="00410E23"/>
    <w:rsid w:val="00412E1E"/>
    <w:rsid w:val="0043722F"/>
    <w:rsid w:val="00437EFA"/>
    <w:rsid w:val="0044089D"/>
    <w:rsid w:val="004423E4"/>
    <w:rsid w:val="004436EE"/>
    <w:rsid w:val="00447EEB"/>
    <w:rsid w:val="00466952"/>
    <w:rsid w:val="00474F7A"/>
    <w:rsid w:val="004838BF"/>
    <w:rsid w:val="00483BAF"/>
    <w:rsid w:val="004A3582"/>
    <w:rsid w:val="004E7E2F"/>
    <w:rsid w:val="00503815"/>
    <w:rsid w:val="00510248"/>
    <w:rsid w:val="005167A8"/>
    <w:rsid w:val="00530FC3"/>
    <w:rsid w:val="005B15AF"/>
    <w:rsid w:val="005C72B3"/>
    <w:rsid w:val="005F1A84"/>
    <w:rsid w:val="00661C55"/>
    <w:rsid w:val="006707A6"/>
    <w:rsid w:val="00687044"/>
    <w:rsid w:val="006A3EA8"/>
    <w:rsid w:val="006A5176"/>
    <w:rsid w:val="006B030F"/>
    <w:rsid w:val="006C4F7E"/>
    <w:rsid w:val="006C647D"/>
    <w:rsid w:val="006C6A04"/>
    <w:rsid w:val="006D07ED"/>
    <w:rsid w:val="006E2033"/>
    <w:rsid w:val="006E49E4"/>
    <w:rsid w:val="006F5E2D"/>
    <w:rsid w:val="006F7292"/>
    <w:rsid w:val="00731009"/>
    <w:rsid w:val="007402BB"/>
    <w:rsid w:val="0075406A"/>
    <w:rsid w:val="007648AA"/>
    <w:rsid w:val="0077037C"/>
    <w:rsid w:val="00777B5F"/>
    <w:rsid w:val="00797695"/>
    <w:rsid w:val="007976D9"/>
    <w:rsid w:val="007A37B1"/>
    <w:rsid w:val="007C4F20"/>
    <w:rsid w:val="007F7E60"/>
    <w:rsid w:val="008002EA"/>
    <w:rsid w:val="00811159"/>
    <w:rsid w:val="00821B7B"/>
    <w:rsid w:val="00852774"/>
    <w:rsid w:val="0085469C"/>
    <w:rsid w:val="008700A4"/>
    <w:rsid w:val="008811B1"/>
    <w:rsid w:val="008903B6"/>
    <w:rsid w:val="00895A5C"/>
    <w:rsid w:val="008A490F"/>
    <w:rsid w:val="008C51FC"/>
    <w:rsid w:val="008D6E07"/>
    <w:rsid w:val="008E07E6"/>
    <w:rsid w:val="008E7321"/>
    <w:rsid w:val="00902CF2"/>
    <w:rsid w:val="00907D32"/>
    <w:rsid w:val="00912621"/>
    <w:rsid w:val="00915726"/>
    <w:rsid w:val="00937441"/>
    <w:rsid w:val="00941164"/>
    <w:rsid w:val="00943959"/>
    <w:rsid w:val="009503BC"/>
    <w:rsid w:val="00955992"/>
    <w:rsid w:val="009620B6"/>
    <w:rsid w:val="009700D2"/>
    <w:rsid w:val="00974BD6"/>
    <w:rsid w:val="00981CB2"/>
    <w:rsid w:val="009A5836"/>
    <w:rsid w:val="009B0F5F"/>
    <w:rsid w:val="009C0873"/>
    <w:rsid w:val="009F0E9C"/>
    <w:rsid w:val="009F4E1B"/>
    <w:rsid w:val="009F4F4C"/>
    <w:rsid w:val="009F75DE"/>
    <w:rsid w:val="00A0311E"/>
    <w:rsid w:val="00A059A7"/>
    <w:rsid w:val="00A0766F"/>
    <w:rsid w:val="00A13DFF"/>
    <w:rsid w:val="00A3118B"/>
    <w:rsid w:val="00A31453"/>
    <w:rsid w:val="00A35F48"/>
    <w:rsid w:val="00A44EC4"/>
    <w:rsid w:val="00A50D01"/>
    <w:rsid w:val="00A64E2B"/>
    <w:rsid w:val="00A66193"/>
    <w:rsid w:val="00A707EC"/>
    <w:rsid w:val="00A76B13"/>
    <w:rsid w:val="00A76CC5"/>
    <w:rsid w:val="00A8437A"/>
    <w:rsid w:val="00A85D61"/>
    <w:rsid w:val="00A950AB"/>
    <w:rsid w:val="00AC0F25"/>
    <w:rsid w:val="00AC171B"/>
    <w:rsid w:val="00AD16EC"/>
    <w:rsid w:val="00AE062F"/>
    <w:rsid w:val="00AE1F77"/>
    <w:rsid w:val="00AF36F0"/>
    <w:rsid w:val="00B06DA7"/>
    <w:rsid w:val="00B07C63"/>
    <w:rsid w:val="00B10B54"/>
    <w:rsid w:val="00B14A7D"/>
    <w:rsid w:val="00B206B4"/>
    <w:rsid w:val="00B31344"/>
    <w:rsid w:val="00B47492"/>
    <w:rsid w:val="00B51907"/>
    <w:rsid w:val="00B67762"/>
    <w:rsid w:val="00B71FDE"/>
    <w:rsid w:val="00B8020F"/>
    <w:rsid w:val="00B84D5E"/>
    <w:rsid w:val="00BB4DB7"/>
    <w:rsid w:val="00BC15A5"/>
    <w:rsid w:val="00BD7824"/>
    <w:rsid w:val="00BE55BA"/>
    <w:rsid w:val="00BF751A"/>
    <w:rsid w:val="00C06CA9"/>
    <w:rsid w:val="00C100A7"/>
    <w:rsid w:val="00C175AF"/>
    <w:rsid w:val="00C228EA"/>
    <w:rsid w:val="00C24672"/>
    <w:rsid w:val="00C31A32"/>
    <w:rsid w:val="00C345C0"/>
    <w:rsid w:val="00C52104"/>
    <w:rsid w:val="00C65F1A"/>
    <w:rsid w:val="00C661DA"/>
    <w:rsid w:val="00C71A86"/>
    <w:rsid w:val="00C8293F"/>
    <w:rsid w:val="00C864B7"/>
    <w:rsid w:val="00C92C76"/>
    <w:rsid w:val="00C94185"/>
    <w:rsid w:val="00C946BD"/>
    <w:rsid w:val="00C96461"/>
    <w:rsid w:val="00CB4934"/>
    <w:rsid w:val="00CB6DE3"/>
    <w:rsid w:val="00CC33EB"/>
    <w:rsid w:val="00CD43E6"/>
    <w:rsid w:val="00CE26D1"/>
    <w:rsid w:val="00CE439A"/>
    <w:rsid w:val="00CE44BC"/>
    <w:rsid w:val="00CF2F08"/>
    <w:rsid w:val="00CF3E7C"/>
    <w:rsid w:val="00CF5DEB"/>
    <w:rsid w:val="00D02D47"/>
    <w:rsid w:val="00D077FF"/>
    <w:rsid w:val="00D34001"/>
    <w:rsid w:val="00D340DB"/>
    <w:rsid w:val="00D445EB"/>
    <w:rsid w:val="00D47E13"/>
    <w:rsid w:val="00DC2E43"/>
    <w:rsid w:val="00DD74F1"/>
    <w:rsid w:val="00DE14EC"/>
    <w:rsid w:val="00DE22E9"/>
    <w:rsid w:val="00DE6A52"/>
    <w:rsid w:val="00DF6CDA"/>
    <w:rsid w:val="00E332B2"/>
    <w:rsid w:val="00E33DA6"/>
    <w:rsid w:val="00E37EF9"/>
    <w:rsid w:val="00E44B7A"/>
    <w:rsid w:val="00E50F32"/>
    <w:rsid w:val="00E56661"/>
    <w:rsid w:val="00E576D9"/>
    <w:rsid w:val="00E752C5"/>
    <w:rsid w:val="00E82122"/>
    <w:rsid w:val="00EA0629"/>
    <w:rsid w:val="00EA251F"/>
    <w:rsid w:val="00EC29C4"/>
    <w:rsid w:val="00EF2EA9"/>
    <w:rsid w:val="00EF34F7"/>
    <w:rsid w:val="00F068E7"/>
    <w:rsid w:val="00F06B6B"/>
    <w:rsid w:val="00F17C5B"/>
    <w:rsid w:val="00F20822"/>
    <w:rsid w:val="00F35BB4"/>
    <w:rsid w:val="00F410DE"/>
    <w:rsid w:val="00F46EB5"/>
    <w:rsid w:val="00F7688A"/>
    <w:rsid w:val="00F84399"/>
    <w:rsid w:val="00FB0CDB"/>
    <w:rsid w:val="00FC0ABE"/>
    <w:rsid w:val="00FD03D7"/>
    <w:rsid w:val="00FD153C"/>
    <w:rsid w:val="00FE2FB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6665A"/>
  <w15:docId w15:val="{06EAC72E-F72B-47D8-AA85-F9EFCCF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E1B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DE6A52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707E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65F1A"/>
    <w:rPr>
      <w:color w:val="808080"/>
    </w:rPr>
  </w:style>
  <w:style w:type="paragraph" w:styleId="Textbubliny">
    <w:name w:val="Balloon Text"/>
    <w:basedOn w:val="Normln"/>
    <w:link w:val="TextbublinyChar"/>
    <w:rsid w:val="00C65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5F1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47492"/>
    <w:rPr>
      <w:sz w:val="24"/>
      <w:szCs w:val="24"/>
    </w:rPr>
  </w:style>
  <w:style w:type="character" w:styleId="Hypertextovodkaz">
    <w:name w:val="Hyperlink"/>
    <w:rsid w:val="009F4E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4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tislavice@vratislav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d&#237;len&#253;\&#352;ABLONY\1_MO%20HLAV.PA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6DA1-5871-42A4-ADEF-38697741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 HLAV.PAP</Template>
  <TotalTime>40</TotalTime>
  <Pages>3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Svoboda</dc:creator>
  <cp:lastModifiedBy>Svoboda Pavel</cp:lastModifiedBy>
  <cp:revision>5</cp:revision>
  <cp:lastPrinted>2020-09-23T09:14:00Z</cp:lastPrinted>
  <dcterms:created xsi:type="dcterms:W3CDTF">2020-09-23T08:27:00Z</dcterms:created>
  <dcterms:modified xsi:type="dcterms:W3CDTF">2020-09-23T09:14:00Z</dcterms:modified>
</cp:coreProperties>
</file>