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5E" w:rsidRDefault="00D53405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137160</wp:posOffset>
                </wp:positionV>
                <wp:extent cx="0" cy="8406765"/>
                <wp:effectExtent l="15875" t="13335" r="12700" b="952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067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5C00E" id="Line 5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pt,10.8pt" to="509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KiEwIAACo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137160</wp:posOffset>
                </wp:positionV>
                <wp:extent cx="0" cy="8406765"/>
                <wp:effectExtent l="12700" t="13335" r="15875" b="952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067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5B2BF" id="Line 4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8pt" to=".2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4GEQ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137160</wp:posOffset>
                </wp:positionV>
                <wp:extent cx="6461125" cy="0"/>
                <wp:effectExtent l="12700" t="13335" r="12700" b="1524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DF57A" id="Line 2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8pt" to="50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63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" o:allowincell="f" strokeweight="1.5pt"/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0"/>
        <w:gridCol w:w="1660"/>
        <w:gridCol w:w="160"/>
        <w:gridCol w:w="30"/>
      </w:tblGrid>
      <w:tr w:rsidR="00DE215E" w:rsidRPr="00DE215E">
        <w:trPr>
          <w:trHeight w:val="145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E215E" w:rsidRPr="00DE215E">
        <w:trPr>
          <w:trHeight w:val="402"/>
        </w:trPr>
        <w:tc>
          <w:tcPr>
            <w:tcW w:w="8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w w:val="99"/>
                <w:sz w:val="25"/>
                <w:szCs w:val="25"/>
              </w:rPr>
              <w:t>EVIDENČNÍ LIST HLÁSNÉHO PROFILU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KATEGORIE: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E215E" w:rsidRPr="00DE215E">
        <w:trPr>
          <w:trHeight w:val="119"/>
        </w:trPr>
        <w:tc>
          <w:tcPr>
            <w:tcW w:w="8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7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w w:val="92"/>
                <w:sz w:val="63"/>
                <w:szCs w:val="63"/>
              </w:rPr>
              <w:t>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E215E" w:rsidRPr="00DE215E">
        <w:trPr>
          <w:trHeight w:val="500"/>
        </w:trPr>
        <w:tc>
          <w:tcPr>
            <w:tcW w:w="8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15E" w:rsidRPr="00DE215E" w:rsidRDefault="009272A2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F407C"/>
                <w:sz w:val="21"/>
                <w:szCs w:val="21"/>
              </w:rPr>
              <w:t xml:space="preserve">MO Liberec - </w:t>
            </w:r>
            <w:r w:rsidR="00923331">
              <w:rPr>
                <w:rFonts w:ascii="Arial" w:hAnsi="Arial" w:cs="Arial"/>
                <w:b/>
                <w:bCs/>
                <w:color w:val="CF407C"/>
                <w:sz w:val="21"/>
                <w:szCs w:val="21"/>
              </w:rPr>
              <w:t>Vratislavice nad Nisou</w:t>
            </w:r>
            <w:r w:rsidR="00707E74">
              <w:rPr>
                <w:rFonts w:ascii="Arial" w:hAnsi="Arial" w:cs="Arial"/>
                <w:b/>
                <w:bCs/>
                <w:color w:val="CF407C"/>
                <w:sz w:val="21"/>
                <w:szCs w:val="21"/>
              </w:rPr>
              <w:t xml:space="preserve"> </w:t>
            </w:r>
            <w:r w:rsidR="0053366C">
              <w:rPr>
                <w:rFonts w:ascii="Arial" w:hAnsi="Arial" w:cs="Arial"/>
                <w:b/>
                <w:bCs/>
                <w:color w:val="CF407C"/>
                <w:sz w:val="21"/>
                <w:szCs w:val="21"/>
              </w:rPr>
              <w:t>(</w:t>
            </w:r>
            <w:r w:rsidR="00923331">
              <w:rPr>
                <w:rFonts w:ascii="Arial" w:hAnsi="Arial" w:cs="Arial"/>
                <w:b/>
                <w:bCs/>
                <w:color w:val="CF407C"/>
                <w:sz w:val="21"/>
                <w:szCs w:val="21"/>
              </w:rPr>
              <w:t>LUŽICKÁ NISA</w:t>
            </w:r>
            <w:r w:rsidR="00DE215E" w:rsidRPr="00DE215E">
              <w:rPr>
                <w:rFonts w:ascii="Arial" w:hAnsi="Arial" w:cs="Arial"/>
                <w:b/>
                <w:bCs/>
                <w:color w:val="CF407C"/>
                <w:sz w:val="21"/>
                <w:szCs w:val="21"/>
              </w:rPr>
              <w:t>)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E215E" w:rsidRPr="00DE215E">
        <w:trPr>
          <w:trHeight w:val="106"/>
        </w:trPr>
        <w:tc>
          <w:tcPr>
            <w:tcW w:w="8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E215E" w:rsidRPr="00DE215E">
        <w:trPr>
          <w:trHeight w:val="14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E215E" w:rsidRDefault="00DE2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E215E">
          <w:pgSz w:w="11906" w:h="16838"/>
          <w:pgMar w:top="877" w:right="966" w:bottom="1440" w:left="860" w:header="708" w:footer="708" w:gutter="0"/>
          <w:cols w:space="708" w:equalWidth="0">
            <w:col w:w="10080"/>
          </w:cols>
          <w:noEndnote/>
        </w:sect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280"/>
      </w:tblGrid>
      <w:tr w:rsidR="00DE215E" w:rsidRPr="00DE215E">
        <w:trPr>
          <w:trHeight w:val="353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Tok: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9CCF"/>
                <w:sz w:val="18"/>
                <w:szCs w:val="18"/>
              </w:rPr>
              <w:t>Lužická Nisa</w:t>
            </w:r>
          </w:p>
        </w:tc>
      </w:tr>
      <w:tr w:rsidR="00DE215E" w:rsidRPr="00DE215E">
        <w:trPr>
          <w:trHeight w:val="24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Stanice: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3331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9CCF"/>
                <w:sz w:val="18"/>
                <w:szCs w:val="18"/>
              </w:rPr>
              <w:t>Vratislavice nad Nisou</w:t>
            </w:r>
          </w:p>
        </w:tc>
      </w:tr>
      <w:tr w:rsidR="00DE215E" w:rsidRPr="00DE215E">
        <w:trPr>
          <w:trHeight w:val="24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GPS: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9CCF"/>
                <w:sz w:val="18"/>
                <w:szCs w:val="18"/>
              </w:rPr>
              <w:t>50°44'29.7"N, 15°5'23.3</w:t>
            </w:r>
            <w:r w:rsidR="000F5FD7" w:rsidRPr="000F5FD7">
              <w:rPr>
                <w:rFonts w:ascii="Arial" w:hAnsi="Arial" w:cs="Arial"/>
                <w:b/>
                <w:bCs/>
                <w:color w:val="409CCF"/>
                <w:sz w:val="18"/>
                <w:szCs w:val="18"/>
              </w:rPr>
              <w:t>"E</w:t>
            </w:r>
          </w:p>
        </w:tc>
      </w:tr>
      <w:tr w:rsidR="00DE215E" w:rsidRPr="00DE215E">
        <w:trPr>
          <w:trHeight w:val="24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Obec: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9CCF"/>
                <w:sz w:val="18"/>
                <w:szCs w:val="18"/>
              </w:rPr>
              <w:t>Vratislavice nad Nisou</w:t>
            </w:r>
          </w:p>
        </w:tc>
      </w:tr>
      <w:tr w:rsidR="00DE215E" w:rsidRPr="00DE215E">
        <w:trPr>
          <w:trHeight w:val="24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ORP: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9CCF"/>
                <w:sz w:val="18"/>
                <w:szCs w:val="18"/>
              </w:rPr>
              <w:t>Liberec</w:t>
            </w:r>
          </w:p>
        </w:tc>
      </w:tr>
      <w:tr w:rsidR="00DE215E" w:rsidRPr="00DE215E">
        <w:trPr>
          <w:trHeight w:val="27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Kraj: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9CCF"/>
                <w:sz w:val="18"/>
                <w:szCs w:val="18"/>
              </w:rPr>
              <w:t>Liberecký</w:t>
            </w:r>
          </w:p>
        </w:tc>
      </w:tr>
      <w:tr w:rsidR="00DE215E" w:rsidRPr="00DE215E">
        <w:trPr>
          <w:trHeight w:val="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DE215E" w:rsidRDefault="00D53405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57150</wp:posOffset>
                </wp:positionV>
                <wp:extent cx="3514725" cy="0"/>
                <wp:effectExtent l="10795" t="9525" r="8255" b="9525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F40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2E5A6" id="Line 6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5pt" to="276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" o:allowincell="f" strokecolor="#cf407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509270</wp:posOffset>
                </wp:positionV>
                <wp:extent cx="3514725" cy="0"/>
                <wp:effectExtent l="10795" t="13970" r="8255" b="508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F40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F3E62" id="Line 7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0.1pt" to="276.8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" o:allowincell="f" strokecolor="#cf407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57150</wp:posOffset>
                </wp:positionV>
                <wp:extent cx="0" cy="452120"/>
                <wp:effectExtent l="10795" t="9525" r="8255" b="508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F40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6E961" id="Line 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5pt" to=".1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" o:allowincell="f" strokecolor="#cf407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57150</wp:posOffset>
                </wp:positionV>
                <wp:extent cx="0" cy="452120"/>
                <wp:effectExtent l="10795" t="9525" r="8255" b="508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F40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296A1" id="Line 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85pt,4.5pt" to="276.8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" o:allowincell="f" strokecolor="#cf407c"/>
            </w:pict>
          </mc:Fallback>
        </mc:AlternateContent>
      </w:r>
    </w:p>
    <w:p w:rsidR="00DE215E" w:rsidRDefault="00DE215E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140" w:right="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Hladinoměr je umístěn na </w:t>
      </w:r>
      <w:r w:rsidR="00923331">
        <w:rPr>
          <w:rFonts w:ascii="Arial" w:hAnsi="Arial" w:cs="Arial"/>
          <w:sz w:val="18"/>
          <w:szCs w:val="18"/>
        </w:rPr>
        <w:t>Lužické Nise</w:t>
      </w:r>
      <w:r>
        <w:rPr>
          <w:rFonts w:ascii="Arial" w:hAnsi="Arial" w:cs="Arial"/>
          <w:sz w:val="18"/>
          <w:szCs w:val="18"/>
        </w:rPr>
        <w:t xml:space="preserve"> </w:t>
      </w:r>
      <w:r w:rsidR="004E5ED4">
        <w:rPr>
          <w:rFonts w:ascii="Arial" w:hAnsi="Arial" w:cs="Arial"/>
          <w:sz w:val="18"/>
          <w:szCs w:val="18"/>
        </w:rPr>
        <w:t>v</w:t>
      </w:r>
      <w:r w:rsidR="00923331">
        <w:rPr>
          <w:rFonts w:ascii="Arial" w:hAnsi="Arial" w:cs="Arial"/>
          <w:sz w:val="18"/>
          <w:szCs w:val="18"/>
        </w:rPr>
        <w:t xml:space="preserve">e městském obvodu Liberec  - Vratislavice nad Nisou </w:t>
      </w:r>
      <w:r w:rsidR="004E5ED4">
        <w:rPr>
          <w:rFonts w:ascii="Arial" w:hAnsi="Arial" w:cs="Arial"/>
          <w:sz w:val="18"/>
          <w:szCs w:val="18"/>
        </w:rPr>
        <w:t xml:space="preserve">na </w:t>
      </w:r>
      <w:r w:rsidR="00923331">
        <w:rPr>
          <w:rFonts w:ascii="Arial" w:hAnsi="Arial" w:cs="Arial"/>
          <w:sz w:val="18"/>
          <w:szCs w:val="18"/>
        </w:rPr>
        <w:t>pěším</w:t>
      </w:r>
      <w:r w:rsidR="004E5ED4">
        <w:rPr>
          <w:rFonts w:ascii="Arial" w:hAnsi="Arial" w:cs="Arial"/>
          <w:sz w:val="18"/>
          <w:szCs w:val="18"/>
        </w:rPr>
        <w:t xml:space="preserve"> </w:t>
      </w:r>
      <w:r w:rsidR="0010284F">
        <w:rPr>
          <w:rFonts w:ascii="Arial" w:hAnsi="Arial" w:cs="Arial"/>
          <w:sz w:val="18"/>
          <w:szCs w:val="18"/>
        </w:rPr>
        <w:t>mostku</w:t>
      </w:r>
      <w:r w:rsidR="00791485">
        <w:rPr>
          <w:rFonts w:ascii="Arial" w:hAnsi="Arial" w:cs="Arial"/>
          <w:sz w:val="18"/>
          <w:szCs w:val="18"/>
        </w:rPr>
        <w:t xml:space="preserve"> v ul.Dopravní</w:t>
      </w:r>
      <w:r w:rsidR="00923331">
        <w:rPr>
          <w:rFonts w:ascii="Arial" w:hAnsi="Arial" w:cs="Arial"/>
          <w:sz w:val="18"/>
          <w:szCs w:val="18"/>
        </w:rPr>
        <w:t>.</w:t>
      </w:r>
    </w:p>
    <w:p w:rsidR="00DE215E" w:rsidRDefault="00D53405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67945</wp:posOffset>
                </wp:positionV>
                <wp:extent cx="3514725" cy="0"/>
                <wp:effectExtent l="10795" t="10795" r="8255" b="8255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E5C4C" id="Line 1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.35pt" to="276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fJEgIAACoEAAAOAAAAZHJzL2Uyb0RvYy54bWysU8GO2jAQvVfqP1i+QxI2sB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1311910</wp:posOffset>
                </wp:positionV>
                <wp:extent cx="3514725" cy="0"/>
                <wp:effectExtent l="10795" t="6985" r="8255" b="12065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E56DF" id="Line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3.3pt" to="276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67945</wp:posOffset>
                </wp:positionV>
                <wp:extent cx="0" cy="1243965"/>
                <wp:effectExtent l="10795" t="10795" r="8255" b="1206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3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9F166" id="Line 1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.35pt" to=".1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bEEg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67945</wp:posOffset>
                </wp:positionV>
                <wp:extent cx="0" cy="1243965"/>
                <wp:effectExtent l="10795" t="10795" r="8255" b="1206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3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DBA53" id="Line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85pt,5.35pt" to="276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gHEgIAACo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" o:allowincell="f"/>
            </w:pict>
          </mc:Fallback>
        </mc:AlternateContent>
      </w:r>
    </w:p>
    <w:p w:rsidR="00632EEE" w:rsidRDefault="00DE215E" w:rsidP="0040190D">
      <w:pPr>
        <w:widowControl w:val="0"/>
        <w:overflowPunct w:val="0"/>
        <w:autoSpaceDE w:val="0"/>
        <w:autoSpaceDN w:val="0"/>
        <w:adjustRightInd w:val="0"/>
        <w:spacing w:after="0" w:line="467" w:lineRule="auto"/>
        <w:ind w:left="140" w:right="1571"/>
        <w:rPr>
          <w:rFonts w:ascii="Arial" w:hAnsi="Arial" w:cs="Arial"/>
          <w:b/>
          <w:bCs/>
          <w:color w:val="CF407C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Číslo hydrologického pořadí:</w:t>
      </w:r>
      <w:r w:rsidR="0040190D">
        <w:rPr>
          <w:rFonts w:ascii="Arial" w:hAnsi="Arial" w:cs="Arial"/>
          <w:b/>
          <w:bCs/>
          <w:sz w:val="19"/>
          <w:szCs w:val="19"/>
        </w:rPr>
        <w:t xml:space="preserve"> </w:t>
      </w:r>
      <w:r w:rsidR="00791485">
        <w:rPr>
          <w:rFonts w:ascii="Arial" w:hAnsi="Arial" w:cs="Arial"/>
          <w:b/>
          <w:bCs/>
          <w:color w:val="CF407C"/>
          <w:sz w:val="19"/>
          <w:szCs w:val="19"/>
        </w:rPr>
        <w:t>2-04-07-001</w:t>
      </w:r>
    </w:p>
    <w:p w:rsidR="00DE215E" w:rsidRDefault="00DE215E">
      <w:pPr>
        <w:widowControl w:val="0"/>
        <w:overflowPunct w:val="0"/>
        <w:autoSpaceDE w:val="0"/>
        <w:autoSpaceDN w:val="0"/>
        <w:adjustRightInd w:val="0"/>
        <w:spacing w:after="0" w:line="467" w:lineRule="auto"/>
        <w:ind w:left="140" w:right="1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Průměrný vodní stav (cm):</w:t>
      </w:r>
      <w:r w:rsidR="00632EEE">
        <w:rPr>
          <w:rFonts w:ascii="Arial" w:hAnsi="Arial" w:cs="Arial"/>
          <w:b/>
          <w:bCs/>
          <w:sz w:val="19"/>
          <w:szCs w:val="19"/>
        </w:rPr>
        <w:t>1</w:t>
      </w:r>
      <w:r w:rsidR="009272A2">
        <w:rPr>
          <w:rFonts w:ascii="Arial" w:hAnsi="Arial" w:cs="Arial"/>
          <w:b/>
          <w:bCs/>
          <w:sz w:val="19"/>
          <w:szCs w:val="19"/>
        </w:rPr>
        <w:t>7</w:t>
      </w:r>
    </w:p>
    <w:p w:rsidR="00DE215E" w:rsidRDefault="00DE215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E215E" w:rsidRDefault="00D53405" w:rsidP="0053366C">
      <w:pPr>
        <w:widowControl w:val="0"/>
        <w:overflowPunct w:val="0"/>
        <w:autoSpaceDE w:val="0"/>
        <w:autoSpaceDN w:val="0"/>
        <w:adjustRightInd w:val="0"/>
        <w:spacing w:after="0" w:line="563" w:lineRule="auto"/>
        <w:ind w:left="140" w:right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644525</wp:posOffset>
                </wp:positionV>
                <wp:extent cx="0" cy="2059305"/>
                <wp:effectExtent l="10795" t="6350" r="8255" b="10795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9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84998" id="Line 1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85pt,50.75pt" to="276.8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1M2Eg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" o:allowincell="f"/>
            </w:pict>
          </mc:Fallback>
        </mc:AlternateContent>
      </w:r>
      <w:r w:rsidR="00DE215E">
        <w:rPr>
          <w:rFonts w:ascii="Arial" w:hAnsi="Arial" w:cs="Arial"/>
          <w:b/>
          <w:bCs/>
          <w:sz w:val="19"/>
          <w:szCs w:val="19"/>
        </w:rPr>
        <w:t>Nejvyšší zaznamenaný vodní stav (cm):</w:t>
      </w:r>
      <w:r w:rsidR="0053366C">
        <w:rPr>
          <w:rFonts w:ascii="Arial" w:hAnsi="Arial" w:cs="Arial"/>
          <w:b/>
          <w:bCs/>
          <w:sz w:val="19"/>
          <w:szCs w:val="19"/>
        </w:rPr>
        <w:t xml:space="preserve"> </w:t>
      </w:r>
      <w:r w:rsidR="00DE215E">
        <w:rPr>
          <w:rFonts w:ascii="Arial" w:hAnsi="Arial" w:cs="Arial"/>
          <w:b/>
          <w:bCs/>
          <w:sz w:val="19"/>
          <w:szCs w:val="19"/>
        </w:rPr>
        <w:t>zaznamenaný vodní stav (datum):</w:t>
      </w:r>
      <w:r w:rsidR="0053366C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DE215E" w:rsidRDefault="00D53405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-6350</wp:posOffset>
                </wp:positionV>
                <wp:extent cx="3514725" cy="0"/>
                <wp:effectExtent l="10795" t="12700" r="8255" b="63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785A8" id="Line 1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5pt" to="276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Cx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-6350</wp:posOffset>
                </wp:positionV>
                <wp:extent cx="0" cy="970915"/>
                <wp:effectExtent l="10795" t="12700" r="8255" b="698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0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28817" id="Line 1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5pt" to=".1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" o:allowincell="f"/>
            </w:pict>
          </mc:Fallback>
        </mc:AlternateContent>
      </w:r>
    </w:p>
    <w:p w:rsidR="004E5ED4" w:rsidRDefault="00DE215E" w:rsidP="009272A2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462" w:lineRule="auto"/>
        <w:ind w:left="140" w:right="180"/>
        <w:rPr>
          <w:rFonts w:ascii="Arial" w:hAnsi="Arial" w:cs="Arial"/>
          <w:b/>
          <w:bCs/>
          <w:color w:val="CF407C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Provozovatel stanice: </w:t>
      </w:r>
      <w:r w:rsidR="009272A2">
        <w:rPr>
          <w:rFonts w:ascii="Arial" w:hAnsi="Arial" w:cs="Arial"/>
          <w:b/>
          <w:bCs/>
          <w:color w:val="CF407C"/>
          <w:sz w:val="19"/>
          <w:szCs w:val="19"/>
        </w:rPr>
        <w:t>MO Liberec-Vratislavice nad Nisou</w:t>
      </w:r>
    </w:p>
    <w:p w:rsidR="00DE215E" w:rsidRDefault="00DE215E">
      <w:pPr>
        <w:widowControl w:val="0"/>
        <w:overflowPunct w:val="0"/>
        <w:autoSpaceDE w:val="0"/>
        <w:autoSpaceDN w:val="0"/>
        <w:adjustRightInd w:val="0"/>
        <w:spacing w:after="0" w:line="462" w:lineRule="auto"/>
        <w:ind w:left="140" w:righ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Příjemci varovných SMS zpráv:</w:t>
      </w:r>
    </w:p>
    <w:p w:rsidR="00DE215E" w:rsidRDefault="00D534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-22860</wp:posOffset>
                </wp:positionV>
                <wp:extent cx="1052195" cy="0"/>
                <wp:effectExtent l="10795" t="5715" r="13335" b="1333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92326" id="Line 1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-1.8pt" to="89.7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T9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-22860</wp:posOffset>
                </wp:positionV>
                <wp:extent cx="2281555" cy="0"/>
                <wp:effectExtent l="5715" t="5715" r="8255" b="1333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60B98" id="Line 1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-1.8pt" to="270.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" o:allowincell="f"/>
            </w:pict>
          </mc:Fallback>
        </mc:AlternateContent>
      </w:r>
    </w:p>
    <w:tbl>
      <w:tblPr>
        <w:tblW w:w="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658"/>
        <w:gridCol w:w="3587"/>
        <w:gridCol w:w="153"/>
      </w:tblGrid>
      <w:tr w:rsidR="00DE215E" w:rsidRPr="00DE215E" w:rsidTr="00C315B8">
        <w:trPr>
          <w:trHeight w:val="24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C315B8" w:rsidRDefault="00D5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Lukáš Pohanka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632EEE" w:rsidRDefault="00C04742" w:rsidP="0024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EEE">
              <w:rPr>
                <w:rFonts w:ascii="Arial" w:hAnsi="Arial" w:cs="Arial"/>
                <w:sz w:val="16"/>
                <w:szCs w:val="16"/>
              </w:rPr>
              <w:t>starosta</w:t>
            </w:r>
            <w:r w:rsidR="00DE215E" w:rsidRPr="00632EEE">
              <w:rPr>
                <w:rFonts w:ascii="Arial" w:hAnsi="Arial" w:cs="Arial"/>
                <w:sz w:val="16"/>
                <w:szCs w:val="16"/>
              </w:rPr>
              <w:t xml:space="preserve"> mě</w:t>
            </w:r>
            <w:r w:rsidRPr="00632EEE">
              <w:rPr>
                <w:rFonts w:ascii="Arial" w:hAnsi="Arial" w:cs="Arial"/>
                <w:sz w:val="16"/>
                <w:szCs w:val="16"/>
              </w:rPr>
              <w:t>sta</w:t>
            </w:r>
            <w:r w:rsidR="00D87199">
              <w:rPr>
                <w:rFonts w:ascii="Arial" w:hAnsi="Arial" w:cs="Arial"/>
                <w:sz w:val="16"/>
                <w:szCs w:val="16"/>
              </w:rPr>
              <w:t>, předseda</w:t>
            </w:r>
            <w:r w:rsidR="00DE215E" w:rsidRPr="00632E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7199">
              <w:rPr>
                <w:rFonts w:ascii="Arial" w:hAnsi="Arial" w:cs="Arial"/>
                <w:sz w:val="16"/>
                <w:szCs w:val="16"/>
              </w:rPr>
              <w:t>povodňové komise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15E" w:rsidRPr="00DE215E" w:rsidTr="00C315B8">
        <w:trPr>
          <w:trHeight w:val="26"/>
        </w:trPr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C04742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highlight w:val="yellow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632EE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3" w:type="dxa"/>
            <w:tcBorders>
              <w:top w:val="nil"/>
              <w:left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44F7" w:rsidRPr="00DE215E" w:rsidTr="00C315B8">
        <w:trPr>
          <w:gridAfter w:val="1"/>
          <w:wAfter w:w="153" w:type="dxa"/>
          <w:trHeight w:val="321"/>
        </w:trPr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ED44F7" w:rsidRPr="00DE215E" w:rsidRDefault="00E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D44F7" w:rsidRPr="00C315B8" w:rsidRDefault="0082610F" w:rsidP="00D3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2610F">
              <w:rPr>
                <w:rFonts w:ascii="Arial" w:hAnsi="Arial" w:cs="Arial"/>
                <w:sz w:val="16"/>
                <w:szCs w:val="16"/>
              </w:rPr>
              <w:t xml:space="preserve">Ing. </w:t>
            </w:r>
            <w:r w:rsidR="00D37643">
              <w:rPr>
                <w:rFonts w:ascii="Arial" w:hAnsi="Arial" w:cs="Arial"/>
                <w:sz w:val="16"/>
                <w:szCs w:val="16"/>
              </w:rPr>
              <w:t>Vladislav Krušina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D44F7" w:rsidRPr="00632EEE" w:rsidRDefault="00E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místostarosta města</w:t>
            </w:r>
            <w:r w:rsidRPr="00632EEE">
              <w:rPr>
                <w:rFonts w:ascii="Arial" w:hAnsi="Arial" w:cs="Arial"/>
                <w:sz w:val="16"/>
                <w:szCs w:val="16"/>
              </w:rPr>
              <w:t>, místopředseda PK</w:t>
            </w:r>
          </w:p>
        </w:tc>
      </w:tr>
      <w:tr w:rsidR="00ED44F7" w:rsidRPr="00DE215E" w:rsidTr="00C315B8">
        <w:trPr>
          <w:gridAfter w:val="1"/>
          <w:wAfter w:w="153" w:type="dxa"/>
          <w:trHeight w:val="321"/>
        </w:trPr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ED44F7" w:rsidRPr="00670458" w:rsidRDefault="00D53405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0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6985</wp:posOffset>
                      </wp:positionV>
                      <wp:extent cx="0" cy="652145"/>
                      <wp:effectExtent l="10795" t="6985" r="8255" b="7620"/>
                      <wp:wrapNone/>
                      <wp:docPr id="7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2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DAFA5" id="Line 36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55pt" to=".1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gh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" o:allowincell="f"/>
                  </w:pict>
                </mc:Fallback>
              </mc:AlternateConten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44F7" w:rsidRPr="00670458" w:rsidRDefault="00D37643" w:rsidP="00C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Pavel Podlipný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44F7" w:rsidRPr="00632EEE" w:rsidRDefault="00D37643" w:rsidP="00E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vedoucí TO</w:t>
            </w:r>
            <w:r w:rsidR="00C315B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D44F7" w:rsidRPr="00632E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44F7">
              <w:rPr>
                <w:rFonts w:ascii="Arial" w:hAnsi="Arial" w:cs="Arial"/>
                <w:sz w:val="16"/>
                <w:szCs w:val="16"/>
              </w:rPr>
              <w:t>člen</w:t>
            </w:r>
            <w:r w:rsidR="00ED44F7" w:rsidRPr="00632E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44F7">
              <w:rPr>
                <w:rFonts w:ascii="Arial" w:hAnsi="Arial" w:cs="Arial"/>
                <w:sz w:val="16"/>
                <w:szCs w:val="16"/>
              </w:rPr>
              <w:t>povodňové komise</w:t>
            </w:r>
          </w:p>
        </w:tc>
      </w:tr>
      <w:tr w:rsidR="00670458" w:rsidRPr="00DE215E" w:rsidTr="00C315B8">
        <w:trPr>
          <w:trHeight w:val="321"/>
        </w:trPr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670458" w:rsidRPr="00670458" w:rsidRDefault="00670458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0458" w:rsidRPr="00E77373" w:rsidRDefault="00C315B8" w:rsidP="0067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Jaroslava Holíková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0458" w:rsidRPr="00632EEE" w:rsidRDefault="00C315B8" w:rsidP="00C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referent ŽP, </w:t>
            </w:r>
            <w:r w:rsidR="00D87199">
              <w:rPr>
                <w:rFonts w:ascii="Arial" w:hAnsi="Arial" w:cs="Arial"/>
                <w:sz w:val="16"/>
                <w:szCs w:val="16"/>
              </w:rPr>
              <w:t xml:space="preserve"> tajemník</w:t>
            </w:r>
            <w:r w:rsidR="00E77373" w:rsidRPr="00632EEE">
              <w:rPr>
                <w:rFonts w:ascii="Arial" w:hAnsi="Arial" w:cs="Arial"/>
                <w:sz w:val="16"/>
                <w:szCs w:val="16"/>
              </w:rPr>
              <w:t xml:space="preserve"> povodňové komise</w:t>
            </w:r>
          </w:p>
        </w:tc>
        <w:tc>
          <w:tcPr>
            <w:tcW w:w="153" w:type="dxa"/>
            <w:tcBorders>
              <w:left w:val="nil"/>
              <w:right w:val="nil"/>
            </w:tcBorders>
            <w:vAlign w:val="bottom"/>
          </w:tcPr>
          <w:p w:rsidR="00670458" w:rsidRPr="00670458" w:rsidRDefault="00670458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4415" w:rsidRPr="00DE215E" w:rsidTr="00C315B8">
        <w:trPr>
          <w:trHeight w:val="321"/>
        </w:trPr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BF4415" w:rsidRPr="00DE215E" w:rsidRDefault="00BF4415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F4415" w:rsidRPr="00E77373" w:rsidRDefault="00D37643" w:rsidP="00BF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Janíček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F4415" w:rsidRPr="00632EEE" w:rsidRDefault="00BF4415" w:rsidP="00BF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vedoucí TS, </w:t>
            </w:r>
            <w:r w:rsidRPr="00632EEE">
              <w:rPr>
                <w:rFonts w:ascii="Arial" w:hAnsi="Arial" w:cs="Arial"/>
                <w:sz w:val="16"/>
                <w:szCs w:val="16"/>
              </w:rPr>
              <w:t>člen povodňové komise</w:t>
            </w:r>
          </w:p>
        </w:tc>
        <w:tc>
          <w:tcPr>
            <w:tcW w:w="153" w:type="dxa"/>
            <w:tcBorders>
              <w:left w:val="nil"/>
              <w:right w:val="nil"/>
            </w:tcBorders>
            <w:vAlign w:val="bottom"/>
          </w:tcPr>
          <w:p w:rsidR="00BF4415" w:rsidRPr="00DE215E" w:rsidRDefault="00BF4415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64E2" w:rsidRPr="00DE215E" w:rsidTr="00C315B8">
        <w:trPr>
          <w:trHeight w:val="321"/>
        </w:trPr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2064E2" w:rsidRPr="00C315B8" w:rsidRDefault="00D53405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-3175</wp:posOffset>
                      </wp:positionV>
                      <wp:extent cx="0" cy="436245"/>
                      <wp:effectExtent l="10795" t="6350" r="8255" b="5080"/>
                      <wp:wrapNone/>
                      <wp:docPr id="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82A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.1pt;margin-top:-.25pt;width:0;height:34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"/>
                  </w:pict>
                </mc:Fallback>
              </mc:AlternateConten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064E2" w:rsidRPr="00C315B8" w:rsidRDefault="00D37643" w:rsidP="00D3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Bohumil Grafneter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064E2" w:rsidRPr="00632EEE" w:rsidRDefault="00C315B8" w:rsidP="00C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technik</w:t>
            </w:r>
            <w:r w:rsidR="002064E2" w:rsidRPr="00632E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44F7">
              <w:rPr>
                <w:rFonts w:ascii="Arial" w:hAnsi="Arial" w:cs="Arial"/>
                <w:sz w:val="16"/>
                <w:szCs w:val="16"/>
              </w:rPr>
              <w:t>povodňové komise</w:t>
            </w:r>
          </w:p>
        </w:tc>
        <w:tc>
          <w:tcPr>
            <w:tcW w:w="153" w:type="dxa"/>
            <w:tcBorders>
              <w:left w:val="nil"/>
              <w:right w:val="nil"/>
            </w:tcBorders>
            <w:vAlign w:val="bottom"/>
          </w:tcPr>
          <w:p w:rsidR="002064E2" w:rsidRPr="00DE215E" w:rsidRDefault="002064E2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64E2" w:rsidRPr="00DE215E" w:rsidTr="00C315B8">
        <w:trPr>
          <w:trHeight w:val="321"/>
        </w:trPr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2064E2" w:rsidRPr="00DE215E" w:rsidRDefault="002064E2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064E2" w:rsidRPr="00E77373" w:rsidRDefault="00ED44F7" w:rsidP="00D3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Marek </w:t>
            </w:r>
            <w:r w:rsidR="00D37643">
              <w:rPr>
                <w:rFonts w:ascii="Arial" w:hAnsi="Arial" w:cs="Arial"/>
                <w:sz w:val="16"/>
                <w:szCs w:val="16"/>
              </w:rPr>
              <w:t>Petr Míka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064E2" w:rsidRPr="00632EEE" w:rsidRDefault="00ED44F7" w:rsidP="00E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SHD Vratislavice</w:t>
            </w:r>
            <w:r w:rsidR="002064E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člen</w:t>
            </w:r>
            <w:r w:rsidR="002064E2" w:rsidRPr="00632EEE">
              <w:rPr>
                <w:rFonts w:ascii="Arial" w:hAnsi="Arial" w:cs="Arial"/>
                <w:sz w:val="16"/>
                <w:szCs w:val="16"/>
              </w:rPr>
              <w:t xml:space="preserve"> povodňové komise</w:t>
            </w:r>
          </w:p>
        </w:tc>
        <w:tc>
          <w:tcPr>
            <w:tcW w:w="153" w:type="dxa"/>
            <w:tcBorders>
              <w:left w:val="nil"/>
              <w:right w:val="nil"/>
            </w:tcBorders>
            <w:vAlign w:val="bottom"/>
          </w:tcPr>
          <w:p w:rsidR="002064E2" w:rsidRPr="00DE215E" w:rsidRDefault="002064E2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315B8" w:rsidRPr="00DE215E" w:rsidTr="00C315B8">
        <w:trPr>
          <w:trHeight w:val="321"/>
        </w:trPr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C315B8" w:rsidRPr="00DE215E" w:rsidRDefault="00C315B8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315B8" w:rsidRDefault="00D53405" w:rsidP="0020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Pavel Vohlídka</w:t>
            </w:r>
            <w:r w:rsidR="00C315B8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315B8" w:rsidRDefault="00C315B8" w:rsidP="00E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člen povodňové komise</w:t>
            </w:r>
          </w:p>
        </w:tc>
        <w:tc>
          <w:tcPr>
            <w:tcW w:w="153" w:type="dxa"/>
            <w:tcBorders>
              <w:left w:val="nil"/>
              <w:right w:val="nil"/>
            </w:tcBorders>
            <w:vAlign w:val="bottom"/>
          </w:tcPr>
          <w:p w:rsidR="00C315B8" w:rsidRPr="00DE215E" w:rsidRDefault="00C315B8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315B8" w:rsidRPr="00DE215E" w:rsidTr="00C315B8">
        <w:trPr>
          <w:trHeight w:val="321"/>
        </w:trPr>
        <w:tc>
          <w:tcPr>
            <w:tcW w:w="142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C315B8" w:rsidRPr="00DE215E" w:rsidRDefault="00C315B8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315B8" w:rsidRDefault="00C315B8" w:rsidP="00C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Zdenka Straková         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315B8" w:rsidRDefault="00C315B8" w:rsidP="00E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referent TS, zapisovatelka protipovodňové komise</w:t>
            </w:r>
          </w:p>
        </w:tc>
        <w:tc>
          <w:tcPr>
            <w:tcW w:w="153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C315B8" w:rsidRPr="00DE215E" w:rsidRDefault="00C315B8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E215E" w:rsidRDefault="004F50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E215E">
        <w:rPr>
          <w:rFonts w:ascii="Times New Roman" w:hAnsi="Times New Roman"/>
          <w:sz w:val="24"/>
          <w:szCs w:val="24"/>
        </w:rPr>
        <w:br w:type="column"/>
      </w:r>
    </w:p>
    <w:p w:rsidR="00DE215E" w:rsidRDefault="00F74F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111125</wp:posOffset>
            </wp:positionV>
            <wp:extent cx="2550795" cy="1699260"/>
            <wp:effectExtent l="19050" t="0" r="1905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Stupně povodňové aktivity (cm)</w:t>
      </w:r>
    </w:p>
    <w:p w:rsidR="00DE215E" w:rsidRDefault="00DE215E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80"/>
        <w:gridCol w:w="1040"/>
      </w:tblGrid>
      <w:tr w:rsidR="00DE215E" w:rsidRPr="00DE215E">
        <w:trPr>
          <w:trHeight w:val="429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I.SPA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bdělost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72A2" w:rsidP="0053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  <w:tr w:rsidR="00DE215E" w:rsidRPr="00DE215E">
        <w:trPr>
          <w:trHeight w:val="33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II.SPA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pohotovost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53366C" w:rsidP="009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272A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E215E" w:rsidRPr="00DE215E">
        <w:trPr>
          <w:trHeight w:val="33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III.SPA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ohrožení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53366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E215E" w:rsidRPr="00DE215E">
        <w:trPr>
          <w:trHeight w:val="33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IV.SPA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extrémní ohrožení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DE215E" w:rsidRPr="00DE215E">
        <w:trPr>
          <w:trHeight w:val="33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sucho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DE215E" w:rsidRPr="00DE215E">
        <w:trPr>
          <w:trHeight w:val="141"/>
        </w:trPr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E215E" w:rsidRPr="00DE215E">
        <w:trPr>
          <w:trHeight w:val="58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21"/>
                <w:szCs w:val="21"/>
              </w:rPr>
              <w:t>Četnost hlášení SPA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5E" w:rsidRPr="00DE215E">
        <w:trPr>
          <w:trHeight w:val="92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32EEE" w:rsidRPr="00DE215E">
        <w:trPr>
          <w:trHeight w:val="35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2EEE" w:rsidRPr="00DE215E" w:rsidRDefault="006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I.SPA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EEE" w:rsidRPr="00DE215E" w:rsidRDefault="00632EEE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F4415">
              <w:rPr>
                <w:rFonts w:ascii="Arial" w:hAnsi="Arial" w:cs="Arial"/>
                <w:b/>
                <w:bCs/>
                <w:sz w:val="18"/>
                <w:szCs w:val="18"/>
              </w:rPr>
              <w:t>každých 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2EEE" w:rsidRPr="00DE215E" w:rsidRDefault="006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EEE" w:rsidRPr="00DE215E">
        <w:trPr>
          <w:trHeight w:val="24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2EEE" w:rsidRPr="00DE215E" w:rsidRDefault="006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II.SPA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EEE" w:rsidRPr="00DE215E" w:rsidRDefault="00632EEE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každých 10 min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2EEE" w:rsidRPr="00DE215E" w:rsidRDefault="006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2EEE" w:rsidRPr="00DE215E">
        <w:trPr>
          <w:trHeight w:val="27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2EEE" w:rsidRPr="00DE215E" w:rsidRDefault="006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III.SPA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EEE" w:rsidRPr="00DE215E" w:rsidRDefault="00632EEE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každých 5 min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2EEE" w:rsidRPr="00DE215E" w:rsidRDefault="006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215E" w:rsidRPr="00DE215E">
        <w:trPr>
          <w:trHeight w:val="9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DE215E" w:rsidRDefault="00AB5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E215E">
          <w:type w:val="continuous"/>
          <w:pgSz w:w="11906" w:h="16838"/>
          <w:pgMar w:top="877" w:right="966" w:bottom="1440" w:left="960" w:header="708" w:footer="708" w:gutter="0"/>
          <w:cols w:num="2" w:space="260" w:equalWidth="0">
            <w:col w:w="5540" w:space="260"/>
            <w:col w:w="4180"/>
          </w:cols>
          <w:noEndnote/>
        </w:sectPr>
      </w:pPr>
      <w:r>
        <w:rPr>
          <w:noProof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1995805</wp:posOffset>
            </wp:positionH>
            <wp:positionV relativeFrom="paragraph">
              <wp:posOffset>-2205355</wp:posOffset>
            </wp:positionV>
            <wp:extent cx="190500" cy="1042035"/>
            <wp:effectExtent l="1905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215E" w:rsidRDefault="00D5340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121920</wp:posOffset>
                </wp:positionV>
                <wp:extent cx="0" cy="1894205"/>
                <wp:effectExtent l="7620" t="7620" r="11430" b="1270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4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BE4B9" id="Line 2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9.6pt" to="-6.9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6249670</wp:posOffset>
                </wp:positionH>
                <wp:positionV relativeFrom="paragraph">
                  <wp:posOffset>121920</wp:posOffset>
                </wp:positionV>
                <wp:extent cx="0" cy="1894205"/>
                <wp:effectExtent l="10795" t="7620" r="8255" b="1270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4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A97A4" id="Line 2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1pt,9.6pt" to="492.1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121920</wp:posOffset>
                </wp:positionV>
                <wp:extent cx="6337300" cy="0"/>
                <wp:effectExtent l="7620" t="7620" r="8255" b="1143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97255" id="Line 1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9.6pt" to="492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qO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89Ca3rgCIiq1taE4elKvZqPpd4eUrlqi9jxSfDsbyMtCRvIuJWycgQt2/RfNIIYcvI59&#10;OjW2C5DQAXSKcpzvcvCTRxQOp+Px0zg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" o:allowincell="f"/>
            </w:pict>
          </mc:Fallback>
        </mc:AlternateContent>
      </w:r>
    </w:p>
    <w:p w:rsidR="00DE215E" w:rsidRDefault="00DE215E" w:rsidP="00BF4415">
      <w:pPr>
        <w:widowControl w:val="0"/>
        <w:overflowPunct w:val="0"/>
        <w:autoSpaceDE w:val="0"/>
        <w:autoSpaceDN w:val="0"/>
        <w:adjustRightInd w:val="0"/>
        <w:spacing w:after="0" w:line="467" w:lineRule="auto"/>
        <w:ind w:right="631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Vodočetná lať: </w:t>
      </w:r>
      <w:r w:rsidR="00BF4415">
        <w:rPr>
          <w:rFonts w:ascii="Arial" w:hAnsi="Arial" w:cs="Arial"/>
          <w:b/>
          <w:bCs/>
          <w:color w:val="CF407C"/>
          <w:sz w:val="19"/>
          <w:szCs w:val="19"/>
        </w:rPr>
        <w:t>ANO</w:t>
      </w:r>
      <w:r>
        <w:rPr>
          <w:rFonts w:ascii="Arial" w:hAnsi="Arial" w:cs="Arial"/>
          <w:b/>
          <w:bCs/>
          <w:sz w:val="19"/>
          <w:szCs w:val="19"/>
        </w:rPr>
        <w:t xml:space="preserve"> Přenos dat: </w:t>
      </w:r>
      <w:r>
        <w:rPr>
          <w:rFonts w:ascii="Arial" w:hAnsi="Arial" w:cs="Arial"/>
          <w:b/>
          <w:bCs/>
          <w:color w:val="CF407C"/>
          <w:sz w:val="19"/>
          <w:szCs w:val="19"/>
        </w:rPr>
        <w:t>ANO</w:t>
      </w:r>
      <w:r>
        <w:rPr>
          <w:rFonts w:ascii="Arial" w:hAnsi="Arial" w:cs="Arial"/>
          <w:b/>
          <w:bCs/>
          <w:sz w:val="19"/>
          <w:szCs w:val="19"/>
        </w:rPr>
        <w:t xml:space="preserve"> SMS: </w:t>
      </w:r>
      <w:r>
        <w:rPr>
          <w:rFonts w:ascii="Arial" w:hAnsi="Arial" w:cs="Arial"/>
          <w:b/>
          <w:bCs/>
          <w:color w:val="CF407C"/>
          <w:sz w:val="19"/>
          <w:szCs w:val="19"/>
        </w:rPr>
        <w:t>ANO</w:t>
      </w:r>
    </w:p>
    <w:p w:rsidR="00DE215E" w:rsidRDefault="00DE215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19"/>
          <w:szCs w:val="19"/>
        </w:rPr>
        <w:t xml:space="preserve">Centrum automatického sběru dat:  </w:t>
      </w:r>
      <w:hyperlink r:id="rId9" w:history="1">
        <w:r w:rsidR="00F73E86" w:rsidRPr="00EF19D7">
          <w:rPr>
            <w:rStyle w:val="Hypertextovodkaz"/>
          </w:rPr>
          <w:t>http://hladiny-vox.pwsplus.eu</w:t>
        </w:r>
      </w:hyperlink>
    </w:p>
    <w:p w:rsidR="00DE215E" w:rsidRDefault="00DE215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C04742" w:rsidRDefault="00DE215E" w:rsidP="00C0474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19"/>
          <w:szCs w:val="19"/>
        </w:rPr>
        <w:t>Naměřená data jsou dostupná na:</w:t>
      </w:r>
      <w:r w:rsidR="00F73E86">
        <w:rPr>
          <w:rFonts w:ascii="Arial" w:hAnsi="Arial" w:cs="Arial"/>
          <w:b/>
          <w:bCs/>
          <w:sz w:val="19"/>
          <w:szCs w:val="19"/>
        </w:rPr>
        <w:t xml:space="preserve">   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hyperlink r:id="rId10" w:history="1">
        <w:r w:rsidR="00F73E86" w:rsidRPr="00EF19D7">
          <w:rPr>
            <w:rStyle w:val="Hypertextovodkaz"/>
          </w:rPr>
          <w:t>http://hladiny-vox.pwsplus.eu/Senzors/Details/511</w:t>
        </w:r>
      </w:hyperlink>
    </w:p>
    <w:p w:rsidR="001F2695" w:rsidRDefault="001F2695" w:rsidP="00C047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8ABC"/>
          <w:sz w:val="19"/>
          <w:szCs w:val="19"/>
          <w:u w:val="single"/>
        </w:rPr>
      </w:pPr>
    </w:p>
    <w:p w:rsidR="00DE215E" w:rsidRDefault="00DE215E" w:rsidP="00D76C2E">
      <w:pPr>
        <w:widowControl w:val="0"/>
        <w:overflowPunct w:val="0"/>
        <w:autoSpaceDE w:val="0"/>
        <w:autoSpaceDN w:val="0"/>
        <w:adjustRightInd w:val="0"/>
        <w:spacing w:after="0" w:line="549" w:lineRule="auto"/>
        <w:rPr>
          <w:rFonts w:ascii="Times New Roman" w:hAnsi="Times New Roman"/>
          <w:sz w:val="24"/>
          <w:szCs w:val="24"/>
        </w:rPr>
        <w:sectPr w:rsidR="00DE215E">
          <w:type w:val="continuous"/>
          <w:pgSz w:w="11906" w:h="16838"/>
          <w:pgMar w:top="877" w:right="2646" w:bottom="1440" w:left="1100" w:header="708" w:footer="708" w:gutter="0"/>
          <w:cols w:space="260" w:equalWidth="0">
            <w:col w:w="8160" w:space="260"/>
          </w:cols>
          <w:noEndnote/>
        </w:sectPr>
      </w:pPr>
      <w:r>
        <w:rPr>
          <w:rFonts w:ascii="Arial" w:hAnsi="Arial" w:cs="Arial"/>
          <w:b/>
          <w:bCs/>
          <w:sz w:val="19"/>
          <w:szCs w:val="19"/>
        </w:rPr>
        <w:t xml:space="preserve">Související digitální povodňový plán: </w:t>
      </w:r>
      <w:hyperlink r:id="rId11" w:history="1">
        <w:r w:rsidR="00907DC8" w:rsidRPr="00F14E2B">
          <w:rPr>
            <w:rStyle w:val="Hypertextovodkaz"/>
          </w:rPr>
          <w:t>http://maps.kraj-lbc.cz/mapserv/dpp/</w:t>
        </w:r>
      </w:hyperlink>
    </w:p>
    <w:p w:rsidR="00DE215E" w:rsidRDefault="00DE21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E215E">
          <w:type w:val="continuous"/>
          <w:pgSz w:w="11906" w:h="16838"/>
          <w:pgMar w:top="877" w:right="8046" w:bottom="1440" w:left="960" w:header="708" w:footer="708" w:gutter="0"/>
          <w:cols w:space="260" w:equalWidth="0">
            <w:col w:w="2900" w:space="260"/>
          </w:cols>
          <w:noEndnote/>
        </w:sectPr>
      </w:pPr>
    </w:p>
    <w:p w:rsidR="004E5ED4" w:rsidRDefault="00D5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29210</wp:posOffset>
                </wp:positionV>
                <wp:extent cx="6337300" cy="0"/>
                <wp:effectExtent l="10795" t="10160" r="5080" b="889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D5029" id="Line 2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pt,2.3pt" to="463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33655</wp:posOffset>
                </wp:positionV>
                <wp:extent cx="6461125" cy="0"/>
                <wp:effectExtent l="15875" t="14605" r="952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7F84B" id="Line 3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75pt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j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" o:allowincell="f" strokeweight="1.5pt"/>
            </w:pict>
          </mc:Fallback>
        </mc:AlternateContent>
      </w:r>
    </w:p>
    <w:sectPr w:rsidR="004E5ED4" w:rsidSect="00B2714C">
      <w:type w:val="continuous"/>
      <w:pgSz w:w="11906" w:h="16838"/>
      <w:pgMar w:top="877" w:right="1680" w:bottom="1440" w:left="1680" w:header="708" w:footer="708" w:gutter="0"/>
      <w:cols w:space="260" w:equalWidth="0">
        <w:col w:w="2000" w:space="2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D2" w:rsidRDefault="00D668D2" w:rsidP="0082610F">
      <w:pPr>
        <w:spacing w:after="0" w:line="240" w:lineRule="auto"/>
      </w:pPr>
      <w:r>
        <w:separator/>
      </w:r>
    </w:p>
  </w:endnote>
  <w:endnote w:type="continuationSeparator" w:id="0">
    <w:p w:rsidR="00D668D2" w:rsidRDefault="00D668D2" w:rsidP="0082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D2" w:rsidRDefault="00D668D2" w:rsidP="0082610F">
      <w:pPr>
        <w:spacing w:after="0" w:line="240" w:lineRule="auto"/>
      </w:pPr>
      <w:r>
        <w:separator/>
      </w:r>
    </w:p>
  </w:footnote>
  <w:footnote w:type="continuationSeparator" w:id="0">
    <w:p w:rsidR="00D668D2" w:rsidRDefault="00D668D2" w:rsidP="00826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28"/>
    <w:rsid w:val="00071746"/>
    <w:rsid w:val="00077A46"/>
    <w:rsid w:val="000F5FD7"/>
    <w:rsid w:val="0010284F"/>
    <w:rsid w:val="001F2695"/>
    <w:rsid w:val="002064E2"/>
    <w:rsid w:val="0024059E"/>
    <w:rsid w:val="00245A94"/>
    <w:rsid w:val="00254D90"/>
    <w:rsid w:val="0025745F"/>
    <w:rsid w:val="002F0E75"/>
    <w:rsid w:val="00367C08"/>
    <w:rsid w:val="0040190D"/>
    <w:rsid w:val="00433220"/>
    <w:rsid w:val="004E01D1"/>
    <w:rsid w:val="004E5ED4"/>
    <w:rsid w:val="004F50AC"/>
    <w:rsid w:val="0053366C"/>
    <w:rsid w:val="005F070A"/>
    <w:rsid w:val="00632EEE"/>
    <w:rsid w:val="00670458"/>
    <w:rsid w:val="00707E74"/>
    <w:rsid w:val="00713049"/>
    <w:rsid w:val="00791485"/>
    <w:rsid w:val="00801006"/>
    <w:rsid w:val="0082610F"/>
    <w:rsid w:val="00907DC8"/>
    <w:rsid w:val="00923331"/>
    <w:rsid w:val="009272A2"/>
    <w:rsid w:val="00AB5628"/>
    <w:rsid w:val="00B24916"/>
    <w:rsid w:val="00B2714C"/>
    <w:rsid w:val="00B4531D"/>
    <w:rsid w:val="00BF4415"/>
    <w:rsid w:val="00C04742"/>
    <w:rsid w:val="00C315B8"/>
    <w:rsid w:val="00C36A90"/>
    <w:rsid w:val="00C56412"/>
    <w:rsid w:val="00C60661"/>
    <w:rsid w:val="00CB1F7D"/>
    <w:rsid w:val="00CF4F60"/>
    <w:rsid w:val="00D22B34"/>
    <w:rsid w:val="00D37643"/>
    <w:rsid w:val="00D53405"/>
    <w:rsid w:val="00D668D2"/>
    <w:rsid w:val="00D76C2E"/>
    <w:rsid w:val="00D87199"/>
    <w:rsid w:val="00DE215E"/>
    <w:rsid w:val="00E21B69"/>
    <w:rsid w:val="00E7579D"/>
    <w:rsid w:val="00E77373"/>
    <w:rsid w:val="00EB353B"/>
    <w:rsid w:val="00ED44F7"/>
    <w:rsid w:val="00F14E2B"/>
    <w:rsid w:val="00F30598"/>
    <w:rsid w:val="00F73E86"/>
    <w:rsid w:val="00F74F05"/>
    <w:rsid w:val="00FA5891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0728D2-1A02-4374-BE87-A1B5C522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14C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A4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7A4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14E2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2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610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2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1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aps.kraj-lbc.cz/mapserv/dp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ladiny-vox.pwsplus.eu/Senzors/Details/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ladiny-vox.pwsplus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rantiskovy_lazn&#283;\vzo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61191E5-AA06-43EE-BA5E-EBF86E81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</Template>
  <TotalTime>0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Misterka</dc:creator>
  <cp:lastModifiedBy>Marelová Lenka</cp:lastModifiedBy>
  <cp:revision>3</cp:revision>
  <cp:lastPrinted>2013-02-18T23:28:00Z</cp:lastPrinted>
  <dcterms:created xsi:type="dcterms:W3CDTF">2019-06-21T08:29:00Z</dcterms:created>
  <dcterms:modified xsi:type="dcterms:W3CDTF">2019-06-21T08:29:00Z</dcterms:modified>
</cp:coreProperties>
</file>